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92" w:rsidRPr="00511A43" w:rsidRDefault="00F74447" w:rsidP="00B45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Tentativt p</w:t>
      </w:r>
      <w:r w:rsidR="007648F8" w:rsidRPr="00511A43">
        <w:rPr>
          <w:rFonts w:ascii="Times New Roman" w:hAnsi="Times New Roman" w:cs="Times New Roman"/>
          <w:b/>
          <w:sz w:val="28"/>
          <w:szCs w:val="28"/>
        </w:rPr>
        <w:t>rogram</w:t>
      </w:r>
      <w:r w:rsidR="00B45C6A" w:rsidRPr="00511A43">
        <w:rPr>
          <w:rFonts w:ascii="Times New Roman" w:hAnsi="Times New Roman" w:cs="Times New Roman"/>
          <w:b/>
          <w:sz w:val="28"/>
          <w:szCs w:val="28"/>
        </w:rPr>
        <w:t xml:space="preserve"> CBRNE konferansen 2017</w:t>
      </w:r>
    </w:p>
    <w:p w:rsidR="00B45C6A" w:rsidRDefault="00B45C6A" w:rsidP="00B45C6A">
      <w:pPr>
        <w:spacing w:after="0" w:line="240" w:lineRule="auto"/>
        <w:rPr>
          <w:rFonts w:ascii="Times New Roman" w:hAnsi="Times New Roman" w:cs="Times New Roman"/>
          <w:b/>
        </w:rPr>
      </w:pPr>
    </w:p>
    <w:p w:rsidR="00511A43" w:rsidRDefault="00511A43" w:rsidP="00B45C6A">
      <w:pPr>
        <w:spacing w:after="0" w:line="240" w:lineRule="auto"/>
        <w:rPr>
          <w:rFonts w:ascii="Times New Roman" w:hAnsi="Times New Roman" w:cs="Times New Roman"/>
          <w:b/>
        </w:rPr>
      </w:pPr>
    </w:p>
    <w:p w:rsidR="007648F8" w:rsidRDefault="0089725A" w:rsidP="00B45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25A">
        <w:rPr>
          <w:rFonts w:ascii="Times New Roman" w:hAnsi="Times New Roman" w:cs="Times New Roman"/>
          <w:b/>
          <w:sz w:val="28"/>
          <w:szCs w:val="28"/>
        </w:rPr>
        <w:t xml:space="preserve">Onsdag </w:t>
      </w:r>
      <w:r w:rsidR="007648F8" w:rsidRPr="0089725A">
        <w:rPr>
          <w:rFonts w:ascii="Times New Roman" w:hAnsi="Times New Roman" w:cs="Times New Roman"/>
          <w:b/>
          <w:sz w:val="28"/>
          <w:szCs w:val="28"/>
        </w:rPr>
        <w:t>19.4.17</w:t>
      </w:r>
    </w:p>
    <w:p w:rsidR="007648F8" w:rsidRDefault="007648F8" w:rsidP="00B45C6A">
      <w:pPr>
        <w:spacing w:after="0" w:line="240" w:lineRule="auto"/>
        <w:rPr>
          <w:rFonts w:ascii="Times New Roman" w:hAnsi="Times New Roman" w:cs="Times New Roman"/>
          <w:b/>
        </w:rPr>
      </w:pPr>
    </w:p>
    <w:p w:rsidR="007D7D0D" w:rsidRDefault="007D7D0D" w:rsidP="00B45C6A">
      <w:pPr>
        <w:spacing w:after="0" w:line="240" w:lineRule="auto"/>
        <w:rPr>
          <w:rFonts w:ascii="Times New Roman" w:hAnsi="Times New Roman" w:cs="Times New Roman"/>
          <w:b/>
        </w:rPr>
      </w:pPr>
      <w:r w:rsidRPr="00CA2B5F">
        <w:rPr>
          <w:rFonts w:ascii="Times New Roman" w:hAnsi="Times New Roman" w:cs="Times New Roman"/>
          <w:b/>
        </w:rPr>
        <w:t xml:space="preserve">Kl 0900 – 0910 </w:t>
      </w:r>
      <w:r w:rsidRPr="00CA2B5F">
        <w:rPr>
          <w:rFonts w:ascii="Times New Roman" w:hAnsi="Times New Roman" w:cs="Times New Roman"/>
          <w:b/>
        </w:rPr>
        <w:tab/>
      </w:r>
      <w:r w:rsidRPr="00CA2B5F">
        <w:rPr>
          <w:rFonts w:ascii="Times New Roman" w:hAnsi="Times New Roman" w:cs="Times New Roman"/>
        </w:rPr>
        <w:t>DSB ønsker velkommen til konferanse</w:t>
      </w:r>
      <w:r w:rsidRPr="00CA2B5F">
        <w:rPr>
          <w:rFonts w:ascii="Times New Roman" w:hAnsi="Times New Roman" w:cs="Times New Roman"/>
          <w:b/>
        </w:rPr>
        <w:t xml:space="preserve"> </w:t>
      </w:r>
    </w:p>
    <w:p w:rsidR="00CA2B5F" w:rsidRPr="00CA2B5F" w:rsidRDefault="00CA2B5F" w:rsidP="00B45C6A">
      <w:pPr>
        <w:spacing w:after="0" w:line="240" w:lineRule="auto"/>
        <w:rPr>
          <w:rFonts w:ascii="Times New Roman" w:hAnsi="Times New Roman" w:cs="Times New Roman"/>
          <w:b/>
        </w:rPr>
      </w:pPr>
    </w:p>
    <w:p w:rsidR="007D7D0D" w:rsidRDefault="007D7D0D" w:rsidP="003D2109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CA2B5F">
        <w:rPr>
          <w:rFonts w:ascii="Times New Roman" w:hAnsi="Times New Roman" w:cs="Times New Roman"/>
          <w:b/>
        </w:rPr>
        <w:t>Kl 091</w:t>
      </w:r>
      <w:r w:rsidR="00EB6D62" w:rsidRPr="00CA2B5F">
        <w:rPr>
          <w:rFonts w:ascii="Times New Roman" w:hAnsi="Times New Roman" w:cs="Times New Roman"/>
          <w:b/>
        </w:rPr>
        <w:t>0</w:t>
      </w:r>
      <w:r w:rsidRPr="00CA2B5F">
        <w:rPr>
          <w:rFonts w:ascii="Times New Roman" w:hAnsi="Times New Roman" w:cs="Times New Roman"/>
          <w:b/>
        </w:rPr>
        <w:t xml:space="preserve"> – 0945</w:t>
      </w:r>
      <w:r w:rsidRPr="00CA2B5F">
        <w:rPr>
          <w:rFonts w:ascii="Times New Roman" w:hAnsi="Times New Roman" w:cs="Times New Roman"/>
          <w:b/>
        </w:rPr>
        <w:tab/>
      </w:r>
      <w:r w:rsidR="007A66FA" w:rsidRPr="00135F9B">
        <w:rPr>
          <w:rFonts w:ascii="Times New Roman" w:hAnsi="Times New Roman" w:cs="Times New Roman"/>
          <w:b/>
        </w:rPr>
        <w:t>Den nasjonale overbygning</w:t>
      </w:r>
      <w:r w:rsidR="007A66F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Nasjonal CBRNE strategi og </w:t>
      </w:r>
      <w:r w:rsidR="00135F9B">
        <w:rPr>
          <w:rFonts w:ascii="Times New Roman" w:hAnsi="Times New Roman" w:cs="Times New Roman"/>
        </w:rPr>
        <w:t>Meld. St. 10 (2016-2017) Risiko i et trygt samfunn (samfunnssikkerhet)</w:t>
      </w:r>
      <w:r w:rsidR="00C24D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B2DD9">
        <w:rPr>
          <w:rFonts w:ascii="Times New Roman" w:hAnsi="Times New Roman" w:cs="Times New Roman"/>
        </w:rPr>
        <w:t>v/JD</w:t>
      </w:r>
      <w:r w:rsidR="00B10642">
        <w:rPr>
          <w:rFonts w:ascii="Times New Roman" w:hAnsi="Times New Roman" w:cs="Times New Roman"/>
        </w:rPr>
        <w:t xml:space="preserve">  </w:t>
      </w:r>
      <w:r w:rsidR="003B2DD9">
        <w:rPr>
          <w:rFonts w:ascii="Times New Roman" w:hAnsi="Times New Roman" w:cs="Times New Roman"/>
        </w:rPr>
        <w:t xml:space="preserve"> </w:t>
      </w:r>
    </w:p>
    <w:p w:rsidR="007D7D0D" w:rsidRPr="007D7D0D" w:rsidRDefault="007D7D0D" w:rsidP="00B45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135F9B" w:rsidRDefault="008F0D8E" w:rsidP="007A66FA">
      <w:pPr>
        <w:spacing w:after="0" w:line="240" w:lineRule="auto"/>
        <w:ind w:left="2124" w:hanging="2124"/>
        <w:rPr>
          <w:rFonts w:ascii="Times New Roman" w:hAnsi="Times New Roman" w:cs="Times New Roman"/>
          <w:b/>
        </w:rPr>
      </w:pPr>
      <w:r w:rsidRPr="001E5042">
        <w:rPr>
          <w:rFonts w:ascii="Times New Roman" w:hAnsi="Times New Roman" w:cs="Times New Roman"/>
          <w:b/>
        </w:rPr>
        <w:t xml:space="preserve">Kl 1000 – 1045 </w:t>
      </w:r>
      <w:r w:rsidR="001E5042" w:rsidRPr="001E5042">
        <w:rPr>
          <w:rFonts w:ascii="Times New Roman" w:hAnsi="Times New Roman" w:cs="Times New Roman"/>
          <w:b/>
        </w:rPr>
        <w:tab/>
      </w:r>
      <w:r w:rsidR="007A66FA" w:rsidRPr="00135F9B">
        <w:rPr>
          <w:rFonts w:ascii="Times New Roman" w:hAnsi="Times New Roman" w:cs="Times New Roman"/>
          <w:b/>
        </w:rPr>
        <w:t>Hvordan tar vi strategien videre?</w:t>
      </w:r>
    </w:p>
    <w:p w:rsidR="002238CC" w:rsidRDefault="001E5042" w:rsidP="00135F9B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1E5042">
        <w:rPr>
          <w:rFonts w:ascii="Times New Roman" w:hAnsi="Times New Roman" w:cs="Times New Roman"/>
        </w:rPr>
        <w:t xml:space="preserve">Operasjonalisering av nasjonal CBRNE strategi  </w:t>
      </w:r>
    </w:p>
    <w:p w:rsidR="008F0D8E" w:rsidRDefault="002238CC" w:rsidP="007A66FA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v/</w:t>
      </w:r>
      <w:r w:rsidR="001E5042" w:rsidRPr="001E5042">
        <w:rPr>
          <w:rFonts w:ascii="Times New Roman" w:hAnsi="Times New Roman" w:cs="Times New Roman"/>
        </w:rPr>
        <w:t xml:space="preserve">DSB </w:t>
      </w:r>
      <w:r w:rsidR="00140360">
        <w:rPr>
          <w:rFonts w:ascii="Times New Roman" w:hAnsi="Times New Roman" w:cs="Times New Roman"/>
        </w:rPr>
        <w:t xml:space="preserve">(CE) </w:t>
      </w:r>
      <w:r w:rsidR="001E5042" w:rsidRPr="001E5042">
        <w:rPr>
          <w:rFonts w:ascii="Times New Roman" w:hAnsi="Times New Roman" w:cs="Times New Roman"/>
        </w:rPr>
        <w:t xml:space="preserve">og </w:t>
      </w:r>
      <w:r w:rsidR="00D75A21">
        <w:rPr>
          <w:rFonts w:ascii="Times New Roman" w:hAnsi="Times New Roman" w:cs="Times New Roman"/>
        </w:rPr>
        <w:t>Forsvaret (CBRNE)</w:t>
      </w:r>
      <w:r w:rsidR="001E5042">
        <w:rPr>
          <w:rFonts w:ascii="Times New Roman" w:hAnsi="Times New Roman" w:cs="Times New Roman"/>
        </w:rPr>
        <w:t xml:space="preserve"> </w:t>
      </w:r>
    </w:p>
    <w:p w:rsidR="00140360" w:rsidRDefault="00140360" w:rsidP="007A66FA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</w:p>
    <w:p w:rsidR="001E5042" w:rsidRDefault="008F0D8E" w:rsidP="00B45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Kl 1100 – 1145 </w:t>
      </w:r>
      <w:r w:rsidR="001E5042">
        <w:rPr>
          <w:rFonts w:ascii="Times New Roman" w:hAnsi="Times New Roman" w:cs="Times New Roman"/>
          <w:b/>
        </w:rPr>
        <w:tab/>
      </w:r>
      <w:r w:rsidR="001E5042" w:rsidRPr="001E5042">
        <w:rPr>
          <w:rFonts w:ascii="Times New Roman" w:hAnsi="Times New Roman" w:cs="Times New Roman"/>
        </w:rPr>
        <w:t xml:space="preserve">Operasjonalisering av nasjonal CBRNE strategi  </w:t>
      </w:r>
    </w:p>
    <w:p w:rsidR="008F0D8E" w:rsidRDefault="001E5042" w:rsidP="00B45C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38CC">
        <w:rPr>
          <w:rFonts w:ascii="Times New Roman" w:hAnsi="Times New Roman" w:cs="Times New Roman"/>
        </w:rPr>
        <w:t>v/</w:t>
      </w:r>
      <w:r>
        <w:rPr>
          <w:rFonts w:ascii="Times New Roman" w:hAnsi="Times New Roman" w:cs="Times New Roman"/>
        </w:rPr>
        <w:t>Helsedirektoratet</w:t>
      </w:r>
      <w:r w:rsidR="00140360">
        <w:rPr>
          <w:rFonts w:ascii="Times New Roman" w:hAnsi="Times New Roman" w:cs="Times New Roman"/>
        </w:rPr>
        <w:t xml:space="preserve"> (B)</w:t>
      </w:r>
      <w:r>
        <w:rPr>
          <w:rFonts w:ascii="Times New Roman" w:hAnsi="Times New Roman" w:cs="Times New Roman"/>
        </w:rPr>
        <w:t xml:space="preserve"> og</w:t>
      </w:r>
      <w:r w:rsidR="00D75A21">
        <w:rPr>
          <w:rFonts w:ascii="Times New Roman" w:hAnsi="Times New Roman" w:cs="Times New Roman"/>
        </w:rPr>
        <w:t xml:space="preserve"> </w:t>
      </w:r>
      <w:r w:rsidR="00D75A21" w:rsidRPr="001E5042">
        <w:rPr>
          <w:rFonts w:ascii="Times New Roman" w:hAnsi="Times New Roman" w:cs="Times New Roman"/>
        </w:rPr>
        <w:t xml:space="preserve">Statens strålevern </w:t>
      </w:r>
      <w:r w:rsidR="00D75A21">
        <w:rPr>
          <w:rFonts w:ascii="Times New Roman" w:hAnsi="Times New Roman" w:cs="Times New Roman"/>
        </w:rPr>
        <w:t>(RN)</w:t>
      </w:r>
    </w:p>
    <w:p w:rsidR="002238CC" w:rsidRDefault="002238CC" w:rsidP="00B45C6A">
      <w:pPr>
        <w:spacing w:after="0" w:line="240" w:lineRule="auto"/>
        <w:rPr>
          <w:rFonts w:ascii="Times New Roman" w:hAnsi="Times New Roman" w:cs="Times New Roman"/>
          <w:b/>
        </w:rPr>
      </w:pPr>
    </w:p>
    <w:p w:rsidR="008F0D8E" w:rsidRDefault="00F42B74" w:rsidP="00B45C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8F0D8E">
        <w:rPr>
          <w:rFonts w:ascii="Times New Roman" w:hAnsi="Times New Roman" w:cs="Times New Roman"/>
          <w:b/>
        </w:rPr>
        <w:t xml:space="preserve">l 1200 – 1300 </w:t>
      </w:r>
      <w:r>
        <w:rPr>
          <w:rFonts w:ascii="Times New Roman" w:hAnsi="Times New Roman" w:cs="Times New Roman"/>
          <w:b/>
        </w:rPr>
        <w:tab/>
        <w:t>Lunsj</w:t>
      </w:r>
      <w:r w:rsidR="00C26286">
        <w:rPr>
          <w:rFonts w:ascii="Times New Roman" w:hAnsi="Times New Roman" w:cs="Times New Roman"/>
          <w:b/>
        </w:rPr>
        <w:t xml:space="preserve"> i kantinen </w:t>
      </w:r>
    </w:p>
    <w:p w:rsidR="008F0D8E" w:rsidRDefault="008F0D8E" w:rsidP="00B45C6A">
      <w:pPr>
        <w:spacing w:after="0" w:line="240" w:lineRule="auto"/>
        <w:rPr>
          <w:rFonts w:ascii="Times New Roman" w:hAnsi="Times New Roman" w:cs="Times New Roman"/>
          <w:b/>
        </w:rPr>
      </w:pPr>
    </w:p>
    <w:p w:rsidR="005F34B3" w:rsidRDefault="008F0D8E" w:rsidP="005F34B3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71217D">
        <w:rPr>
          <w:rFonts w:ascii="Times New Roman" w:hAnsi="Times New Roman" w:cs="Times New Roman"/>
          <w:b/>
        </w:rPr>
        <w:t>Kl 1300 – 1</w:t>
      </w:r>
      <w:r w:rsidR="00F42911">
        <w:rPr>
          <w:rFonts w:ascii="Times New Roman" w:hAnsi="Times New Roman" w:cs="Times New Roman"/>
          <w:b/>
        </w:rPr>
        <w:t>400</w:t>
      </w:r>
      <w:r w:rsidRPr="0071217D">
        <w:rPr>
          <w:rFonts w:ascii="Times New Roman" w:hAnsi="Times New Roman" w:cs="Times New Roman"/>
          <w:b/>
        </w:rPr>
        <w:t xml:space="preserve"> </w:t>
      </w:r>
      <w:r w:rsidR="001C4CB9" w:rsidRPr="0071217D">
        <w:rPr>
          <w:rFonts w:ascii="Times New Roman" w:hAnsi="Times New Roman" w:cs="Times New Roman"/>
          <w:b/>
        </w:rPr>
        <w:tab/>
      </w:r>
      <w:r w:rsidR="005F34B3" w:rsidRPr="00F01E4F">
        <w:rPr>
          <w:rFonts w:ascii="Times New Roman" w:hAnsi="Times New Roman" w:cs="Times New Roman"/>
          <w:b/>
        </w:rPr>
        <w:t>Nasjonale retningslinjer – roller og ansvar</w:t>
      </w:r>
      <w:r w:rsidR="005F34B3">
        <w:rPr>
          <w:rFonts w:ascii="Times New Roman" w:hAnsi="Times New Roman" w:cs="Times New Roman"/>
          <w:b/>
        </w:rPr>
        <w:br/>
      </w:r>
      <w:r w:rsidR="005F34B3" w:rsidRPr="0031382C">
        <w:rPr>
          <w:rFonts w:ascii="Times New Roman" w:hAnsi="Times New Roman" w:cs="Times New Roman"/>
        </w:rPr>
        <w:t>Nasjonal</w:t>
      </w:r>
      <w:r w:rsidR="005F34B3">
        <w:rPr>
          <w:rFonts w:ascii="Times New Roman" w:hAnsi="Times New Roman" w:cs="Times New Roman"/>
        </w:rPr>
        <w:t>e</w:t>
      </w:r>
      <w:r w:rsidR="005F34B3" w:rsidRPr="0031382C">
        <w:rPr>
          <w:rFonts w:ascii="Times New Roman" w:hAnsi="Times New Roman" w:cs="Times New Roman"/>
        </w:rPr>
        <w:t xml:space="preserve"> retningslinjer i håndtering av CBRNE hendelser </w:t>
      </w:r>
      <w:r w:rsidR="005F34B3">
        <w:rPr>
          <w:rFonts w:ascii="Times New Roman" w:hAnsi="Times New Roman" w:cs="Times New Roman"/>
        </w:rPr>
        <w:t>v/</w:t>
      </w:r>
      <w:r w:rsidR="005F34B3" w:rsidRPr="0031382C">
        <w:rPr>
          <w:rFonts w:ascii="Times New Roman" w:hAnsi="Times New Roman" w:cs="Times New Roman"/>
        </w:rPr>
        <w:t>CBRNE senteret</w:t>
      </w:r>
    </w:p>
    <w:p w:rsidR="005F34B3" w:rsidRDefault="005F34B3" w:rsidP="005F34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Håndbok for nødetatene ved CBRNE hendelser v/CBRNE senteret </w:t>
      </w:r>
    </w:p>
    <w:p w:rsidR="005F34B3" w:rsidRDefault="005F34B3" w:rsidP="005F34B3">
      <w:pPr>
        <w:spacing w:after="0" w:line="240" w:lineRule="auto"/>
        <w:rPr>
          <w:rFonts w:ascii="Times New Roman" w:hAnsi="Times New Roman" w:cs="Times New Roman"/>
          <w:b/>
        </w:rPr>
      </w:pPr>
    </w:p>
    <w:p w:rsidR="005F34B3" w:rsidRPr="004F0217" w:rsidRDefault="000B0A96" w:rsidP="005F34B3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Eksempel - s</w:t>
      </w:r>
      <w:r w:rsidR="005F34B3" w:rsidRPr="004F0217">
        <w:rPr>
          <w:rFonts w:ascii="Times New Roman" w:hAnsi="Times New Roman" w:cs="Times New Roman"/>
        </w:rPr>
        <w:t xml:space="preserve">amvirke på R skadested </w:t>
      </w:r>
      <w:r w:rsidR="002C1FC3">
        <w:rPr>
          <w:rFonts w:ascii="Times New Roman" w:hAnsi="Times New Roman" w:cs="Times New Roman"/>
        </w:rPr>
        <w:t xml:space="preserve">v/Statens strålevern </w:t>
      </w:r>
      <w:r w:rsidR="005F34B3">
        <w:rPr>
          <w:rFonts w:ascii="Times New Roman" w:hAnsi="Times New Roman" w:cs="Times New Roman"/>
        </w:rPr>
        <w:t xml:space="preserve"> </w:t>
      </w:r>
    </w:p>
    <w:p w:rsidR="005F34B3" w:rsidRDefault="005F34B3" w:rsidP="005F34B3">
      <w:pPr>
        <w:spacing w:after="0" w:line="240" w:lineRule="auto"/>
        <w:ind w:left="212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Tilgang på måleinstrumenter i politi/brannvesen, måling av stråleverdier, kvalitetssikring av stråleverdier, rapportering til Statens strålevern, hva forteller skadestedet (merking mm), eier av strålekilde</w:t>
      </w:r>
    </w:p>
    <w:p w:rsidR="008F0D8E" w:rsidRDefault="008F0D8E" w:rsidP="005F34B3">
      <w:pPr>
        <w:spacing w:after="0" w:line="240" w:lineRule="auto"/>
        <w:ind w:left="2124" w:hanging="2124"/>
        <w:rPr>
          <w:rFonts w:ascii="Times New Roman" w:hAnsi="Times New Roman" w:cs="Times New Roman"/>
          <w:b/>
        </w:rPr>
      </w:pPr>
    </w:p>
    <w:p w:rsidR="008F0D8E" w:rsidRDefault="008F0D8E" w:rsidP="003D2109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 14</w:t>
      </w:r>
      <w:r w:rsidR="00F42911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 xml:space="preserve"> – 1</w:t>
      </w:r>
      <w:r w:rsidR="00F42911">
        <w:rPr>
          <w:rFonts w:ascii="Times New Roman" w:hAnsi="Times New Roman" w:cs="Times New Roman"/>
          <w:b/>
        </w:rPr>
        <w:t>500</w:t>
      </w:r>
      <w:r>
        <w:rPr>
          <w:rFonts w:ascii="Times New Roman" w:hAnsi="Times New Roman" w:cs="Times New Roman"/>
          <w:b/>
        </w:rPr>
        <w:t xml:space="preserve"> </w:t>
      </w:r>
      <w:r w:rsidR="001C4CB9">
        <w:rPr>
          <w:rFonts w:ascii="Times New Roman" w:hAnsi="Times New Roman" w:cs="Times New Roman"/>
          <w:b/>
        </w:rPr>
        <w:tab/>
      </w:r>
      <w:r w:rsidR="007A66FA" w:rsidRPr="00B12BFB">
        <w:rPr>
          <w:rFonts w:ascii="Times New Roman" w:hAnsi="Times New Roman" w:cs="Times New Roman"/>
          <w:b/>
        </w:rPr>
        <w:t>Når strategi omsettes i praktisk utførelse</w:t>
      </w:r>
      <w:r w:rsidR="007A66FA">
        <w:rPr>
          <w:rFonts w:ascii="Times New Roman" w:hAnsi="Times New Roman" w:cs="Times New Roman"/>
          <w:b/>
        </w:rPr>
        <w:br/>
      </w:r>
      <w:r w:rsidR="001C4CB9">
        <w:rPr>
          <w:rFonts w:ascii="Times New Roman" w:hAnsi="Times New Roman" w:cs="Times New Roman"/>
        </w:rPr>
        <w:t>Operasjonalisering av nasjonal CBRNE strategi</w:t>
      </w:r>
      <w:r w:rsidR="009404ED">
        <w:rPr>
          <w:rFonts w:ascii="Times New Roman" w:hAnsi="Times New Roman" w:cs="Times New Roman"/>
        </w:rPr>
        <w:t xml:space="preserve">, status i etatene </w:t>
      </w:r>
      <w:r w:rsidR="001C4CB9">
        <w:rPr>
          <w:rFonts w:ascii="Times New Roman" w:hAnsi="Times New Roman" w:cs="Times New Roman"/>
        </w:rPr>
        <w:t xml:space="preserve"> </w:t>
      </w:r>
    </w:p>
    <w:p w:rsidR="001C4CB9" w:rsidRDefault="001C4CB9" w:rsidP="00F42911">
      <w:pPr>
        <w:pStyle w:val="Listeavsnitt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Brann</w:t>
      </w:r>
      <w:r w:rsidR="00C44EEC">
        <w:rPr>
          <w:rFonts w:ascii="Times New Roman" w:hAnsi="Times New Roman" w:cs="Times New Roman"/>
        </w:rPr>
        <w:t xml:space="preserve"> </w:t>
      </w:r>
    </w:p>
    <w:p w:rsidR="001C4CB9" w:rsidRDefault="001C4CB9" w:rsidP="00F42911">
      <w:pPr>
        <w:pStyle w:val="Listeavsnitt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</w:t>
      </w:r>
      <w:r w:rsidR="00DC6448">
        <w:rPr>
          <w:rFonts w:ascii="Times New Roman" w:hAnsi="Times New Roman" w:cs="Times New Roman"/>
        </w:rPr>
        <w:t xml:space="preserve"> </w:t>
      </w:r>
    </w:p>
    <w:p w:rsidR="001C4CB9" w:rsidRDefault="001C4CB9" w:rsidP="00F42911">
      <w:pPr>
        <w:pStyle w:val="Listeavsnitt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Ambulanse</w:t>
      </w:r>
    </w:p>
    <w:p w:rsidR="005F34B3" w:rsidRDefault="008F0D8E" w:rsidP="005F34B3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4F0217">
        <w:rPr>
          <w:rFonts w:ascii="Times New Roman" w:hAnsi="Times New Roman" w:cs="Times New Roman"/>
          <w:b/>
        </w:rPr>
        <w:t>Kl 15</w:t>
      </w:r>
      <w:r w:rsidR="00F42911" w:rsidRPr="004F0217">
        <w:rPr>
          <w:rFonts w:ascii="Times New Roman" w:hAnsi="Times New Roman" w:cs="Times New Roman"/>
          <w:b/>
        </w:rPr>
        <w:t>15</w:t>
      </w:r>
      <w:r w:rsidRPr="004F0217">
        <w:rPr>
          <w:rFonts w:ascii="Times New Roman" w:hAnsi="Times New Roman" w:cs="Times New Roman"/>
          <w:b/>
        </w:rPr>
        <w:t xml:space="preserve"> – 1</w:t>
      </w:r>
      <w:r w:rsidR="00F42911" w:rsidRPr="004F0217">
        <w:rPr>
          <w:rFonts w:ascii="Times New Roman" w:hAnsi="Times New Roman" w:cs="Times New Roman"/>
          <w:b/>
        </w:rPr>
        <w:t>600</w:t>
      </w:r>
      <w:r w:rsidRPr="004F0217">
        <w:rPr>
          <w:rFonts w:ascii="Times New Roman" w:hAnsi="Times New Roman" w:cs="Times New Roman"/>
          <w:b/>
        </w:rPr>
        <w:t xml:space="preserve"> </w:t>
      </w:r>
      <w:r w:rsidR="003E246E" w:rsidRPr="004F0217">
        <w:rPr>
          <w:rFonts w:ascii="Times New Roman" w:hAnsi="Times New Roman" w:cs="Times New Roman"/>
          <w:b/>
        </w:rPr>
        <w:tab/>
      </w:r>
      <w:r w:rsidR="005F34B3" w:rsidRPr="00F01E4F">
        <w:rPr>
          <w:rFonts w:ascii="Times New Roman" w:hAnsi="Times New Roman" w:cs="Times New Roman"/>
          <w:b/>
        </w:rPr>
        <w:t>Formidle informasjon eller skape sensasjon?</w:t>
      </w:r>
      <w:r w:rsidR="005F34B3" w:rsidRPr="007A66FA">
        <w:rPr>
          <w:rFonts w:ascii="Times New Roman" w:hAnsi="Times New Roman" w:cs="Times New Roman"/>
          <w:b/>
          <w:i/>
          <w:color w:val="0070C0"/>
        </w:rPr>
        <w:br/>
      </w:r>
      <w:r w:rsidR="005F34B3">
        <w:rPr>
          <w:rFonts w:ascii="Times New Roman" w:hAnsi="Times New Roman" w:cs="Times New Roman"/>
        </w:rPr>
        <w:t xml:space="preserve">Risikokommunikasjon  </w:t>
      </w:r>
    </w:p>
    <w:p w:rsidR="005F34B3" w:rsidRDefault="005F34B3" w:rsidP="005F34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Media og CBRNE </w:t>
      </w:r>
    </w:p>
    <w:p w:rsidR="005F34B3" w:rsidRDefault="005F34B3" w:rsidP="005F34B3">
      <w:pPr>
        <w:spacing w:after="0" w:line="240" w:lineRule="auto"/>
        <w:ind w:left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Hvordan innhentes det kunnskap om hendelsen, hvordan fremstilles risikobildet? Hvordan siteres informasjon som gis av fagmiljøene?    </w:t>
      </w:r>
    </w:p>
    <w:p w:rsidR="006804E6" w:rsidRDefault="00BD229C" w:rsidP="006804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27C7">
        <w:rPr>
          <w:rFonts w:ascii="Times New Roman" w:hAnsi="Times New Roman" w:cs="Times New Roman"/>
        </w:rPr>
        <w:t xml:space="preserve"> </w:t>
      </w:r>
    </w:p>
    <w:p w:rsidR="006804E6" w:rsidRDefault="006804E6" w:rsidP="002C1FC3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6804E6">
        <w:rPr>
          <w:rFonts w:ascii="Times New Roman" w:hAnsi="Times New Roman" w:cs="Times New Roman"/>
          <w:b/>
        </w:rPr>
        <w:t>Kl 1600 – 1700</w:t>
      </w:r>
      <w:r w:rsidRPr="006804E6">
        <w:rPr>
          <w:rFonts w:ascii="Times New Roman" w:hAnsi="Times New Roman" w:cs="Times New Roman"/>
          <w:b/>
        </w:rPr>
        <w:tab/>
      </w:r>
      <w:r w:rsidR="007A66FA" w:rsidRPr="000C2EFA">
        <w:rPr>
          <w:rFonts w:ascii="Times New Roman" w:hAnsi="Times New Roman" w:cs="Times New Roman"/>
          <w:b/>
        </w:rPr>
        <w:t>Nettverksbygging og kompetansetilbud</w:t>
      </w:r>
      <w:r w:rsidR="007A66FA">
        <w:rPr>
          <w:rFonts w:ascii="Times New Roman" w:hAnsi="Times New Roman" w:cs="Times New Roman"/>
          <w:b/>
        </w:rPr>
        <w:br/>
      </w:r>
      <w:r w:rsidRPr="006804E6">
        <w:rPr>
          <w:rFonts w:ascii="Times New Roman" w:hAnsi="Times New Roman" w:cs="Times New Roman"/>
        </w:rPr>
        <w:t>Stand</w:t>
      </w:r>
      <w:r w:rsidR="00AA43B2">
        <w:rPr>
          <w:rFonts w:ascii="Times New Roman" w:hAnsi="Times New Roman" w:cs="Times New Roman"/>
        </w:rPr>
        <w:t>s</w:t>
      </w:r>
      <w:r w:rsidRPr="006804E6">
        <w:rPr>
          <w:rFonts w:ascii="Times New Roman" w:hAnsi="Times New Roman" w:cs="Times New Roman"/>
        </w:rPr>
        <w:t xml:space="preserve"> i baren</w:t>
      </w:r>
      <w:r w:rsidR="002C1FC3">
        <w:rPr>
          <w:rFonts w:ascii="Times New Roman" w:hAnsi="Times New Roman" w:cs="Times New Roman"/>
        </w:rPr>
        <w:t>; l</w:t>
      </w:r>
      <w:r w:rsidR="004C3219">
        <w:rPr>
          <w:rFonts w:ascii="Times New Roman" w:hAnsi="Times New Roman" w:cs="Times New Roman"/>
        </w:rPr>
        <w:t>æring</w:t>
      </w:r>
      <w:r w:rsidR="000C2EFA">
        <w:rPr>
          <w:rFonts w:ascii="Times New Roman" w:hAnsi="Times New Roman" w:cs="Times New Roman"/>
        </w:rPr>
        <w:t>, u</w:t>
      </w:r>
      <w:r>
        <w:rPr>
          <w:rFonts w:ascii="Times New Roman" w:hAnsi="Times New Roman" w:cs="Times New Roman"/>
        </w:rPr>
        <w:t>ndervisning</w:t>
      </w:r>
      <w:r w:rsidR="00AA43B2">
        <w:rPr>
          <w:rFonts w:ascii="Times New Roman" w:hAnsi="Times New Roman" w:cs="Times New Roman"/>
        </w:rPr>
        <w:t xml:space="preserve">stilbud og undervisningsmateriell </w:t>
      </w:r>
    </w:p>
    <w:p w:rsidR="0060499A" w:rsidRDefault="006804E6" w:rsidP="006804E6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Sivilforsvarets beredskaps- og kompetansesenter </w:t>
      </w:r>
    </w:p>
    <w:p w:rsidR="00B006D8" w:rsidRDefault="0074635A" w:rsidP="006804E6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Nasjonalt utdanningssenter for samfunnssikkerhet og beredskap </w:t>
      </w:r>
      <w:r w:rsidR="009D7A64">
        <w:rPr>
          <w:rFonts w:ascii="Times New Roman" w:hAnsi="Times New Roman" w:cs="Times New Roman"/>
        </w:rPr>
        <w:t>(</w:t>
      </w:r>
      <w:r w:rsidR="00B006D8">
        <w:rPr>
          <w:rFonts w:ascii="Times New Roman" w:hAnsi="Times New Roman" w:cs="Times New Roman"/>
        </w:rPr>
        <w:t>NUSB</w:t>
      </w:r>
      <w:r w:rsidR="009D7A64">
        <w:rPr>
          <w:rFonts w:ascii="Times New Roman" w:hAnsi="Times New Roman" w:cs="Times New Roman"/>
        </w:rPr>
        <w:t>)</w:t>
      </w:r>
    </w:p>
    <w:p w:rsidR="006804E6" w:rsidRDefault="00B85FB1" w:rsidP="000B6A84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Forsvarets ABC skole </w:t>
      </w:r>
      <w:r w:rsidR="009D7A64">
        <w:rPr>
          <w:rFonts w:ascii="Times New Roman" w:hAnsi="Times New Roman" w:cs="Times New Roman"/>
        </w:rPr>
        <w:t>(</w:t>
      </w:r>
      <w:r w:rsidR="006804E6">
        <w:rPr>
          <w:rFonts w:ascii="Times New Roman" w:hAnsi="Times New Roman" w:cs="Times New Roman"/>
        </w:rPr>
        <w:t>FABCS</w:t>
      </w:r>
      <w:r w:rsidR="009D7A64">
        <w:rPr>
          <w:rFonts w:ascii="Times New Roman" w:hAnsi="Times New Roman" w:cs="Times New Roman"/>
        </w:rPr>
        <w:t>)</w:t>
      </w:r>
      <w:r w:rsidR="006804E6">
        <w:rPr>
          <w:rFonts w:ascii="Times New Roman" w:hAnsi="Times New Roman" w:cs="Times New Roman"/>
        </w:rPr>
        <w:t xml:space="preserve">  </w:t>
      </w:r>
    </w:p>
    <w:p w:rsidR="000B6A84" w:rsidRDefault="009D7A64" w:rsidP="000B6A84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Nasjonal behandlingstjeneste for </w:t>
      </w:r>
      <w:proofErr w:type="spellStart"/>
      <w:r>
        <w:rPr>
          <w:rFonts w:ascii="Times New Roman" w:hAnsi="Times New Roman" w:cs="Times New Roman"/>
        </w:rPr>
        <w:t>CBRNe</w:t>
      </w:r>
      <w:proofErr w:type="spellEnd"/>
      <w:r>
        <w:rPr>
          <w:rFonts w:ascii="Times New Roman" w:hAnsi="Times New Roman" w:cs="Times New Roman"/>
        </w:rPr>
        <w:t xml:space="preserve"> medisin (</w:t>
      </w:r>
      <w:r w:rsidR="0074635A">
        <w:rPr>
          <w:rFonts w:ascii="Times New Roman" w:hAnsi="Times New Roman" w:cs="Times New Roman"/>
        </w:rPr>
        <w:t>CBRNE senteret</w:t>
      </w:r>
      <w:r>
        <w:rPr>
          <w:rFonts w:ascii="Times New Roman" w:hAnsi="Times New Roman" w:cs="Times New Roman"/>
        </w:rPr>
        <w:t xml:space="preserve">) </w:t>
      </w:r>
      <w:r w:rsidR="0074635A">
        <w:rPr>
          <w:rFonts w:ascii="Times New Roman" w:hAnsi="Times New Roman" w:cs="Times New Roman"/>
        </w:rPr>
        <w:t xml:space="preserve"> </w:t>
      </w:r>
    </w:p>
    <w:p w:rsidR="0074635A" w:rsidRDefault="0074635A" w:rsidP="000B6A84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Norges brannskole </w:t>
      </w:r>
      <w:r w:rsidR="009D7A64">
        <w:rPr>
          <w:rFonts w:ascii="Times New Roman" w:hAnsi="Times New Roman" w:cs="Times New Roman"/>
        </w:rPr>
        <w:t>(NBSK)</w:t>
      </w:r>
    </w:p>
    <w:p w:rsidR="008D7F3E" w:rsidRDefault="008D7F3E" w:rsidP="000B6A84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Politihøgskolen </w:t>
      </w:r>
      <w:r w:rsidR="009D7A64">
        <w:rPr>
          <w:rFonts w:ascii="Times New Roman" w:hAnsi="Times New Roman" w:cs="Times New Roman"/>
        </w:rPr>
        <w:t>(PHS)</w:t>
      </w:r>
    </w:p>
    <w:p w:rsidR="008D7F3E" w:rsidRDefault="008D7F3E" w:rsidP="000B6A84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Statens strålevern </w:t>
      </w:r>
    </w:p>
    <w:p w:rsidR="00BC5C48" w:rsidRDefault="009D7A64" w:rsidP="000B6A84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Forsvarets forskningsinstitutt (</w:t>
      </w:r>
      <w:r w:rsidR="00BC5C48">
        <w:rPr>
          <w:rFonts w:ascii="Times New Roman" w:hAnsi="Times New Roman" w:cs="Times New Roman"/>
        </w:rPr>
        <w:t>FFI</w:t>
      </w:r>
      <w:r>
        <w:rPr>
          <w:rFonts w:ascii="Times New Roman" w:hAnsi="Times New Roman" w:cs="Times New Roman"/>
        </w:rPr>
        <w:t xml:space="preserve">) </w:t>
      </w:r>
    </w:p>
    <w:p w:rsidR="007D0A0A" w:rsidRDefault="007D0A0A" w:rsidP="000B6A84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FE388C" w:rsidRDefault="006804E6" w:rsidP="006804E6">
      <w:pPr>
        <w:spacing w:after="0" w:line="240" w:lineRule="auto"/>
        <w:rPr>
          <w:rFonts w:ascii="Times New Roman" w:hAnsi="Times New Roman" w:cs="Times New Roman"/>
          <w:b/>
        </w:rPr>
      </w:pPr>
      <w:r w:rsidRPr="006804E6">
        <w:rPr>
          <w:rFonts w:ascii="Times New Roman" w:hAnsi="Times New Roman" w:cs="Times New Roman"/>
          <w:b/>
        </w:rPr>
        <w:t>Kl 1800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509B">
        <w:rPr>
          <w:rFonts w:ascii="Times New Roman" w:hAnsi="Times New Roman" w:cs="Times New Roman"/>
          <w:b/>
        </w:rPr>
        <w:t>Middag</w:t>
      </w:r>
      <w:r>
        <w:rPr>
          <w:rFonts w:ascii="Times New Roman" w:hAnsi="Times New Roman" w:cs="Times New Roman"/>
        </w:rPr>
        <w:t xml:space="preserve"> </w:t>
      </w:r>
      <w:r w:rsidR="000B2C3C">
        <w:rPr>
          <w:rFonts w:ascii="Times New Roman" w:hAnsi="Times New Roman" w:cs="Times New Roman"/>
          <w:b/>
        </w:rPr>
        <w:t xml:space="preserve"> </w:t>
      </w:r>
    </w:p>
    <w:p w:rsidR="0060499A" w:rsidRPr="00E27E9F" w:rsidRDefault="0060499A" w:rsidP="006804E6">
      <w:pPr>
        <w:spacing w:after="0" w:line="240" w:lineRule="auto"/>
        <w:rPr>
          <w:rFonts w:ascii="Times New Roman" w:hAnsi="Times New Roman" w:cs="Times New Roman"/>
        </w:rPr>
      </w:pPr>
    </w:p>
    <w:p w:rsidR="00FE388C" w:rsidRPr="0089725A" w:rsidRDefault="0089725A" w:rsidP="007A66FA">
      <w:pPr>
        <w:rPr>
          <w:rFonts w:ascii="Times New Roman" w:hAnsi="Times New Roman" w:cs="Times New Roman"/>
          <w:b/>
          <w:sz w:val="28"/>
          <w:szCs w:val="28"/>
        </w:rPr>
      </w:pPr>
      <w:r w:rsidRPr="008972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Torsdag </w:t>
      </w:r>
      <w:r w:rsidR="007A66FA" w:rsidRPr="0089725A">
        <w:rPr>
          <w:rFonts w:ascii="Times New Roman" w:hAnsi="Times New Roman" w:cs="Times New Roman"/>
          <w:b/>
          <w:sz w:val="28"/>
          <w:szCs w:val="28"/>
        </w:rPr>
        <w:t>2</w:t>
      </w:r>
      <w:r w:rsidR="00FE388C" w:rsidRPr="0089725A">
        <w:rPr>
          <w:rFonts w:ascii="Times New Roman" w:hAnsi="Times New Roman" w:cs="Times New Roman"/>
          <w:b/>
          <w:sz w:val="28"/>
          <w:szCs w:val="28"/>
        </w:rPr>
        <w:t>0.4.17</w:t>
      </w:r>
    </w:p>
    <w:p w:rsidR="00FE388C" w:rsidRDefault="00FE388C" w:rsidP="004F0217">
      <w:pPr>
        <w:spacing w:after="0" w:line="240" w:lineRule="auto"/>
        <w:rPr>
          <w:rFonts w:ascii="Times New Roman" w:hAnsi="Times New Roman" w:cs="Times New Roman"/>
          <w:b/>
        </w:rPr>
      </w:pPr>
    </w:p>
    <w:p w:rsidR="005F34B3" w:rsidRPr="0071217D" w:rsidRDefault="00FE388C" w:rsidP="005F34B3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 0830 – 09</w:t>
      </w:r>
      <w:r w:rsidR="00C96B80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5F34B3" w:rsidRPr="00C26286">
        <w:rPr>
          <w:rFonts w:ascii="Times New Roman" w:hAnsi="Times New Roman" w:cs="Times New Roman"/>
          <w:b/>
        </w:rPr>
        <w:t>CBRNE i hverdagen – hva møter vi og hva lærer vi?</w:t>
      </w:r>
      <w:r w:rsidR="005F34B3">
        <w:rPr>
          <w:rFonts w:ascii="Times New Roman" w:hAnsi="Times New Roman" w:cs="Times New Roman"/>
          <w:b/>
        </w:rPr>
        <w:br/>
      </w:r>
      <w:r w:rsidR="005F34B3" w:rsidRPr="0071217D">
        <w:rPr>
          <w:rFonts w:ascii="Times New Roman" w:hAnsi="Times New Roman" w:cs="Times New Roman"/>
        </w:rPr>
        <w:t>Statistikk hendelser med farlige stoffer siste år (BRIS)</w:t>
      </w:r>
      <w:r w:rsidR="005F34B3">
        <w:rPr>
          <w:rFonts w:ascii="Times New Roman" w:hAnsi="Times New Roman" w:cs="Times New Roman"/>
        </w:rPr>
        <w:t xml:space="preserve"> v/DSB </w:t>
      </w:r>
    </w:p>
    <w:p w:rsidR="005F34B3" w:rsidRDefault="005F34B3" w:rsidP="005F34B3">
      <w:pPr>
        <w:spacing w:after="0" w:line="240" w:lineRule="auto"/>
        <w:ind w:left="1776" w:firstLine="348"/>
        <w:rPr>
          <w:rFonts w:ascii="Times New Roman" w:hAnsi="Times New Roman" w:cs="Times New Roman"/>
        </w:rPr>
      </w:pPr>
      <w:r w:rsidRPr="0071217D">
        <w:rPr>
          <w:rFonts w:ascii="Times New Roman" w:hAnsi="Times New Roman" w:cs="Times New Roman"/>
        </w:rPr>
        <w:t>"Hverdags" CBRNE (</w:t>
      </w:r>
      <w:r>
        <w:rPr>
          <w:rFonts w:ascii="Times New Roman" w:hAnsi="Times New Roman" w:cs="Times New Roman"/>
        </w:rPr>
        <w:t xml:space="preserve">et utvalg hendelser presenteres) </w:t>
      </w:r>
    </w:p>
    <w:p w:rsidR="00A129B6" w:rsidRDefault="005F34B3" w:rsidP="005F34B3">
      <w:pPr>
        <w:spacing w:after="0" w:line="240" w:lineRule="auto"/>
        <w:ind w:left="1776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Læring etter hendelser </w:t>
      </w:r>
      <w:r w:rsidRPr="0071217D">
        <w:rPr>
          <w:rFonts w:ascii="Times New Roman" w:hAnsi="Times New Roman" w:cs="Times New Roman"/>
        </w:rPr>
        <w:t xml:space="preserve"> </w:t>
      </w:r>
    </w:p>
    <w:p w:rsidR="005F34B3" w:rsidRDefault="005F34B3" w:rsidP="005F34B3">
      <w:pPr>
        <w:spacing w:after="0" w:line="240" w:lineRule="auto"/>
        <w:rPr>
          <w:rFonts w:ascii="Times New Roman" w:hAnsi="Times New Roman" w:cs="Times New Roman"/>
          <w:b/>
        </w:rPr>
      </w:pPr>
    </w:p>
    <w:p w:rsidR="00840AAC" w:rsidRDefault="00C279D6" w:rsidP="00840AAC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proofErr w:type="spellStart"/>
      <w:r w:rsidRPr="00C279D6">
        <w:rPr>
          <w:rFonts w:ascii="Times New Roman" w:hAnsi="Times New Roman" w:cs="Times New Roman"/>
          <w:b/>
        </w:rPr>
        <w:t>Kl</w:t>
      </w:r>
      <w:proofErr w:type="spellEnd"/>
      <w:r w:rsidRPr="00C279D6">
        <w:rPr>
          <w:rFonts w:ascii="Times New Roman" w:hAnsi="Times New Roman" w:cs="Times New Roman"/>
          <w:b/>
        </w:rPr>
        <w:t xml:space="preserve"> 0945 – 1</w:t>
      </w:r>
      <w:r w:rsidR="00840AAC">
        <w:rPr>
          <w:rFonts w:ascii="Times New Roman" w:hAnsi="Times New Roman" w:cs="Times New Roman"/>
          <w:b/>
        </w:rPr>
        <w:t>015</w:t>
      </w:r>
      <w:r w:rsidR="00840AAC">
        <w:rPr>
          <w:rFonts w:ascii="Times New Roman" w:hAnsi="Times New Roman" w:cs="Times New Roman"/>
          <w:b/>
        </w:rPr>
        <w:tab/>
      </w:r>
      <w:r w:rsidR="00840AAC" w:rsidRPr="00BD229C">
        <w:rPr>
          <w:rFonts w:ascii="Times New Roman" w:hAnsi="Times New Roman" w:cs="Times New Roman"/>
          <w:b/>
        </w:rPr>
        <w:t>Kapasitet</w:t>
      </w:r>
      <w:r w:rsidR="00840AAC">
        <w:rPr>
          <w:rFonts w:ascii="Times New Roman" w:hAnsi="Times New Roman" w:cs="Times New Roman"/>
          <w:b/>
        </w:rPr>
        <w:t>er</w:t>
      </w:r>
      <w:r w:rsidR="00840AAC" w:rsidRPr="00BD229C">
        <w:rPr>
          <w:rFonts w:ascii="Times New Roman" w:hAnsi="Times New Roman" w:cs="Times New Roman"/>
          <w:b/>
        </w:rPr>
        <w:t xml:space="preserve"> i </w:t>
      </w:r>
      <w:r w:rsidR="00840AAC">
        <w:rPr>
          <w:rFonts w:ascii="Times New Roman" w:hAnsi="Times New Roman" w:cs="Times New Roman"/>
          <w:b/>
        </w:rPr>
        <w:t xml:space="preserve">industrien </w:t>
      </w:r>
      <w:r w:rsidR="00840AAC" w:rsidRPr="007A66FA">
        <w:rPr>
          <w:rFonts w:ascii="Times New Roman" w:hAnsi="Times New Roman" w:cs="Times New Roman"/>
          <w:b/>
          <w:i/>
          <w:color w:val="0070C0"/>
        </w:rPr>
        <w:br/>
      </w:r>
      <w:r w:rsidR="00840AAC">
        <w:rPr>
          <w:rFonts w:ascii="Times New Roman" w:hAnsi="Times New Roman" w:cs="Times New Roman"/>
        </w:rPr>
        <w:t>v/NSO</w:t>
      </w:r>
    </w:p>
    <w:p w:rsidR="00840AAC" w:rsidRDefault="00840AAC" w:rsidP="00840AAC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Industrivernet - kapasiteter, erfaringer, læring, samvirke (et utvalg hendelser) </w:t>
      </w:r>
    </w:p>
    <w:p w:rsidR="009A4264" w:rsidRDefault="00C279D6" w:rsidP="00840AAC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A4264">
        <w:rPr>
          <w:rFonts w:ascii="Times New Roman" w:hAnsi="Times New Roman" w:cs="Times New Roman"/>
        </w:rPr>
        <w:t xml:space="preserve"> </w:t>
      </w:r>
    </w:p>
    <w:p w:rsidR="00840AAC" w:rsidRDefault="00840AAC" w:rsidP="00840AAC">
      <w:pPr>
        <w:spacing w:after="0" w:line="240" w:lineRule="auto"/>
        <w:ind w:left="2124" w:hanging="2124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Kl</w:t>
      </w:r>
      <w:proofErr w:type="spellEnd"/>
      <w:r>
        <w:rPr>
          <w:rFonts w:ascii="Times New Roman" w:hAnsi="Times New Roman" w:cs="Times New Roman"/>
          <w:b/>
        </w:rPr>
        <w:t xml:space="preserve"> 1015 – 1030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Meteorologisk institutt </w:t>
      </w:r>
    </w:p>
    <w:p w:rsidR="00840AAC" w:rsidRDefault="00840AAC" w:rsidP="00840AAC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Forebyggende og skadebegrensende tiltak </w:t>
      </w:r>
    </w:p>
    <w:p w:rsidR="00840AAC" w:rsidRDefault="00840AAC" w:rsidP="00840AAC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Halo </w:t>
      </w:r>
    </w:p>
    <w:p w:rsidR="00840AAC" w:rsidRDefault="00840AAC" w:rsidP="00840AAC">
      <w:pPr>
        <w:spacing w:after="0" w:line="240" w:lineRule="auto"/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Forskning og spredningsmodeller </w:t>
      </w:r>
      <w:r>
        <w:rPr>
          <w:rFonts w:ascii="Times New Roman" w:hAnsi="Times New Roman" w:cs="Times New Roman"/>
          <w:b/>
        </w:rPr>
        <w:t xml:space="preserve"> </w:t>
      </w:r>
    </w:p>
    <w:p w:rsidR="0031382C" w:rsidRDefault="0031382C" w:rsidP="00C96B80">
      <w:pPr>
        <w:spacing w:after="0" w:line="240" w:lineRule="auto"/>
        <w:rPr>
          <w:rFonts w:ascii="Times New Roman" w:hAnsi="Times New Roman" w:cs="Times New Roman"/>
        </w:rPr>
      </w:pPr>
      <w:r w:rsidRPr="0031382C">
        <w:rPr>
          <w:rFonts w:ascii="Times New Roman" w:hAnsi="Times New Roman" w:cs="Times New Roman"/>
        </w:rPr>
        <w:t xml:space="preserve"> </w:t>
      </w:r>
    </w:p>
    <w:p w:rsidR="00543928" w:rsidRDefault="000C6E97" w:rsidP="000C6E97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0C6E97">
        <w:rPr>
          <w:rFonts w:ascii="Times New Roman" w:hAnsi="Times New Roman" w:cs="Times New Roman"/>
          <w:b/>
        </w:rPr>
        <w:t xml:space="preserve">Kl 1045 – 1130 </w:t>
      </w:r>
      <w:r w:rsidRPr="000C6E97">
        <w:rPr>
          <w:rFonts w:ascii="Times New Roman" w:hAnsi="Times New Roman" w:cs="Times New Roman"/>
          <w:b/>
        </w:rPr>
        <w:tab/>
      </w:r>
      <w:r w:rsidR="007A66FA" w:rsidRPr="00F01E4F">
        <w:rPr>
          <w:rFonts w:ascii="Times New Roman" w:hAnsi="Times New Roman" w:cs="Times New Roman"/>
          <w:b/>
        </w:rPr>
        <w:t>Samordnet respons gjennom samlokalisering</w:t>
      </w:r>
      <w:r w:rsidR="007A66FA">
        <w:rPr>
          <w:rFonts w:ascii="Times New Roman" w:hAnsi="Times New Roman" w:cs="Times New Roman"/>
          <w:b/>
        </w:rPr>
        <w:br/>
      </w:r>
      <w:r w:rsidRPr="000C6E97">
        <w:rPr>
          <w:rFonts w:ascii="Times New Roman" w:hAnsi="Times New Roman" w:cs="Times New Roman"/>
        </w:rPr>
        <w:t xml:space="preserve">Samlokalisering av </w:t>
      </w:r>
      <w:proofErr w:type="spellStart"/>
      <w:r w:rsidRPr="000C6E97">
        <w:rPr>
          <w:rFonts w:ascii="Times New Roman" w:hAnsi="Times New Roman" w:cs="Times New Roman"/>
        </w:rPr>
        <w:t>nødalarmeringssentrale</w:t>
      </w:r>
      <w:r w:rsidR="00543928">
        <w:rPr>
          <w:rFonts w:ascii="Times New Roman" w:hAnsi="Times New Roman" w:cs="Times New Roman"/>
        </w:rPr>
        <w:t>ne</w:t>
      </w:r>
      <w:proofErr w:type="spellEnd"/>
      <w:r w:rsidR="00543928">
        <w:rPr>
          <w:rFonts w:ascii="Times New Roman" w:hAnsi="Times New Roman" w:cs="Times New Roman"/>
        </w:rPr>
        <w:t xml:space="preserve"> 110 - 112</w:t>
      </w:r>
      <w:r w:rsidRPr="000C6E97">
        <w:rPr>
          <w:rFonts w:ascii="Times New Roman" w:hAnsi="Times New Roman" w:cs="Times New Roman"/>
        </w:rPr>
        <w:t xml:space="preserve"> </w:t>
      </w:r>
    </w:p>
    <w:p w:rsidR="000C6E97" w:rsidRDefault="00543928" w:rsidP="00543928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C6E97" w:rsidRPr="000C6E97">
        <w:rPr>
          <w:rFonts w:ascii="Times New Roman" w:hAnsi="Times New Roman" w:cs="Times New Roman"/>
        </w:rPr>
        <w:t xml:space="preserve">etydning for CBRNE beredskap </w:t>
      </w:r>
    </w:p>
    <w:p w:rsidR="00EB6C86" w:rsidRDefault="00EB6C86" w:rsidP="000C6E97">
      <w:pPr>
        <w:spacing w:after="0" w:line="240" w:lineRule="auto"/>
        <w:ind w:left="2124" w:hanging="2124"/>
        <w:rPr>
          <w:rFonts w:ascii="Times New Roman" w:hAnsi="Times New Roman" w:cs="Times New Roman"/>
        </w:rPr>
      </w:pPr>
    </w:p>
    <w:p w:rsidR="00EB6C86" w:rsidRPr="000C6E97" w:rsidRDefault="00EB6C86" w:rsidP="000C6E97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Debatt </w:t>
      </w:r>
    </w:p>
    <w:p w:rsidR="000C6E97" w:rsidRDefault="000C6E97" w:rsidP="00C96B80">
      <w:pPr>
        <w:spacing w:after="0" w:line="240" w:lineRule="auto"/>
        <w:rPr>
          <w:rFonts w:ascii="Times New Roman" w:hAnsi="Times New Roman" w:cs="Times New Roman"/>
          <w:b/>
        </w:rPr>
      </w:pPr>
    </w:p>
    <w:p w:rsidR="00592980" w:rsidRDefault="003E6F32" w:rsidP="00C96B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Kl 1130 – 1200 </w:t>
      </w:r>
      <w:r>
        <w:rPr>
          <w:rFonts w:ascii="Times New Roman" w:hAnsi="Times New Roman" w:cs="Times New Roman"/>
          <w:b/>
        </w:rPr>
        <w:tab/>
        <w:t xml:space="preserve">Lunsj </w:t>
      </w:r>
      <w:r w:rsidR="00F01E4F">
        <w:rPr>
          <w:rFonts w:ascii="Times New Roman" w:hAnsi="Times New Roman" w:cs="Times New Roman"/>
          <w:b/>
        </w:rPr>
        <w:t xml:space="preserve">i møterommet </w:t>
      </w:r>
      <w:r w:rsidRPr="00E77C4F">
        <w:rPr>
          <w:rFonts w:ascii="Times New Roman" w:hAnsi="Times New Roman" w:cs="Times New Roman"/>
          <w:b/>
        </w:rPr>
        <w:t>(bagetter og kaffe)</w:t>
      </w:r>
      <w:r>
        <w:rPr>
          <w:rFonts w:ascii="Times New Roman" w:hAnsi="Times New Roman" w:cs="Times New Roman"/>
        </w:rPr>
        <w:t xml:space="preserve"> </w:t>
      </w:r>
    </w:p>
    <w:p w:rsidR="00E77C4F" w:rsidRDefault="00E77C4F" w:rsidP="00C96B80">
      <w:pPr>
        <w:spacing w:after="0" w:line="240" w:lineRule="auto"/>
        <w:rPr>
          <w:rFonts w:ascii="Times New Roman" w:hAnsi="Times New Roman" w:cs="Times New Roman"/>
        </w:rPr>
      </w:pPr>
    </w:p>
    <w:p w:rsidR="00840AAC" w:rsidRDefault="00E77C4F" w:rsidP="00840AAC">
      <w:pPr>
        <w:spacing w:after="0" w:line="240" w:lineRule="auto"/>
        <w:ind w:left="2124" w:hanging="2124"/>
        <w:rPr>
          <w:rFonts w:ascii="Times New Roman" w:hAnsi="Times New Roman" w:cs="Times New Roman"/>
          <w:b/>
          <w:i/>
          <w:color w:val="0070C0"/>
        </w:rPr>
      </w:pPr>
      <w:proofErr w:type="spellStart"/>
      <w:r w:rsidRPr="006F644D">
        <w:rPr>
          <w:rFonts w:ascii="Times New Roman" w:hAnsi="Times New Roman" w:cs="Times New Roman"/>
          <w:b/>
        </w:rPr>
        <w:t>Kl</w:t>
      </w:r>
      <w:proofErr w:type="spellEnd"/>
      <w:r w:rsidRPr="006F644D">
        <w:rPr>
          <w:rFonts w:ascii="Times New Roman" w:hAnsi="Times New Roman" w:cs="Times New Roman"/>
          <w:b/>
        </w:rPr>
        <w:t xml:space="preserve"> 1200 – 1</w:t>
      </w:r>
      <w:r w:rsidR="00840AAC">
        <w:rPr>
          <w:rFonts w:ascii="Times New Roman" w:hAnsi="Times New Roman" w:cs="Times New Roman"/>
          <w:b/>
        </w:rPr>
        <w:t>245</w:t>
      </w:r>
      <w:r w:rsidRPr="006F644D">
        <w:rPr>
          <w:rFonts w:ascii="Times New Roman" w:hAnsi="Times New Roman" w:cs="Times New Roman"/>
          <w:b/>
        </w:rPr>
        <w:t xml:space="preserve"> </w:t>
      </w:r>
      <w:r w:rsidRPr="006F644D">
        <w:rPr>
          <w:rFonts w:ascii="Times New Roman" w:hAnsi="Times New Roman" w:cs="Times New Roman"/>
          <w:b/>
        </w:rPr>
        <w:tab/>
      </w:r>
      <w:r w:rsidR="00840AAC" w:rsidRPr="00F01E4F">
        <w:rPr>
          <w:rFonts w:ascii="Times New Roman" w:hAnsi="Times New Roman" w:cs="Times New Roman"/>
          <w:b/>
        </w:rPr>
        <w:t>Prøvetaking og identifisering – hvem, hva og hvordan?</w:t>
      </w:r>
    </w:p>
    <w:p w:rsidR="00840AAC" w:rsidRDefault="00840AAC" w:rsidP="00840AAC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Laboratoriekapasitet </w:t>
      </w:r>
    </w:p>
    <w:p w:rsidR="00840AAC" w:rsidRDefault="00840AAC" w:rsidP="00840A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FFI, FHI og Statens strålevern</w:t>
      </w:r>
    </w:p>
    <w:p w:rsidR="00840AAC" w:rsidRPr="00C279D6" w:rsidRDefault="00840AAC" w:rsidP="00840AAC">
      <w:pPr>
        <w:spacing w:after="0" w:line="240" w:lineRule="auto"/>
        <w:ind w:left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24/7 beredskap, hvordan benytte kapasiteter, hvilke prøver skal hvor, transport, merking, prøvetaking </w:t>
      </w:r>
    </w:p>
    <w:p w:rsidR="00D70A1A" w:rsidRPr="00527F39" w:rsidRDefault="00D70A1A" w:rsidP="00D70A1A">
      <w:pPr>
        <w:pStyle w:val="Listeavsnitt"/>
        <w:spacing w:after="0" w:line="240" w:lineRule="auto"/>
        <w:ind w:left="2844"/>
        <w:rPr>
          <w:rFonts w:ascii="Times New Roman" w:hAnsi="Times New Roman" w:cs="Times New Roman"/>
        </w:rPr>
      </w:pPr>
    </w:p>
    <w:p w:rsidR="00840AAC" w:rsidRDefault="006A1D50" w:rsidP="00840AAC">
      <w:pPr>
        <w:spacing w:after="0" w:line="240" w:lineRule="auto"/>
        <w:ind w:left="2124" w:hanging="2124"/>
        <w:rPr>
          <w:rFonts w:ascii="Times New Roman" w:hAnsi="Times New Roman" w:cs="Times New Roman"/>
          <w:b/>
        </w:rPr>
      </w:pPr>
      <w:proofErr w:type="spellStart"/>
      <w:r w:rsidRPr="00F7018E">
        <w:rPr>
          <w:rFonts w:ascii="Times New Roman" w:hAnsi="Times New Roman" w:cs="Times New Roman"/>
          <w:b/>
        </w:rPr>
        <w:t>Kl</w:t>
      </w:r>
      <w:proofErr w:type="spellEnd"/>
      <w:r w:rsidRPr="00F7018E">
        <w:rPr>
          <w:rFonts w:ascii="Times New Roman" w:hAnsi="Times New Roman" w:cs="Times New Roman"/>
          <w:b/>
        </w:rPr>
        <w:t xml:space="preserve"> 13</w:t>
      </w:r>
      <w:r w:rsidR="00CB2C93">
        <w:rPr>
          <w:rFonts w:ascii="Times New Roman" w:hAnsi="Times New Roman" w:cs="Times New Roman"/>
          <w:b/>
        </w:rPr>
        <w:t>00</w:t>
      </w:r>
      <w:r w:rsidRPr="00F7018E">
        <w:rPr>
          <w:rFonts w:ascii="Times New Roman" w:hAnsi="Times New Roman" w:cs="Times New Roman"/>
          <w:b/>
        </w:rPr>
        <w:t xml:space="preserve"> – 1</w:t>
      </w:r>
      <w:r w:rsidR="00840AAC">
        <w:rPr>
          <w:rFonts w:ascii="Times New Roman" w:hAnsi="Times New Roman" w:cs="Times New Roman"/>
          <w:b/>
        </w:rPr>
        <w:t>4</w:t>
      </w:r>
      <w:r w:rsidR="00CB2C93">
        <w:rPr>
          <w:rFonts w:ascii="Times New Roman" w:hAnsi="Times New Roman" w:cs="Times New Roman"/>
          <w:b/>
        </w:rPr>
        <w:t>00</w:t>
      </w:r>
      <w:r w:rsidR="00840AAC">
        <w:rPr>
          <w:rFonts w:ascii="Times New Roman" w:hAnsi="Times New Roman" w:cs="Times New Roman"/>
          <w:b/>
        </w:rPr>
        <w:tab/>
      </w:r>
      <w:r w:rsidR="00840AAC" w:rsidRPr="00F01E4F">
        <w:rPr>
          <w:rFonts w:ascii="Times New Roman" w:hAnsi="Times New Roman" w:cs="Times New Roman"/>
          <w:b/>
        </w:rPr>
        <w:t>Kan vi lære av våre øvelser?</w:t>
      </w:r>
    </w:p>
    <w:p w:rsidR="00840AAC" w:rsidRDefault="00840AAC" w:rsidP="00840AAC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9101E0">
        <w:rPr>
          <w:rFonts w:ascii="Times New Roman" w:hAnsi="Times New Roman" w:cs="Times New Roman"/>
        </w:rPr>
        <w:t>Læring</w:t>
      </w:r>
      <w:r>
        <w:rPr>
          <w:rFonts w:ascii="Times New Roman" w:hAnsi="Times New Roman" w:cs="Times New Roman"/>
        </w:rPr>
        <w:t xml:space="preserve"> etter øvelsene </w:t>
      </w:r>
    </w:p>
    <w:p w:rsidR="00840AAC" w:rsidRDefault="00840AAC" w:rsidP="00840AAC">
      <w:pPr>
        <w:spacing w:after="0" w:line="240" w:lineRule="auto"/>
        <w:ind w:left="2124" w:hanging="2124"/>
        <w:rPr>
          <w:rFonts w:ascii="Times New Roman" w:hAnsi="Times New Roman" w:cs="Times New Roman"/>
          <w:b/>
        </w:rPr>
      </w:pPr>
    </w:p>
    <w:p w:rsidR="00840AAC" w:rsidRPr="00527F39" w:rsidRDefault="00840AAC" w:rsidP="00840AAC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7F39">
        <w:rPr>
          <w:rFonts w:ascii="Times New Roman" w:hAnsi="Times New Roman" w:cs="Times New Roman"/>
        </w:rPr>
        <w:t xml:space="preserve">Øvelse </w:t>
      </w:r>
      <w:proofErr w:type="spellStart"/>
      <w:r w:rsidRPr="00527F39">
        <w:rPr>
          <w:rFonts w:ascii="Times New Roman" w:hAnsi="Times New Roman" w:cs="Times New Roman"/>
        </w:rPr>
        <w:t>HarborEx</w:t>
      </w:r>
      <w:proofErr w:type="spellEnd"/>
      <w:r w:rsidRPr="00527F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to</w:t>
      </w:r>
      <w:r w:rsidRPr="00527F39">
        <w:rPr>
          <w:rFonts w:ascii="Times New Roman" w:hAnsi="Times New Roman" w:cs="Times New Roman"/>
        </w:rPr>
        <w:t xml:space="preserve"> år etter</w:t>
      </w:r>
      <w:r>
        <w:rPr>
          <w:rFonts w:ascii="Times New Roman" w:hAnsi="Times New Roman" w:cs="Times New Roman"/>
        </w:rPr>
        <w:t xml:space="preserve"> v/DSB </w:t>
      </w:r>
      <w:r w:rsidRPr="00527F39">
        <w:rPr>
          <w:rFonts w:ascii="Times New Roman" w:hAnsi="Times New Roman" w:cs="Times New Roman"/>
        </w:rPr>
        <w:t xml:space="preserve"> </w:t>
      </w:r>
    </w:p>
    <w:p w:rsidR="00840AAC" w:rsidRPr="00527F39" w:rsidRDefault="00840AAC" w:rsidP="00840AAC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7F39">
        <w:rPr>
          <w:rFonts w:ascii="Times New Roman" w:hAnsi="Times New Roman" w:cs="Times New Roman"/>
        </w:rPr>
        <w:t xml:space="preserve">Øvelse </w:t>
      </w:r>
      <w:r>
        <w:rPr>
          <w:rFonts w:ascii="Times New Roman" w:hAnsi="Times New Roman" w:cs="Times New Roman"/>
        </w:rPr>
        <w:t>Svalbard</w:t>
      </w:r>
      <w:r w:rsidRPr="00527F39">
        <w:rPr>
          <w:rFonts w:ascii="Times New Roman" w:hAnsi="Times New Roman" w:cs="Times New Roman"/>
        </w:rPr>
        <w:t xml:space="preserve"> v/Kystverket </w:t>
      </w:r>
    </w:p>
    <w:p w:rsidR="00840AAC" w:rsidRDefault="00840AAC" w:rsidP="00840AAC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7F39">
        <w:rPr>
          <w:rFonts w:ascii="Times New Roman" w:hAnsi="Times New Roman" w:cs="Times New Roman"/>
        </w:rPr>
        <w:t xml:space="preserve">Øvelse </w:t>
      </w:r>
      <w:proofErr w:type="spellStart"/>
      <w:r w:rsidRPr="00527F39">
        <w:rPr>
          <w:rFonts w:ascii="Times New Roman" w:hAnsi="Times New Roman" w:cs="Times New Roman"/>
        </w:rPr>
        <w:t>Toxic</w:t>
      </w:r>
      <w:proofErr w:type="spellEnd"/>
      <w:r w:rsidRPr="00527F39">
        <w:rPr>
          <w:rFonts w:ascii="Times New Roman" w:hAnsi="Times New Roman" w:cs="Times New Roman"/>
        </w:rPr>
        <w:t xml:space="preserve"> fjord v/Forsvaret </w:t>
      </w:r>
    </w:p>
    <w:p w:rsidR="00840AAC" w:rsidRDefault="00840AAC" w:rsidP="00834BA8">
      <w:pPr>
        <w:spacing w:after="0" w:line="240" w:lineRule="auto"/>
        <w:ind w:left="2124" w:hanging="2124"/>
        <w:rPr>
          <w:rFonts w:ascii="Times New Roman" w:hAnsi="Times New Roman" w:cs="Times New Roman"/>
          <w:b/>
        </w:rPr>
      </w:pPr>
    </w:p>
    <w:p w:rsidR="00130449" w:rsidRDefault="00D33B59" w:rsidP="00834BA8">
      <w:pPr>
        <w:spacing w:after="0" w:line="240" w:lineRule="auto"/>
        <w:ind w:left="2124" w:hanging="2124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834BA8">
        <w:rPr>
          <w:rFonts w:ascii="Times New Roman" w:hAnsi="Times New Roman" w:cs="Times New Roman"/>
          <w:b/>
        </w:rPr>
        <w:t>1</w:t>
      </w:r>
      <w:r w:rsidR="00CB2C93">
        <w:rPr>
          <w:rFonts w:ascii="Times New Roman" w:hAnsi="Times New Roman" w:cs="Times New Roman"/>
          <w:b/>
        </w:rPr>
        <w:t xml:space="preserve">410 – 1430 </w:t>
      </w:r>
      <w:r w:rsidR="00130449">
        <w:rPr>
          <w:rFonts w:ascii="Times New Roman" w:hAnsi="Times New Roman" w:cs="Times New Roman"/>
          <w:b/>
        </w:rPr>
        <w:tab/>
        <w:t xml:space="preserve">Dumpefelt for kjemiske stridsmidler i Skagerak </w:t>
      </w:r>
      <w:r w:rsidR="00834BA8">
        <w:rPr>
          <w:rFonts w:ascii="Times New Roman" w:hAnsi="Times New Roman" w:cs="Times New Roman"/>
          <w:b/>
        </w:rPr>
        <w:t xml:space="preserve"> </w:t>
      </w:r>
      <w:r w:rsidR="00834BA8">
        <w:rPr>
          <w:rFonts w:ascii="Times New Roman" w:hAnsi="Times New Roman" w:cs="Times New Roman"/>
          <w:b/>
        </w:rPr>
        <w:tab/>
      </w:r>
    </w:p>
    <w:p w:rsidR="00130449" w:rsidRPr="00130449" w:rsidRDefault="00130449" w:rsidP="00834BA8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v/Kystverket </w:t>
      </w:r>
    </w:p>
    <w:p w:rsidR="00FE31D6" w:rsidRDefault="00DF27C7" w:rsidP="00C96B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2000A" w:rsidRDefault="0002000A" w:rsidP="00C96B80">
      <w:pPr>
        <w:spacing w:after="0" w:line="240" w:lineRule="auto"/>
        <w:rPr>
          <w:rFonts w:ascii="Times New Roman" w:hAnsi="Times New Roman" w:cs="Times New Roman"/>
        </w:rPr>
      </w:pPr>
      <w:r w:rsidRPr="0002000A">
        <w:rPr>
          <w:rFonts w:ascii="Times New Roman" w:hAnsi="Times New Roman" w:cs="Times New Roman"/>
          <w:b/>
        </w:rPr>
        <w:t>Kl 1430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Takk for nå og vel hjem </w:t>
      </w:r>
      <w:bookmarkStart w:id="0" w:name="_GoBack"/>
      <w:bookmarkEnd w:id="0"/>
    </w:p>
    <w:p w:rsidR="00E77C4F" w:rsidRDefault="00E77C4F" w:rsidP="00C96B80">
      <w:pPr>
        <w:spacing w:after="0" w:line="240" w:lineRule="auto"/>
        <w:rPr>
          <w:rFonts w:ascii="Times New Roman" w:hAnsi="Times New Roman" w:cs="Times New Roman"/>
        </w:rPr>
      </w:pPr>
    </w:p>
    <w:p w:rsidR="00122800" w:rsidRDefault="00122800" w:rsidP="00C96B80">
      <w:pPr>
        <w:spacing w:after="0" w:line="240" w:lineRule="auto"/>
        <w:rPr>
          <w:rFonts w:ascii="Times New Roman" w:hAnsi="Times New Roman" w:cs="Times New Roman"/>
        </w:rPr>
      </w:pPr>
    </w:p>
    <w:p w:rsidR="00122800" w:rsidRDefault="00122800" w:rsidP="00C96B80">
      <w:pPr>
        <w:spacing w:after="0" w:line="240" w:lineRule="auto"/>
        <w:rPr>
          <w:rFonts w:ascii="Times New Roman" w:hAnsi="Times New Roman" w:cs="Times New Roman"/>
        </w:rPr>
      </w:pPr>
    </w:p>
    <w:p w:rsidR="00C32CA4" w:rsidRPr="000A51E2" w:rsidRDefault="00F3798D" w:rsidP="000A51E2">
      <w:pPr>
        <w:spacing w:after="0" w:line="240" w:lineRule="auto"/>
        <w:rPr>
          <w:rFonts w:ascii="Times New Roman" w:hAnsi="Times New Roman" w:cs="Times New Roman"/>
        </w:rPr>
      </w:pPr>
      <w:r w:rsidRPr="000A51E2">
        <w:rPr>
          <w:rFonts w:ascii="Times New Roman" w:hAnsi="Times New Roman" w:cs="Times New Roman"/>
        </w:rPr>
        <w:t xml:space="preserve"> </w:t>
      </w:r>
    </w:p>
    <w:p w:rsidR="002F2F2D" w:rsidRPr="000C6E97" w:rsidRDefault="002F2F2D" w:rsidP="000C6E97">
      <w:pPr>
        <w:pStyle w:val="Listeavsnitt"/>
        <w:spacing w:after="0" w:line="240" w:lineRule="auto"/>
        <w:rPr>
          <w:rFonts w:ascii="Times New Roman" w:hAnsi="Times New Roman" w:cs="Times New Roman"/>
        </w:rPr>
      </w:pPr>
    </w:p>
    <w:sectPr w:rsidR="002F2F2D" w:rsidRPr="000C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56A9"/>
    <w:multiLevelType w:val="hybridMultilevel"/>
    <w:tmpl w:val="D310B5A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DB40597"/>
    <w:multiLevelType w:val="hybridMultilevel"/>
    <w:tmpl w:val="1D4C63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6A"/>
    <w:rsid w:val="00002A7D"/>
    <w:rsid w:val="00012F17"/>
    <w:rsid w:val="0002000A"/>
    <w:rsid w:val="0002052C"/>
    <w:rsid w:val="000335F5"/>
    <w:rsid w:val="00041ABD"/>
    <w:rsid w:val="00046BE7"/>
    <w:rsid w:val="00060D3F"/>
    <w:rsid w:val="0006794B"/>
    <w:rsid w:val="000703E2"/>
    <w:rsid w:val="00090582"/>
    <w:rsid w:val="000A0EC1"/>
    <w:rsid w:val="000A51E2"/>
    <w:rsid w:val="000B0A96"/>
    <w:rsid w:val="000B2C3C"/>
    <w:rsid w:val="000B5DE9"/>
    <w:rsid w:val="000B6A84"/>
    <w:rsid w:val="000C0F88"/>
    <w:rsid w:val="000C2EFA"/>
    <w:rsid w:val="000C6E97"/>
    <w:rsid w:val="000E02F6"/>
    <w:rsid w:val="000E4557"/>
    <w:rsid w:val="000F0FC9"/>
    <w:rsid w:val="001007D9"/>
    <w:rsid w:val="00104B88"/>
    <w:rsid w:val="001132F9"/>
    <w:rsid w:val="00117882"/>
    <w:rsid w:val="00122800"/>
    <w:rsid w:val="00130449"/>
    <w:rsid w:val="00135F9B"/>
    <w:rsid w:val="00140360"/>
    <w:rsid w:val="00143BA9"/>
    <w:rsid w:val="0015753C"/>
    <w:rsid w:val="00164A0E"/>
    <w:rsid w:val="00172139"/>
    <w:rsid w:val="00173708"/>
    <w:rsid w:val="00173AAD"/>
    <w:rsid w:val="001807A5"/>
    <w:rsid w:val="00180D4D"/>
    <w:rsid w:val="001A17C1"/>
    <w:rsid w:val="001A432B"/>
    <w:rsid w:val="001C4CB9"/>
    <w:rsid w:val="001C78C9"/>
    <w:rsid w:val="001D47DF"/>
    <w:rsid w:val="001D5F36"/>
    <w:rsid w:val="001E4B29"/>
    <w:rsid w:val="001E5042"/>
    <w:rsid w:val="001F31CA"/>
    <w:rsid w:val="001F3E14"/>
    <w:rsid w:val="00200215"/>
    <w:rsid w:val="00204966"/>
    <w:rsid w:val="002238CC"/>
    <w:rsid w:val="002277FE"/>
    <w:rsid w:val="002338AF"/>
    <w:rsid w:val="00235AF0"/>
    <w:rsid w:val="00246F1B"/>
    <w:rsid w:val="002524FB"/>
    <w:rsid w:val="00254C02"/>
    <w:rsid w:val="0026104D"/>
    <w:rsid w:val="00265BFF"/>
    <w:rsid w:val="002877C2"/>
    <w:rsid w:val="002A3E61"/>
    <w:rsid w:val="002A7A58"/>
    <w:rsid w:val="002B5492"/>
    <w:rsid w:val="002C18FF"/>
    <w:rsid w:val="002C1FC3"/>
    <w:rsid w:val="002C48CD"/>
    <w:rsid w:val="002D1E29"/>
    <w:rsid w:val="002E00AB"/>
    <w:rsid w:val="002E512B"/>
    <w:rsid w:val="002E52BE"/>
    <w:rsid w:val="002F1B26"/>
    <w:rsid w:val="002F24C4"/>
    <w:rsid w:val="002F2F2D"/>
    <w:rsid w:val="0031382C"/>
    <w:rsid w:val="00341ABE"/>
    <w:rsid w:val="0034242D"/>
    <w:rsid w:val="00343B46"/>
    <w:rsid w:val="0034779F"/>
    <w:rsid w:val="00353135"/>
    <w:rsid w:val="003537FC"/>
    <w:rsid w:val="00365B76"/>
    <w:rsid w:val="003666B3"/>
    <w:rsid w:val="00370969"/>
    <w:rsid w:val="00383309"/>
    <w:rsid w:val="003834F0"/>
    <w:rsid w:val="003A0F00"/>
    <w:rsid w:val="003A49E4"/>
    <w:rsid w:val="003B2DD9"/>
    <w:rsid w:val="003C0AB0"/>
    <w:rsid w:val="003D1F8A"/>
    <w:rsid w:val="003D2109"/>
    <w:rsid w:val="003E246E"/>
    <w:rsid w:val="003E6F32"/>
    <w:rsid w:val="003F2291"/>
    <w:rsid w:val="004013E7"/>
    <w:rsid w:val="00463638"/>
    <w:rsid w:val="00471AAD"/>
    <w:rsid w:val="004753F7"/>
    <w:rsid w:val="004803AA"/>
    <w:rsid w:val="00491982"/>
    <w:rsid w:val="004A576B"/>
    <w:rsid w:val="004B5EB7"/>
    <w:rsid w:val="004C3219"/>
    <w:rsid w:val="004C7186"/>
    <w:rsid w:val="004F0217"/>
    <w:rsid w:val="004F1884"/>
    <w:rsid w:val="004F24C3"/>
    <w:rsid w:val="00505B68"/>
    <w:rsid w:val="0051159C"/>
    <w:rsid w:val="00511A43"/>
    <w:rsid w:val="005123B2"/>
    <w:rsid w:val="00527F39"/>
    <w:rsid w:val="00542169"/>
    <w:rsid w:val="00543928"/>
    <w:rsid w:val="005522C9"/>
    <w:rsid w:val="0055283E"/>
    <w:rsid w:val="00556FA4"/>
    <w:rsid w:val="00573192"/>
    <w:rsid w:val="00592980"/>
    <w:rsid w:val="00597559"/>
    <w:rsid w:val="005A64C7"/>
    <w:rsid w:val="005A68AE"/>
    <w:rsid w:val="005C4430"/>
    <w:rsid w:val="005C6D12"/>
    <w:rsid w:val="005C7525"/>
    <w:rsid w:val="005E4D27"/>
    <w:rsid w:val="005F34B3"/>
    <w:rsid w:val="005F4523"/>
    <w:rsid w:val="0060499A"/>
    <w:rsid w:val="006228CE"/>
    <w:rsid w:val="00651876"/>
    <w:rsid w:val="0065245F"/>
    <w:rsid w:val="00665569"/>
    <w:rsid w:val="00665B2B"/>
    <w:rsid w:val="00672B9A"/>
    <w:rsid w:val="00676FDA"/>
    <w:rsid w:val="006804E6"/>
    <w:rsid w:val="00695123"/>
    <w:rsid w:val="006A1D50"/>
    <w:rsid w:val="006A315E"/>
    <w:rsid w:val="006B3C66"/>
    <w:rsid w:val="006C33CA"/>
    <w:rsid w:val="006C35C6"/>
    <w:rsid w:val="006F644D"/>
    <w:rsid w:val="006F678C"/>
    <w:rsid w:val="00700CA9"/>
    <w:rsid w:val="0071217D"/>
    <w:rsid w:val="0074287B"/>
    <w:rsid w:val="0074635A"/>
    <w:rsid w:val="00750586"/>
    <w:rsid w:val="0075273E"/>
    <w:rsid w:val="007648F8"/>
    <w:rsid w:val="007720B2"/>
    <w:rsid w:val="007753EF"/>
    <w:rsid w:val="007843A7"/>
    <w:rsid w:val="00787666"/>
    <w:rsid w:val="00787AA5"/>
    <w:rsid w:val="00791B02"/>
    <w:rsid w:val="007947EB"/>
    <w:rsid w:val="00797C27"/>
    <w:rsid w:val="007A323C"/>
    <w:rsid w:val="007A38F6"/>
    <w:rsid w:val="007A66FA"/>
    <w:rsid w:val="007B7DCB"/>
    <w:rsid w:val="007C748D"/>
    <w:rsid w:val="007D013C"/>
    <w:rsid w:val="007D0A0A"/>
    <w:rsid w:val="007D2025"/>
    <w:rsid w:val="007D3CDA"/>
    <w:rsid w:val="007D40D5"/>
    <w:rsid w:val="007D45A1"/>
    <w:rsid w:val="007D6489"/>
    <w:rsid w:val="007D7D0D"/>
    <w:rsid w:val="007E44DD"/>
    <w:rsid w:val="007E7959"/>
    <w:rsid w:val="007F2AEF"/>
    <w:rsid w:val="008068B9"/>
    <w:rsid w:val="0082702E"/>
    <w:rsid w:val="00827A26"/>
    <w:rsid w:val="00830443"/>
    <w:rsid w:val="00834BA8"/>
    <w:rsid w:val="00840AAC"/>
    <w:rsid w:val="0084443A"/>
    <w:rsid w:val="00846379"/>
    <w:rsid w:val="008709FA"/>
    <w:rsid w:val="0087159E"/>
    <w:rsid w:val="00871EA1"/>
    <w:rsid w:val="0087352E"/>
    <w:rsid w:val="008745A8"/>
    <w:rsid w:val="00875B0F"/>
    <w:rsid w:val="00893839"/>
    <w:rsid w:val="0089725A"/>
    <w:rsid w:val="008C3896"/>
    <w:rsid w:val="008C6F0F"/>
    <w:rsid w:val="008D1BCA"/>
    <w:rsid w:val="008D4A25"/>
    <w:rsid w:val="008D5A15"/>
    <w:rsid w:val="008D7F3E"/>
    <w:rsid w:val="008E0FCE"/>
    <w:rsid w:val="008E7E42"/>
    <w:rsid w:val="008F0D8E"/>
    <w:rsid w:val="008F6517"/>
    <w:rsid w:val="008F6B59"/>
    <w:rsid w:val="008F7AEE"/>
    <w:rsid w:val="009101E0"/>
    <w:rsid w:val="00933270"/>
    <w:rsid w:val="009404ED"/>
    <w:rsid w:val="009A2743"/>
    <w:rsid w:val="009A3368"/>
    <w:rsid w:val="009A38AA"/>
    <w:rsid w:val="009A4264"/>
    <w:rsid w:val="009A674D"/>
    <w:rsid w:val="009B070F"/>
    <w:rsid w:val="009B3291"/>
    <w:rsid w:val="009C2A89"/>
    <w:rsid w:val="009D7A64"/>
    <w:rsid w:val="009E7EF6"/>
    <w:rsid w:val="009F167F"/>
    <w:rsid w:val="00A129B6"/>
    <w:rsid w:val="00A224C3"/>
    <w:rsid w:val="00A326E1"/>
    <w:rsid w:val="00A426BE"/>
    <w:rsid w:val="00A50535"/>
    <w:rsid w:val="00A80CC8"/>
    <w:rsid w:val="00A866D6"/>
    <w:rsid w:val="00A95C01"/>
    <w:rsid w:val="00AA31B8"/>
    <w:rsid w:val="00AA43B2"/>
    <w:rsid w:val="00AB2737"/>
    <w:rsid w:val="00AB7073"/>
    <w:rsid w:val="00AD12AA"/>
    <w:rsid w:val="00AD1C59"/>
    <w:rsid w:val="00AD4F6C"/>
    <w:rsid w:val="00AD7680"/>
    <w:rsid w:val="00AE278E"/>
    <w:rsid w:val="00AE4F6F"/>
    <w:rsid w:val="00AF531A"/>
    <w:rsid w:val="00B006D8"/>
    <w:rsid w:val="00B020E0"/>
    <w:rsid w:val="00B10642"/>
    <w:rsid w:val="00B12BFB"/>
    <w:rsid w:val="00B2008A"/>
    <w:rsid w:val="00B45C6A"/>
    <w:rsid w:val="00B53256"/>
    <w:rsid w:val="00B55AF9"/>
    <w:rsid w:val="00B678D3"/>
    <w:rsid w:val="00B75E27"/>
    <w:rsid w:val="00B77846"/>
    <w:rsid w:val="00B8178A"/>
    <w:rsid w:val="00B85EAE"/>
    <w:rsid w:val="00B85FB1"/>
    <w:rsid w:val="00B87A5C"/>
    <w:rsid w:val="00B93147"/>
    <w:rsid w:val="00B970E1"/>
    <w:rsid w:val="00BB661A"/>
    <w:rsid w:val="00BC178F"/>
    <w:rsid w:val="00BC5C48"/>
    <w:rsid w:val="00BD229C"/>
    <w:rsid w:val="00BD3349"/>
    <w:rsid w:val="00BE6516"/>
    <w:rsid w:val="00C0509B"/>
    <w:rsid w:val="00C23143"/>
    <w:rsid w:val="00C23F51"/>
    <w:rsid w:val="00C24D94"/>
    <w:rsid w:val="00C26286"/>
    <w:rsid w:val="00C26716"/>
    <w:rsid w:val="00C279D6"/>
    <w:rsid w:val="00C30B7A"/>
    <w:rsid w:val="00C32CA4"/>
    <w:rsid w:val="00C44EEC"/>
    <w:rsid w:val="00C504AE"/>
    <w:rsid w:val="00C52962"/>
    <w:rsid w:val="00C7577F"/>
    <w:rsid w:val="00C77494"/>
    <w:rsid w:val="00C82AAA"/>
    <w:rsid w:val="00C96B80"/>
    <w:rsid w:val="00CA2B5F"/>
    <w:rsid w:val="00CA3FAC"/>
    <w:rsid w:val="00CB2C93"/>
    <w:rsid w:val="00CC2DBB"/>
    <w:rsid w:val="00CC5EE7"/>
    <w:rsid w:val="00CD3389"/>
    <w:rsid w:val="00CD61C1"/>
    <w:rsid w:val="00CE1ABF"/>
    <w:rsid w:val="00D0763A"/>
    <w:rsid w:val="00D1338F"/>
    <w:rsid w:val="00D174BB"/>
    <w:rsid w:val="00D2431B"/>
    <w:rsid w:val="00D27BDA"/>
    <w:rsid w:val="00D3027D"/>
    <w:rsid w:val="00D33B59"/>
    <w:rsid w:val="00D34A06"/>
    <w:rsid w:val="00D35F51"/>
    <w:rsid w:val="00D40FD0"/>
    <w:rsid w:val="00D41EBA"/>
    <w:rsid w:val="00D521D1"/>
    <w:rsid w:val="00D533D2"/>
    <w:rsid w:val="00D70A1A"/>
    <w:rsid w:val="00D75A21"/>
    <w:rsid w:val="00DB37F1"/>
    <w:rsid w:val="00DC15F2"/>
    <w:rsid w:val="00DC177C"/>
    <w:rsid w:val="00DC6448"/>
    <w:rsid w:val="00DD3568"/>
    <w:rsid w:val="00DD4934"/>
    <w:rsid w:val="00DD4B29"/>
    <w:rsid w:val="00DF27C7"/>
    <w:rsid w:val="00E01A4C"/>
    <w:rsid w:val="00E02BBA"/>
    <w:rsid w:val="00E27E9F"/>
    <w:rsid w:val="00E31B6F"/>
    <w:rsid w:val="00E34432"/>
    <w:rsid w:val="00E74DCA"/>
    <w:rsid w:val="00E75531"/>
    <w:rsid w:val="00E77C4F"/>
    <w:rsid w:val="00E87A15"/>
    <w:rsid w:val="00EB4BCB"/>
    <w:rsid w:val="00EB4FC4"/>
    <w:rsid w:val="00EB6C86"/>
    <w:rsid w:val="00EB6D62"/>
    <w:rsid w:val="00EC1144"/>
    <w:rsid w:val="00EC5D55"/>
    <w:rsid w:val="00EE4419"/>
    <w:rsid w:val="00EF3DFF"/>
    <w:rsid w:val="00EF5435"/>
    <w:rsid w:val="00F01E4F"/>
    <w:rsid w:val="00F03571"/>
    <w:rsid w:val="00F047B3"/>
    <w:rsid w:val="00F23E2F"/>
    <w:rsid w:val="00F3798D"/>
    <w:rsid w:val="00F42911"/>
    <w:rsid w:val="00F42B74"/>
    <w:rsid w:val="00F51D75"/>
    <w:rsid w:val="00F635A2"/>
    <w:rsid w:val="00F63943"/>
    <w:rsid w:val="00F644F6"/>
    <w:rsid w:val="00F645E2"/>
    <w:rsid w:val="00F7018E"/>
    <w:rsid w:val="00F74447"/>
    <w:rsid w:val="00F76330"/>
    <w:rsid w:val="00F80235"/>
    <w:rsid w:val="00F8049C"/>
    <w:rsid w:val="00F84EF7"/>
    <w:rsid w:val="00F85A69"/>
    <w:rsid w:val="00F940DD"/>
    <w:rsid w:val="00FA3049"/>
    <w:rsid w:val="00FB401C"/>
    <w:rsid w:val="00FD7DE4"/>
    <w:rsid w:val="00FE31D6"/>
    <w:rsid w:val="00FE388C"/>
    <w:rsid w:val="00FF0B6D"/>
    <w:rsid w:val="00FF2EB7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46A85-6F7B-48F5-A484-10B26540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E79C45D8</Template>
  <TotalTime>44</TotalTime>
  <Pages>2</Pages>
  <Words>490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DSB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Tyskerud, Elisabeth</dc:creator>
  <cp:keywords/>
  <dc:description/>
  <cp:lastModifiedBy>Tyskerud, Elisabeth</cp:lastModifiedBy>
  <cp:revision>42</cp:revision>
  <dcterms:created xsi:type="dcterms:W3CDTF">2017-02-16T12:17:00Z</dcterms:created>
  <dcterms:modified xsi:type="dcterms:W3CDTF">2017-02-22T09:55:00Z</dcterms:modified>
</cp:coreProperties>
</file>