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F92" w:rsidRDefault="007E1F92">
      <w:bookmarkStart w:id="0" w:name="_GoBack"/>
      <w:bookmarkEnd w:id="0"/>
      <w:r>
        <w:t>2019.04.25. Referat fra DLE-forum.</w:t>
      </w:r>
    </w:p>
    <w:p w:rsidR="007E1F92" w:rsidRPr="005656C4" w:rsidRDefault="007E1F92">
      <w:r>
        <w:t xml:space="preserve">Sted: BKKs lokaler </w:t>
      </w:r>
      <w:r w:rsidRPr="005656C4">
        <w:t xml:space="preserve">i </w:t>
      </w:r>
      <w:r w:rsidR="00945221" w:rsidRPr="005656C4">
        <w:t>Kokstadvegen</w:t>
      </w:r>
      <w:r w:rsidRPr="005656C4">
        <w:t>, Bergen</w:t>
      </w:r>
    </w:p>
    <w:p w:rsidR="007E1F92" w:rsidRPr="005656C4" w:rsidRDefault="007E1F92">
      <w:r w:rsidRPr="005656C4">
        <w:t>Ti</w:t>
      </w:r>
      <w:r w:rsidR="00945221" w:rsidRPr="005656C4">
        <w:t>l</w:t>
      </w:r>
      <w:r w:rsidRPr="005656C4">
        <w:t>stede: Kristine Aarvold, Frode Remvang, Pål Ofstad, Helge M.</w:t>
      </w:r>
      <w:r w:rsidR="004E7624" w:rsidRPr="005656C4">
        <w:t xml:space="preserve"> </w:t>
      </w:r>
      <w:r w:rsidRPr="005656C4">
        <w:t>Andersen, Tommy Skauen</w:t>
      </w:r>
      <w:r w:rsidR="00945221" w:rsidRPr="005656C4">
        <w:t>, Per Fosse, Torje Høyesveen, Ingar Hermansen</w:t>
      </w:r>
      <w:r w:rsidRPr="005656C4">
        <w:t xml:space="preserve"> og Annar Lie.</w:t>
      </w:r>
    </w:p>
    <w:p w:rsidR="007E1F92" w:rsidRPr="005656C4" w:rsidRDefault="007E1F92"/>
    <w:p w:rsidR="007E1F92" w:rsidRPr="005656C4" w:rsidRDefault="007E1F92" w:rsidP="007E1F92">
      <w:pPr>
        <w:pStyle w:val="Listeavsnitt"/>
        <w:numPr>
          <w:ilvl w:val="0"/>
          <w:numId w:val="1"/>
        </w:numPr>
      </w:pPr>
      <w:r w:rsidRPr="005656C4">
        <w:t>Kristine Aarvold orienterte om rapport utarbeidet av Artur Gjengstø. Det er laget en handlingsplan for ELS</w:t>
      </w:r>
      <w:r w:rsidR="004E7624" w:rsidRPr="005656C4">
        <w:t xml:space="preserve"> for perioden 2019-2023.  Kort gjennomgang av punktene. </w:t>
      </w:r>
    </w:p>
    <w:p w:rsidR="004E7624" w:rsidRPr="005656C4" w:rsidRDefault="005B1B39" w:rsidP="005656C4">
      <w:pPr>
        <w:pStyle w:val="Listeavsnitt"/>
      </w:pPr>
      <w:r w:rsidRPr="005656C4">
        <w:t xml:space="preserve">DLE/SKS vil bli involvert i prosesser knyttet til handlingsplan ved kommende </w:t>
      </w:r>
      <w:r w:rsidR="00945221" w:rsidRPr="005656C4">
        <w:t>forums møter</w:t>
      </w:r>
      <w:r w:rsidRPr="005656C4">
        <w:t xml:space="preserve">. </w:t>
      </w:r>
      <w:r>
        <w:t>Det vil være viktig at DSB sender ut «materiell»</w:t>
      </w:r>
      <w:r w:rsidR="00CC492F">
        <w:t xml:space="preserve"> i forkant av DLE-forums</w:t>
      </w:r>
      <w:r w:rsidR="00945221">
        <w:t xml:space="preserve"> </w:t>
      </w:r>
      <w:r w:rsidR="00CC492F">
        <w:t>møtene slik at deltakerne får anledning til å forberede se</w:t>
      </w:r>
      <w:r w:rsidR="005656C4">
        <w:t>g.</w:t>
      </w:r>
    </w:p>
    <w:p w:rsidR="00945221" w:rsidRDefault="00945221" w:rsidP="00945221">
      <w:pPr>
        <w:pStyle w:val="Listeavsnitt"/>
      </w:pPr>
    </w:p>
    <w:p w:rsidR="005B1B39" w:rsidRDefault="005B1B39" w:rsidP="007E1F92">
      <w:pPr>
        <w:pStyle w:val="Listeavsnitt"/>
        <w:numPr>
          <w:ilvl w:val="0"/>
          <w:numId w:val="1"/>
        </w:numPr>
      </w:pPr>
      <w:r>
        <w:t>Jan Erik Holst, nyansatt som seksjonssjef DSB Tønsberg fra 01.08.2019.</w:t>
      </w:r>
    </w:p>
    <w:p w:rsidR="00945221" w:rsidRDefault="00945221" w:rsidP="00945221">
      <w:pPr>
        <w:pStyle w:val="Listeavsnitt"/>
      </w:pPr>
    </w:p>
    <w:p w:rsidR="00945221" w:rsidRPr="005656C4" w:rsidRDefault="00CC492F" w:rsidP="00945221">
      <w:pPr>
        <w:pStyle w:val="Listeavsnitt"/>
        <w:numPr>
          <w:ilvl w:val="0"/>
          <w:numId w:val="1"/>
        </w:numPr>
        <w:rPr>
          <w:color w:val="000000" w:themeColor="text1"/>
        </w:rPr>
      </w:pPr>
      <w:r w:rsidRPr="005656C4">
        <w:rPr>
          <w:color w:val="000000" w:themeColor="text1"/>
        </w:rPr>
        <w:t xml:space="preserve">Frode Remvang orienterte </w:t>
      </w:r>
      <w:r w:rsidR="00945221" w:rsidRPr="005656C4">
        <w:rPr>
          <w:color w:val="000000" w:themeColor="text1"/>
        </w:rPr>
        <w:t xml:space="preserve">om </w:t>
      </w:r>
      <w:r w:rsidRPr="005656C4">
        <w:rPr>
          <w:color w:val="000000" w:themeColor="text1"/>
        </w:rPr>
        <w:t xml:space="preserve">møte mellom Energi Norge og DSB den 24.03.2019. </w:t>
      </w:r>
      <w:r w:rsidR="00945221" w:rsidRPr="005656C4">
        <w:rPr>
          <w:color w:val="000000" w:themeColor="text1"/>
        </w:rPr>
        <w:t xml:space="preserve">I dette møte ble det fremlagt forslag til Instruks 2020. Frode presenterte innholdet i forslaget. </w:t>
      </w:r>
      <w:r w:rsidRPr="005656C4">
        <w:rPr>
          <w:color w:val="000000" w:themeColor="text1"/>
        </w:rPr>
        <w:t>Innspill til justeringer</w:t>
      </w:r>
      <w:r w:rsidR="00945221" w:rsidRPr="005656C4">
        <w:rPr>
          <w:color w:val="000000" w:themeColor="text1"/>
        </w:rPr>
        <w:t xml:space="preserve"> i Instruks har fokus på tydeligere forventinger til ressursbruk, felles metode</w:t>
      </w:r>
      <w:r w:rsidRPr="005656C4">
        <w:rPr>
          <w:color w:val="000000" w:themeColor="text1"/>
        </w:rPr>
        <w:t xml:space="preserve">, </w:t>
      </w:r>
      <w:r w:rsidR="00945221" w:rsidRPr="005656C4">
        <w:rPr>
          <w:color w:val="000000" w:themeColor="text1"/>
        </w:rPr>
        <w:t xml:space="preserve">mer fokus på lokale risikovurderinger, forutsigbar </w:t>
      </w:r>
      <w:r w:rsidRPr="005656C4">
        <w:rPr>
          <w:color w:val="000000" w:themeColor="text1"/>
        </w:rPr>
        <w:t>for 3-5 år.</w:t>
      </w:r>
      <w:r w:rsidR="00945221" w:rsidRPr="005656C4">
        <w:rPr>
          <w:color w:val="000000" w:themeColor="text1"/>
        </w:rPr>
        <w:t xml:space="preserve"> Det er også ønske å utarbeide </w:t>
      </w:r>
      <w:r w:rsidRPr="005656C4">
        <w:rPr>
          <w:color w:val="000000" w:themeColor="text1"/>
        </w:rPr>
        <w:t>standard disposisjon for tilsynsplan og årsberetning.</w:t>
      </w:r>
      <w:r w:rsidR="00AC33D8" w:rsidRPr="005656C4">
        <w:rPr>
          <w:color w:val="000000" w:themeColor="text1"/>
        </w:rPr>
        <w:t xml:space="preserve"> Den forslåtte modellen ble diskutert.</w:t>
      </w:r>
      <w:r w:rsidR="00945221" w:rsidRPr="005656C4">
        <w:rPr>
          <w:color w:val="000000" w:themeColor="text1"/>
        </w:rPr>
        <w:t xml:space="preserve"> Det ble avklart at de som deltar i DLE- forum kan utarbeide tilsynsplan etter ny instruks som piloter i 2020.</w:t>
      </w:r>
    </w:p>
    <w:p w:rsidR="00AC33D8" w:rsidRPr="005656C4" w:rsidRDefault="00AC33D8" w:rsidP="00945221">
      <w:pPr>
        <w:pStyle w:val="Listeavsnitt"/>
        <w:rPr>
          <w:color w:val="000000" w:themeColor="text1"/>
        </w:rPr>
      </w:pPr>
      <w:r w:rsidRPr="005656C4">
        <w:rPr>
          <w:color w:val="000000" w:themeColor="text1"/>
        </w:rPr>
        <w:t xml:space="preserve">DLE-forumet må bli samkjørte i </w:t>
      </w:r>
      <w:r w:rsidR="00945221" w:rsidRPr="005656C4">
        <w:rPr>
          <w:color w:val="000000" w:themeColor="text1"/>
        </w:rPr>
        <w:t xml:space="preserve">blant annet </w:t>
      </w:r>
      <w:r w:rsidRPr="005656C4">
        <w:rPr>
          <w:color w:val="000000" w:themeColor="text1"/>
        </w:rPr>
        <w:t xml:space="preserve">bruken </w:t>
      </w:r>
      <w:r w:rsidR="00FE51A8" w:rsidRPr="005656C4">
        <w:rPr>
          <w:color w:val="000000" w:themeColor="text1"/>
        </w:rPr>
        <w:t xml:space="preserve">av den nye tilsyns-modellen. Det vil være nødvendig med opplæring for å oppnå dette. </w:t>
      </w:r>
      <w:r w:rsidR="00945221" w:rsidRPr="005656C4">
        <w:rPr>
          <w:color w:val="000000" w:themeColor="text1"/>
        </w:rPr>
        <w:t>Plan for opplæring diskuteres neste møte.</w:t>
      </w:r>
    </w:p>
    <w:p w:rsidR="00FE51A8" w:rsidRPr="005656C4" w:rsidRDefault="00FE51A8" w:rsidP="00AC33D8">
      <w:pPr>
        <w:pStyle w:val="Listeavsnitt"/>
        <w:rPr>
          <w:color w:val="000000" w:themeColor="text1"/>
        </w:rPr>
      </w:pPr>
      <w:r w:rsidRPr="005656C4">
        <w:rPr>
          <w:color w:val="000000" w:themeColor="text1"/>
        </w:rPr>
        <w:t>DSB vil orientere om piloten under DLE-konferansen.</w:t>
      </w:r>
    </w:p>
    <w:p w:rsidR="00FE51A8" w:rsidRPr="005656C4" w:rsidRDefault="00945221" w:rsidP="00AC33D8">
      <w:pPr>
        <w:pStyle w:val="Listeavsnitt"/>
        <w:rPr>
          <w:color w:val="000000" w:themeColor="text1"/>
        </w:rPr>
      </w:pPr>
      <w:r w:rsidRPr="005656C4">
        <w:rPr>
          <w:color w:val="000000" w:themeColor="text1"/>
        </w:rPr>
        <w:t>Frode Remvang sender ut «utkast rapport» til alle i DLE-forum.</w:t>
      </w:r>
    </w:p>
    <w:sectPr w:rsidR="00FE51A8" w:rsidRPr="00565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B5149"/>
    <w:multiLevelType w:val="hybridMultilevel"/>
    <w:tmpl w:val="594AC8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92"/>
    <w:rsid w:val="004E7624"/>
    <w:rsid w:val="0052149D"/>
    <w:rsid w:val="005656C4"/>
    <w:rsid w:val="005B1B39"/>
    <w:rsid w:val="007E1F92"/>
    <w:rsid w:val="00945221"/>
    <w:rsid w:val="00AC33D8"/>
    <w:rsid w:val="00CC492F"/>
    <w:rsid w:val="00FE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65E7C-42FC-42EE-9E4D-C5BCDF55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E1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563BB45E.dotm</Template>
  <TotalTime>1</TotalTime>
  <Pages>1</Pages>
  <Words>246</Words>
  <Characters>1305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 Lie</dc:creator>
  <cp:keywords/>
  <dc:description/>
  <cp:lastModifiedBy>Aarvold, Kristine</cp:lastModifiedBy>
  <cp:revision>2</cp:revision>
  <dcterms:created xsi:type="dcterms:W3CDTF">2020-01-29T06:18:00Z</dcterms:created>
  <dcterms:modified xsi:type="dcterms:W3CDTF">2020-01-29T06:18:00Z</dcterms:modified>
</cp:coreProperties>
</file>