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C1" w:rsidRPr="00C309C1" w:rsidRDefault="00C309C1" w:rsidP="00C309C1">
      <w:pPr>
        <w:rPr>
          <w:b/>
        </w:rPr>
      </w:pPr>
      <w:r w:rsidRPr="00C309C1">
        <w:rPr>
          <w:b/>
        </w:rPr>
        <w:t xml:space="preserve">Derfor er vi med på </w:t>
      </w:r>
      <w:proofErr w:type="spellStart"/>
      <w:r>
        <w:rPr>
          <w:b/>
        </w:rPr>
        <w:t>Egenberedskapsuka</w:t>
      </w:r>
      <w:proofErr w:type="spellEnd"/>
      <w:r>
        <w:rPr>
          <w:b/>
        </w:rPr>
        <w:t xml:space="preserve"> 20</w:t>
      </w:r>
      <w:r w:rsidR="00B906F6">
        <w:rPr>
          <w:b/>
        </w:rPr>
        <w:t>21</w:t>
      </w:r>
    </w:p>
    <w:p w:rsidR="00C309C1" w:rsidRPr="00C309C1" w:rsidRDefault="00C309C1" w:rsidP="00C309C1">
      <w:pPr>
        <w:rPr>
          <w:b/>
        </w:rPr>
      </w:pPr>
      <w:r w:rsidRPr="00C309C1">
        <w:rPr>
          <w:b/>
        </w:rPr>
        <w:t>Har du alt du trenger for å klare deg selv i</w:t>
      </w:r>
      <w:r w:rsidR="00B906F6">
        <w:rPr>
          <w:b/>
        </w:rPr>
        <w:t xml:space="preserve"> minst</w:t>
      </w:r>
      <w:r w:rsidRPr="00C309C1">
        <w:rPr>
          <w:b/>
        </w:rPr>
        <w:t xml:space="preserve"> tre døgn hvis vann og strøm plutselig blir borte? </w:t>
      </w:r>
      <w:r w:rsidR="00B906F6">
        <w:rPr>
          <w:b/>
        </w:rPr>
        <w:t>1. november</w:t>
      </w:r>
      <w:r w:rsidRPr="00C309C1">
        <w:rPr>
          <w:b/>
        </w:rPr>
        <w:t xml:space="preserve"> starter e</w:t>
      </w:r>
      <w:r w:rsidR="00B906F6">
        <w:rPr>
          <w:b/>
        </w:rPr>
        <w:t>i</w:t>
      </w:r>
      <w:r w:rsidRPr="00C309C1">
        <w:rPr>
          <w:b/>
        </w:rPr>
        <w:t xml:space="preserve"> landsdekkende </w:t>
      </w:r>
      <w:r w:rsidR="00B906F6">
        <w:rPr>
          <w:b/>
        </w:rPr>
        <w:t>kampanje</w:t>
      </w:r>
      <w:r w:rsidRPr="00C309C1">
        <w:rPr>
          <w:b/>
        </w:rPr>
        <w:t xml:space="preserve">uke </w:t>
      </w:r>
      <w:r w:rsidR="00B906F6">
        <w:rPr>
          <w:b/>
        </w:rPr>
        <w:t>om</w:t>
      </w:r>
      <w:r w:rsidR="00032DAB">
        <w:rPr>
          <w:b/>
        </w:rPr>
        <w:t xml:space="preserve"> </w:t>
      </w:r>
      <w:r w:rsidRPr="00C309C1">
        <w:rPr>
          <w:b/>
        </w:rPr>
        <w:t>egenberedskap.</w:t>
      </w:r>
    </w:p>
    <w:p w:rsidR="005E064B" w:rsidRDefault="005E064B" w:rsidP="00F572FF">
      <w:r w:rsidRPr="005E064B">
        <w:t xml:space="preserve">Målet med </w:t>
      </w:r>
      <w:proofErr w:type="spellStart"/>
      <w:r w:rsidRPr="005E064B">
        <w:t>Egenberedskapsuka</w:t>
      </w:r>
      <w:proofErr w:type="spellEnd"/>
      <w:r w:rsidRPr="005E064B">
        <w:t xml:space="preserve"> 20</w:t>
      </w:r>
      <w:r w:rsidR="00B906F6">
        <w:t>21</w:t>
      </w:r>
      <w:r w:rsidRPr="005E064B">
        <w:t xml:space="preserve">, som varer fra </w:t>
      </w:r>
      <w:r w:rsidR="00B906F6">
        <w:t>1. til 7.</w:t>
      </w:r>
      <w:r w:rsidRPr="005E064B">
        <w:t xml:space="preserve"> november, er å øke </w:t>
      </w:r>
      <w:r w:rsidR="001C65B6">
        <w:t>folks kunnskap om egenberedskap</w:t>
      </w:r>
      <w:r w:rsidR="00B906F6">
        <w:t>,</w:t>
      </w:r>
      <w:r w:rsidRPr="005E064B">
        <w:t xml:space="preserve"> slik at flere gjør fornuftige forberedelser.</w:t>
      </w:r>
      <w:r w:rsidR="009C20FB">
        <w:t xml:space="preserve"> Og ofte er det ikke så mye som skal til for at du, og dine nærmeste, blir litt bedre forberedt.</w:t>
      </w:r>
      <w:bookmarkStart w:id="0" w:name="_GoBack"/>
      <w:bookmarkEnd w:id="0"/>
    </w:p>
    <w:p w:rsidR="00A11296" w:rsidRDefault="00EE171B" w:rsidP="00F572FF">
      <w:r>
        <w:t>DSB (Direktoratet for samfunnssikkerhet og beredskap)</w:t>
      </w:r>
      <w:r w:rsidR="00B906F6">
        <w:t xml:space="preserve"> anbefaler at alle husstander i Norge tar noen enkle grep for å bedre sin egenberedskap. D</w:t>
      </w:r>
      <w:r w:rsidR="00861542">
        <w:t>e</w:t>
      </w:r>
      <w:r>
        <w:t xml:space="preserve"> har utarbeidet konkrete råd </w:t>
      </w:r>
      <w:r w:rsidR="00B906F6">
        <w:t xml:space="preserve">for alle innbyggere </w:t>
      </w:r>
      <w:r>
        <w:t xml:space="preserve">som du kan lese på </w:t>
      </w:r>
      <w:hyperlink r:id="rId4" w:history="1">
        <w:r w:rsidRPr="00EE171B">
          <w:rPr>
            <w:rStyle w:val="Hyperkobling"/>
          </w:rPr>
          <w:t>sikkehverdag.no</w:t>
        </w:r>
      </w:hyperlink>
      <w:r>
        <w:t xml:space="preserve">. </w:t>
      </w:r>
      <w:r w:rsidR="00BB28E8">
        <w:t xml:space="preserve">Her finner du blant annet </w:t>
      </w:r>
      <w:r w:rsidR="00B906F6">
        <w:t>eksempel på et</w:t>
      </w:r>
      <w:r w:rsidR="00BB28E8">
        <w:t xml:space="preserve"> beredskapslager</w:t>
      </w:r>
      <w:r w:rsidR="00861542">
        <w:t xml:space="preserve"> </w:t>
      </w:r>
      <w:r w:rsidR="00BB28E8">
        <w:t>for å klare seg hj</w:t>
      </w:r>
      <w:r w:rsidR="001C65B6">
        <w:t>emme i minst tre døgn</w:t>
      </w:r>
      <w:r w:rsidR="00BB28E8">
        <w:t>.</w:t>
      </w:r>
    </w:p>
    <w:p w:rsidR="005E064B" w:rsidRPr="005E064B" w:rsidRDefault="005E064B" w:rsidP="00F572FF">
      <w:pPr>
        <w:rPr>
          <w:b/>
        </w:rPr>
      </w:pPr>
      <w:r w:rsidRPr="005E064B">
        <w:rPr>
          <w:b/>
        </w:rPr>
        <w:t>Dette gjør vi</w:t>
      </w:r>
      <w:r w:rsidR="00B906F6">
        <w:rPr>
          <w:b/>
        </w:rPr>
        <w:t xml:space="preserve"> under </w:t>
      </w:r>
      <w:proofErr w:type="spellStart"/>
      <w:r w:rsidR="00B906F6">
        <w:rPr>
          <w:b/>
        </w:rPr>
        <w:t>Egenberedskapsuka</w:t>
      </w:r>
      <w:proofErr w:type="spellEnd"/>
      <w:r w:rsidR="00B906F6">
        <w:rPr>
          <w:b/>
        </w:rPr>
        <w:t xml:space="preserve"> 2021</w:t>
      </w:r>
    </w:p>
    <w:p w:rsidR="005E064B" w:rsidRPr="005E064B" w:rsidRDefault="001C65B6" w:rsidP="00F572FF">
      <w:pPr>
        <w:rPr>
          <w:color w:val="FF0000"/>
        </w:rPr>
      </w:pPr>
      <w:r>
        <w:rPr>
          <w:color w:val="FF0000"/>
        </w:rPr>
        <w:t>[Her kan du sette inn tekst om hvilke tiltak og aktiviteter dere tilbyr i deres kommune]</w:t>
      </w:r>
    </w:p>
    <w:p w:rsidR="00817C9F" w:rsidRPr="00817C9F" w:rsidRDefault="00A11296" w:rsidP="00F572FF">
      <w:pPr>
        <w:rPr>
          <w:b/>
        </w:rPr>
      </w:pPr>
      <w:r>
        <w:rPr>
          <w:b/>
        </w:rPr>
        <w:t>Hvorfor egenberedskapsråd nå?</w:t>
      </w:r>
    </w:p>
    <w:p w:rsidR="00F572FF" w:rsidRDefault="00F572FF" w:rsidP="00F572FF">
      <w:r>
        <w:t>Det</w:t>
      </w:r>
      <w:r w:rsidR="00817C9F">
        <w:t xml:space="preserve"> er flere forhold som gjør at </w:t>
      </w:r>
      <w:r w:rsidR="001C65B6">
        <w:t>det kommer</w:t>
      </w:r>
      <w:r>
        <w:t xml:space="preserve"> egenberedskapsråd til befolkningen nå. </w:t>
      </w:r>
      <w:r w:rsidR="005E064B">
        <w:t xml:space="preserve">Mer ekstremvær er blant de viktigste årsakene. </w:t>
      </w:r>
      <w:r w:rsidR="00B625A3">
        <w:t>Ekstremvær</w:t>
      </w:r>
      <w:r>
        <w:t xml:space="preserve"> kan føre til bortfall av kritisk infrastruktur, som for eksempel strøm, vann og mobilnett.</w:t>
      </w:r>
    </w:p>
    <w:p w:rsidR="00105992" w:rsidRDefault="00F572FF" w:rsidP="00F572FF">
      <w:r>
        <w:t>I tillegg er vi som bor i Norge – som er blant verdens tryggeste og mest stabile land – vant til at det meste stort sett fungerer som det skal. Det er veldig mange tjenester og funksjoner vi er avhengig av for at vårt daglige liv skal gå rundt uten store probleme</w:t>
      </w:r>
      <w:r w:rsidR="00B625A3">
        <w:t>r. Det er faktisk en sårbarhet.</w:t>
      </w:r>
    </w:p>
    <w:p w:rsidR="00AD3B8D" w:rsidRPr="00AD3B8D" w:rsidRDefault="005E064B" w:rsidP="00F572FF">
      <w:pPr>
        <w:rPr>
          <w:b/>
        </w:rPr>
      </w:pPr>
      <w:r>
        <w:rPr>
          <w:b/>
        </w:rPr>
        <w:t>Du er en del av Norges beredskap</w:t>
      </w:r>
    </w:p>
    <w:p w:rsidR="00861542" w:rsidRDefault="00AD3B8D" w:rsidP="00F572FF">
      <w:r>
        <w:t>Selv om vi lever i et trygt land</w:t>
      </w:r>
      <w:r w:rsidR="00B54A81">
        <w:t>,</w:t>
      </w:r>
      <w:r>
        <w:t xml:space="preserve"> kan uønskede hendelser oppstå også hos oss. Og hvis vi rammes av en stor hendelse eller krise, er det mange som trenger hjelp. </w:t>
      </w:r>
    </w:p>
    <w:p w:rsidR="00AD3B8D" w:rsidRDefault="00861542" w:rsidP="00F572FF">
      <w:r>
        <w:t xml:space="preserve">Ved å være forberedt bidrar du til at de som trenger det mest, får hjelp først i en eventuell krisesituasjon. </w:t>
      </w:r>
      <w:r w:rsidR="00AD3B8D">
        <w:t>På den måten er du en del av Norges beredskap.</w:t>
      </w:r>
    </w:p>
    <w:p w:rsidR="002E4C7A" w:rsidRPr="00032DAB" w:rsidRDefault="002E4C7A" w:rsidP="00F572FF">
      <w:pPr>
        <w:rPr>
          <w:i/>
        </w:rPr>
      </w:pPr>
      <w:proofErr w:type="spellStart"/>
      <w:r w:rsidRPr="00032DAB">
        <w:rPr>
          <w:i/>
        </w:rPr>
        <w:t>Egenberedskapsuka</w:t>
      </w:r>
      <w:proofErr w:type="spellEnd"/>
      <w:r w:rsidRPr="00032DAB">
        <w:rPr>
          <w:i/>
        </w:rPr>
        <w:t xml:space="preserve"> arrangeres av DSB i samarbeid med kommuner over hele landet.</w:t>
      </w:r>
    </w:p>
    <w:p w:rsidR="00543006" w:rsidRDefault="00543006"/>
    <w:sectPr w:rsidR="00543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FF"/>
    <w:rsid w:val="000003B2"/>
    <w:rsid w:val="00032DAB"/>
    <w:rsid w:val="00105992"/>
    <w:rsid w:val="001C65B6"/>
    <w:rsid w:val="002D1BF9"/>
    <w:rsid w:val="002E4C7A"/>
    <w:rsid w:val="00543006"/>
    <w:rsid w:val="005E064B"/>
    <w:rsid w:val="00817C9F"/>
    <w:rsid w:val="00861542"/>
    <w:rsid w:val="009C20FB"/>
    <w:rsid w:val="00A11296"/>
    <w:rsid w:val="00AD3B8D"/>
    <w:rsid w:val="00B54A81"/>
    <w:rsid w:val="00B625A3"/>
    <w:rsid w:val="00B906F6"/>
    <w:rsid w:val="00BB28E8"/>
    <w:rsid w:val="00BD51AD"/>
    <w:rsid w:val="00BE7AF6"/>
    <w:rsid w:val="00C309C1"/>
    <w:rsid w:val="00EE171B"/>
    <w:rsid w:val="00F572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A8EA54-20E3-49D4-A334-CFD45CAE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E171B"/>
    <w:rPr>
      <w:color w:val="0563C1" w:themeColor="hyperlink"/>
      <w:u w:val="single"/>
    </w:rPr>
  </w:style>
  <w:style w:type="paragraph" w:styleId="Bobletekst">
    <w:name w:val="Balloon Text"/>
    <w:basedOn w:val="Normal"/>
    <w:link w:val="BobletekstTegn"/>
    <w:uiPriority w:val="99"/>
    <w:semiHidden/>
    <w:unhideWhenUsed/>
    <w:rsid w:val="002E4C7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E4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kkerhverdag.no/din-beredskap/hendelser-og-kriser/beredskap-i-hjemm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7A14A4DD.dotm</Template>
  <TotalTime>3</TotalTime>
  <Pages>1</Pages>
  <Words>319</Words>
  <Characters>1691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DIREKTORATET</Company>
  <LinksUpToDate>false</LinksUpToDate>
  <CharactersWithSpaces>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Fevik, Anders</dc:creator>
  <cp:keywords/>
  <dc:description/>
  <cp:lastModifiedBy>Fevik, Anders</cp:lastModifiedBy>
  <cp:revision>3</cp:revision>
  <dcterms:created xsi:type="dcterms:W3CDTF">2021-10-22T12:04:00Z</dcterms:created>
  <dcterms:modified xsi:type="dcterms:W3CDTF">2021-10-22T12:07:00Z</dcterms:modified>
</cp:coreProperties>
</file>