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49"/>
        <w:tblW w:w="0" w:type="auto"/>
        <w:tblLook w:val="04A0" w:firstRow="1" w:lastRow="0" w:firstColumn="1" w:lastColumn="0" w:noHBand="0" w:noVBand="1"/>
      </w:tblPr>
      <w:tblGrid>
        <w:gridCol w:w="2979"/>
        <w:gridCol w:w="7703"/>
      </w:tblGrid>
      <w:tr w:rsidR="00557BB9" w:rsidTr="00F0714C">
        <w:trPr>
          <w:trHeight w:val="1418"/>
        </w:trPr>
        <w:tc>
          <w:tcPr>
            <w:tcW w:w="2979" w:type="dxa"/>
          </w:tcPr>
          <w:p w:rsidR="00557BB9" w:rsidRDefault="003A629B" w:rsidP="00F0714C">
            <w:pPr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47.25pt">
                  <v:imagedata r:id="rId7" o:title="dsb_hor_ORANGE"/>
                </v:shape>
              </w:pict>
            </w:r>
          </w:p>
          <w:p w:rsidR="00557BB9" w:rsidRDefault="00557BB9" w:rsidP="00F0714C">
            <w:pPr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7703" w:type="dxa"/>
          </w:tcPr>
          <w:p w:rsidR="00557BB9" w:rsidRDefault="00557BB9" w:rsidP="00F0714C">
            <w:pPr>
              <w:pStyle w:val="Overskrift1"/>
              <w:ind w:left="0"/>
              <w:rPr>
                <w:rFonts w:cs="Arial"/>
                <w:sz w:val="36"/>
                <w:szCs w:val="24"/>
              </w:rPr>
            </w:pPr>
            <w:r>
              <w:rPr>
                <w:rFonts w:cs="Arial"/>
                <w:sz w:val="36"/>
                <w:szCs w:val="24"/>
              </w:rPr>
              <w:t>Rekvisisjon av slokkebistand fra helikopter</w:t>
            </w:r>
          </w:p>
          <w:p w:rsidR="00065CEA" w:rsidRPr="00065CEA" w:rsidRDefault="00065CEA" w:rsidP="00F0714C"/>
        </w:tc>
      </w:tr>
    </w:tbl>
    <w:p w:rsidR="0036097C" w:rsidRPr="0036097C" w:rsidRDefault="0036097C" w:rsidP="0036097C">
      <w:pPr>
        <w:rPr>
          <w:vanish/>
        </w:rPr>
      </w:pPr>
    </w:p>
    <w:p w:rsidR="00F0714C" w:rsidRDefault="00F0714C" w:rsidP="00F0714C">
      <w:pPr>
        <w:pStyle w:val="Tittel"/>
        <w:jc w:val="left"/>
        <w:rPr>
          <w:i w:val="0"/>
          <w:iCs/>
          <w:sz w:val="22"/>
        </w:rPr>
      </w:pPr>
    </w:p>
    <w:p w:rsidR="00F0714C" w:rsidRDefault="00F0714C" w:rsidP="00F0714C">
      <w:pPr>
        <w:pStyle w:val="Topptekst"/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</w:pPr>
      <w:r w:rsidRPr="00F0714C">
        <w:t>Til bruk for 110-sentral</w:t>
      </w:r>
      <w:r>
        <w:t xml:space="preserve"> og brann- og redningsvesenet.</w:t>
      </w:r>
    </w:p>
    <w:tbl>
      <w:tblPr>
        <w:tblpPr w:leftFromText="141" w:rightFromText="141" w:vertAnchor="page" w:horzAnchor="margin" w:tblpY="3718"/>
        <w:tblW w:w="10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649"/>
        <w:gridCol w:w="8076"/>
      </w:tblGrid>
      <w:tr w:rsidR="00F0714C" w:rsidTr="00F0714C">
        <w:trPr>
          <w:trHeight w:val="497"/>
        </w:trPr>
        <w:tc>
          <w:tcPr>
            <w:tcW w:w="2649" w:type="dxa"/>
          </w:tcPr>
          <w:p w:rsidR="00F0714C" w:rsidRDefault="00F0714C" w:rsidP="00F07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Melding mottatt:</w:t>
            </w:r>
          </w:p>
        </w:tc>
        <w:tc>
          <w:tcPr>
            <w:tcW w:w="8076" w:type="dxa"/>
            <w:vAlign w:val="center"/>
          </w:tcPr>
          <w:p w:rsidR="00F0714C" w:rsidRDefault="00F0714C" w:rsidP="00F0714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Dato:   </w:t>
            </w:r>
            <w:proofErr w:type="gramEnd"/>
            <w:r>
              <w:rPr>
                <w:rFonts w:ascii="Arial" w:hAnsi="Arial" w:cs="Arial"/>
              </w:rPr>
              <w:t xml:space="preserve">                        Klokke:</w:t>
            </w:r>
          </w:p>
          <w:p w:rsidR="00F0714C" w:rsidRDefault="00F0714C" w:rsidP="00F0714C">
            <w:pPr>
              <w:ind w:left="0"/>
              <w:rPr>
                <w:rFonts w:ascii="Arial" w:hAnsi="Arial" w:cs="Arial"/>
              </w:rPr>
            </w:pPr>
          </w:p>
        </w:tc>
      </w:tr>
      <w:tr w:rsidR="00F0714C" w:rsidTr="00F0714C">
        <w:trPr>
          <w:trHeight w:val="1415"/>
        </w:trPr>
        <w:tc>
          <w:tcPr>
            <w:tcW w:w="2649" w:type="dxa"/>
          </w:tcPr>
          <w:p w:rsidR="00F0714C" w:rsidRDefault="00F0714C" w:rsidP="00F07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Leder av brannvesenets </w:t>
            </w:r>
            <w:proofErr w:type="gramStart"/>
            <w:r>
              <w:rPr>
                <w:rFonts w:ascii="Arial" w:hAnsi="Arial" w:cs="Arial"/>
                <w:b/>
              </w:rPr>
              <w:t>innsats: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i/>
                <w:sz w:val="18"/>
              </w:rPr>
              <w:t>(</w:t>
            </w:r>
            <w:proofErr w:type="gramEnd"/>
            <w:r>
              <w:rPr>
                <w:rFonts w:ascii="Arial" w:hAnsi="Arial" w:cs="Arial"/>
                <w:i/>
                <w:sz w:val="18"/>
              </w:rPr>
              <w:t>Om annen enn melder)</w:t>
            </w:r>
          </w:p>
        </w:tc>
        <w:tc>
          <w:tcPr>
            <w:tcW w:w="8076" w:type="dxa"/>
            <w:vAlign w:val="center"/>
          </w:tcPr>
          <w:p w:rsidR="00F0714C" w:rsidRDefault="00F0714C" w:rsidP="00F07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Navn:</w:t>
            </w:r>
          </w:p>
          <w:p w:rsidR="00F0714C" w:rsidRDefault="00F0714C" w:rsidP="00F0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Mobilnummer:</w:t>
            </w:r>
          </w:p>
          <w:p w:rsidR="00F0714C" w:rsidRDefault="00F0714C" w:rsidP="00F0714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Talegruppe</w:t>
            </w:r>
            <w:proofErr w:type="spellEnd"/>
            <w:r>
              <w:rPr>
                <w:rFonts w:ascii="Arial" w:hAnsi="Arial" w:cs="Arial"/>
              </w:rPr>
              <w:t xml:space="preserve"> i Nødnett:</w:t>
            </w:r>
          </w:p>
          <w:p w:rsidR="00F0714C" w:rsidRDefault="00F0714C" w:rsidP="00F0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Brannvesen:</w:t>
            </w:r>
          </w:p>
          <w:p w:rsidR="00F0714C" w:rsidRDefault="00F0714C" w:rsidP="00F0714C">
            <w:pPr>
              <w:rPr>
                <w:rFonts w:ascii="Arial" w:hAnsi="Arial" w:cs="Arial"/>
              </w:rPr>
            </w:pPr>
          </w:p>
          <w:p w:rsidR="00F0714C" w:rsidRDefault="00F0714C" w:rsidP="00F0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</w:rPr>
              <w:t>Kun brannsjef eller stedfortreder har rekvisisjonsrett. Ved redningstjenestetilfelle kan politimester rekvirere helikopter.</w:t>
            </w:r>
          </w:p>
        </w:tc>
      </w:tr>
      <w:tr w:rsidR="00F0714C" w:rsidTr="00F0714C">
        <w:trPr>
          <w:trHeight w:val="753"/>
        </w:trPr>
        <w:tc>
          <w:tcPr>
            <w:tcW w:w="2649" w:type="dxa"/>
          </w:tcPr>
          <w:p w:rsidR="00F0714C" w:rsidRDefault="00F0714C" w:rsidP="00F07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Brannsted: </w:t>
            </w:r>
          </w:p>
        </w:tc>
        <w:tc>
          <w:tcPr>
            <w:tcW w:w="8076" w:type="dxa"/>
            <w:vAlign w:val="center"/>
          </w:tcPr>
          <w:p w:rsidR="00F0714C" w:rsidRDefault="00F0714C" w:rsidP="00F0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Kommunenavn:</w:t>
            </w:r>
          </w:p>
          <w:p w:rsidR="00F0714C" w:rsidRDefault="00F0714C" w:rsidP="00F0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Kartreferanse:</w:t>
            </w:r>
          </w:p>
          <w:p w:rsidR="00F0714C" w:rsidRDefault="00F0714C" w:rsidP="00F0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Annet:</w:t>
            </w:r>
          </w:p>
          <w:p w:rsidR="00F0714C" w:rsidRDefault="00F0714C" w:rsidP="00F0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Husk å konvertere UTM ref. til Lengde og Breddegrad) </w:t>
            </w:r>
            <w:r w:rsidRPr="00852B97">
              <w:rPr>
                <w:rFonts w:ascii="Arial" w:hAnsi="Arial" w:cs="Arial"/>
                <w:i/>
                <w:color w:val="FF0000"/>
                <w:sz w:val="18"/>
              </w:rPr>
              <w:t>(LAT LONG)</w:t>
            </w:r>
          </w:p>
        </w:tc>
      </w:tr>
      <w:tr w:rsidR="00F0714C" w:rsidTr="00F0714C">
        <w:trPr>
          <w:trHeight w:val="926"/>
        </w:trPr>
        <w:tc>
          <w:tcPr>
            <w:tcW w:w="2649" w:type="dxa"/>
          </w:tcPr>
          <w:p w:rsidR="00F0714C" w:rsidRDefault="00F0714C" w:rsidP="00F07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Andre relevante opplysninger</w:t>
            </w:r>
          </w:p>
        </w:tc>
        <w:tc>
          <w:tcPr>
            <w:tcW w:w="8076" w:type="dxa"/>
            <w:vAlign w:val="center"/>
          </w:tcPr>
          <w:p w:rsidR="00F0714C" w:rsidRDefault="00F0714C" w:rsidP="00F0714C">
            <w:pPr>
              <w:rPr>
                <w:rFonts w:ascii="Arial" w:hAnsi="Arial" w:cs="Arial"/>
              </w:rPr>
            </w:pPr>
          </w:p>
          <w:p w:rsidR="00F0714C" w:rsidRDefault="00F0714C" w:rsidP="00F0714C">
            <w:pPr>
              <w:rPr>
                <w:rFonts w:ascii="Arial" w:hAnsi="Arial" w:cs="Arial"/>
              </w:rPr>
            </w:pPr>
          </w:p>
          <w:p w:rsidR="00F0714C" w:rsidRDefault="00F0714C" w:rsidP="00F0714C">
            <w:pPr>
              <w:ind w:left="0"/>
              <w:rPr>
                <w:rFonts w:ascii="Arial" w:hAnsi="Arial" w:cs="Arial"/>
              </w:rPr>
            </w:pPr>
          </w:p>
          <w:p w:rsidR="00F0714C" w:rsidRDefault="00F0714C" w:rsidP="00F0714C">
            <w:pPr>
              <w:ind w:left="0"/>
              <w:rPr>
                <w:rFonts w:ascii="Arial" w:hAnsi="Arial" w:cs="Arial"/>
              </w:rPr>
            </w:pPr>
          </w:p>
        </w:tc>
      </w:tr>
      <w:tr w:rsidR="00F0714C" w:rsidTr="00F0714C">
        <w:trPr>
          <w:trHeight w:val="2469"/>
        </w:trPr>
        <w:tc>
          <w:tcPr>
            <w:tcW w:w="2649" w:type="dxa"/>
          </w:tcPr>
          <w:p w:rsidR="00F0714C" w:rsidRDefault="00F0714C" w:rsidP="00F07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Kategori skogbrann</w:t>
            </w:r>
          </w:p>
        </w:tc>
        <w:tc>
          <w:tcPr>
            <w:tcW w:w="8076" w:type="dxa"/>
            <w:vAlign w:val="center"/>
          </w:tcPr>
          <w:tbl>
            <w:tblPr>
              <w:tblW w:w="7647" w:type="dxa"/>
              <w:tblInd w:w="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589"/>
              <w:gridCol w:w="425"/>
              <w:gridCol w:w="6633"/>
            </w:tblGrid>
            <w:tr w:rsidR="00F0714C" w:rsidTr="00B26734">
              <w:trPr>
                <w:trHeight w:val="256"/>
              </w:trPr>
              <w:tc>
                <w:tcPr>
                  <w:tcW w:w="5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0714C" w:rsidRDefault="00F0714C" w:rsidP="003A629B">
                  <w:pPr>
                    <w:framePr w:hSpace="141" w:wrap="around" w:vAnchor="page" w:hAnchor="margin" w:y="3718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F0714C" w:rsidRDefault="00F0714C" w:rsidP="003A629B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1:</w:t>
                  </w:r>
                </w:p>
              </w:tc>
              <w:tc>
                <w:tcPr>
                  <w:tcW w:w="6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714C" w:rsidRDefault="00F0714C" w:rsidP="003A629B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Brann som truer liv og helse</w:t>
                  </w:r>
                </w:p>
              </w:tc>
            </w:tr>
            <w:tr w:rsidR="00F0714C" w:rsidTr="00B26734">
              <w:trPr>
                <w:trHeight w:val="482"/>
              </w:trPr>
              <w:tc>
                <w:tcPr>
                  <w:tcW w:w="5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0714C" w:rsidRDefault="00F0714C" w:rsidP="003A629B">
                  <w:pPr>
                    <w:framePr w:hSpace="141" w:wrap="around" w:vAnchor="page" w:hAnchor="margin" w:y="3718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F0714C" w:rsidRDefault="00F0714C" w:rsidP="003A629B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2:</w:t>
                  </w:r>
                </w:p>
              </w:tc>
              <w:tc>
                <w:tcPr>
                  <w:tcW w:w="6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714C" w:rsidRDefault="00F0714C" w:rsidP="003A629B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Brann som truer bebyggelse og viktig infrastruktur 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>(kraftnett, trafikkårer med mer)</w:t>
                  </w:r>
                </w:p>
              </w:tc>
            </w:tr>
            <w:tr w:rsidR="00F0714C" w:rsidTr="00B26734">
              <w:trPr>
                <w:trHeight w:val="256"/>
              </w:trPr>
              <w:tc>
                <w:tcPr>
                  <w:tcW w:w="5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0714C" w:rsidRDefault="00F0714C" w:rsidP="003A629B">
                  <w:pPr>
                    <w:framePr w:hSpace="141" w:wrap="around" w:vAnchor="page" w:hAnchor="margin" w:y="3718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F0714C" w:rsidRDefault="00F0714C" w:rsidP="003A629B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3:</w:t>
                  </w:r>
                </w:p>
              </w:tc>
              <w:tc>
                <w:tcPr>
                  <w:tcW w:w="6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714C" w:rsidRDefault="00F0714C" w:rsidP="003A629B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Brann i produktiv skog</w:t>
                  </w:r>
                </w:p>
              </w:tc>
            </w:tr>
            <w:tr w:rsidR="00F0714C" w:rsidTr="00B26734">
              <w:trPr>
                <w:trHeight w:val="256"/>
              </w:trPr>
              <w:tc>
                <w:tcPr>
                  <w:tcW w:w="5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0714C" w:rsidRDefault="00F0714C" w:rsidP="003A629B">
                  <w:pPr>
                    <w:framePr w:hSpace="141" w:wrap="around" w:vAnchor="page" w:hAnchor="margin" w:y="3718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F0714C" w:rsidRDefault="00F0714C" w:rsidP="003A629B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4:</w:t>
                  </w:r>
                </w:p>
              </w:tc>
              <w:tc>
                <w:tcPr>
                  <w:tcW w:w="6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714C" w:rsidRDefault="00F0714C" w:rsidP="003A629B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Brann i busk, kratt, lyng og utmark - ikke produktiv skog</w:t>
                  </w:r>
                </w:p>
              </w:tc>
            </w:tr>
          </w:tbl>
          <w:p w:rsidR="00F0714C" w:rsidRDefault="00F0714C" w:rsidP="00F0714C">
            <w:pPr>
              <w:rPr>
                <w:rFonts w:ascii="Arial" w:hAnsi="Arial" w:cs="Arial"/>
                <w:i/>
                <w:sz w:val="20"/>
              </w:rPr>
            </w:pPr>
          </w:p>
          <w:p w:rsidR="00F0714C" w:rsidRDefault="00F0714C" w:rsidP="00F0714C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Bistand fra helikopteret skal prioriteres ved branner ev kategori 1 og 2. </w:t>
            </w:r>
          </w:p>
          <w:p w:rsidR="00F0714C" w:rsidRDefault="00F0714C" w:rsidP="00F0714C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For skogbranner av type 3 og 4 kan fremkommelighet for mannskaper og utstyr være vanskelig, og en mindre farlig brann kan utvikle seg til å få et stort omfang, og innsats med skogbrannhelikopter gjennomføres hvis mulig</w:t>
            </w:r>
          </w:p>
        </w:tc>
      </w:tr>
      <w:tr w:rsidR="00F0714C" w:rsidTr="00F0714C">
        <w:trPr>
          <w:trHeight w:val="1686"/>
        </w:trPr>
        <w:tc>
          <w:tcPr>
            <w:tcW w:w="2649" w:type="dxa"/>
          </w:tcPr>
          <w:p w:rsidR="00F0714C" w:rsidRDefault="00F0714C" w:rsidP="00F07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VIKTIGE TELEFONER</w:t>
            </w:r>
            <w:r>
              <w:rPr>
                <w:rFonts w:ascii="Arial" w:hAnsi="Arial" w:cs="Arial"/>
                <w:b/>
              </w:rPr>
              <w:tab/>
            </w:r>
          </w:p>
          <w:p w:rsidR="00F0714C" w:rsidRDefault="00F0714C" w:rsidP="00F0714C">
            <w:pPr>
              <w:rPr>
                <w:rFonts w:ascii="Arial" w:hAnsi="Arial" w:cs="Arial"/>
                <w:b/>
              </w:rPr>
            </w:pPr>
          </w:p>
          <w:p w:rsidR="00F0714C" w:rsidRDefault="00F0714C" w:rsidP="00F0714C">
            <w:pPr>
              <w:rPr>
                <w:rFonts w:ascii="Arial" w:hAnsi="Arial" w:cs="Arial"/>
                <w:b/>
              </w:rPr>
            </w:pPr>
          </w:p>
        </w:tc>
        <w:tc>
          <w:tcPr>
            <w:tcW w:w="8076" w:type="dxa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35"/>
              <w:gridCol w:w="5784"/>
            </w:tblGrid>
            <w:tr w:rsidR="00F0714C" w:rsidTr="00B26734">
              <w:trPr>
                <w:trHeight w:val="422"/>
              </w:trPr>
              <w:tc>
                <w:tcPr>
                  <w:tcW w:w="1935" w:type="dxa"/>
                  <w:tcMar>
                    <w:bottom w:w="85" w:type="dxa"/>
                  </w:tcMar>
                </w:tcPr>
                <w:p w:rsidR="00F0714C" w:rsidRDefault="00AB42F6" w:rsidP="003A629B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HRS</w:t>
                  </w:r>
                </w:p>
              </w:tc>
              <w:tc>
                <w:tcPr>
                  <w:tcW w:w="5784" w:type="dxa"/>
                </w:tcPr>
                <w:p w:rsidR="00F0714C" w:rsidRPr="00AB42F6" w:rsidRDefault="00AB42F6" w:rsidP="003A629B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i/>
                      <w:color w:val="000000"/>
                    </w:rPr>
                    <w:t xml:space="preserve"> </w:t>
                  </w:r>
                  <w:r w:rsidRPr="00AB42F6">
                    <w:rPr>
                      <w:i/>
                      <w:color w:val="000000"/>
                    </w:rPr>
                    <w:t>Kontakttelefon: 51 64 60 00</w:t>
                  </w:r>
                </w:p>
              </w:tc>
            </w:tr>
            <w:tr w:rsidR="00AB42F6" w:rsidTr="00B26734">
              <w:trPr>
                <w:trHeight w:val="422"/>
              </w:trPr>
              <w:tc>
                <w:tcPr>
                  <w:tcW w:w="1935" w:type="dxa"/>
                  <w:tcMar>
                    <w:bottom w:w="85" w:type="dxa"/>
                  </w:tcMar>
                </w:tcPr>
                <w:p w:rsidR="00AB42F6" w:rsidRDefault="00AB42F6" w:rsidP="003A629B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BEREDSKAPS-HELIKOPTER</w:t>
                  </w:r>
                </w:p>
              </w:tc>
              <w:tc>
                <w:tcPr>
                  <w:tcW w:w="5784" w:type="dxa"/>
                </w:tcPr>
                <w:p w:rsidR="00AB42F6" w:rsidRDefault="00AB42F6" w:rsidP="003A629B">
                  <w:pPr>
                    <w:framePr w:hSpace="141" w:wrap="around" w:vAnchor="page" w:hAnchor="margin" w:y="3718"/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 xml:space="preserve">Vakthavende flyger: 33 47 00 99 </w:t>
                  </w:r>
                </w:p>
                <w:p w:rsidR="00AB42F6" w:rsidRDefault="00AB42F6" w:rsidP="003A629B">
                  <w:pPr>
                    <w:framePr w:hSpace="141" w:wrap="around" w:vAnchor="page" w:hAnchor="margin" w:y="3718"/>
                    <w:rPr>
                      <w:rFonts w:ascii="Arial" w:hAnsi="Arial" w:cs="Arial"/>
                      <w:i/>
                      <w:sz w:val="20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sz w:val="20"/>
                    </w:rPr>
                    <w:t>e</w:t>
                  </w:r>
                  <w:proofErr w:type="gramEnd"/>
                  <w:r>
                    <w:rPr>
                      <w:rFonts w:ascii="Arial" w:hAnsi="Arial" w:cs="Arial"/>
                      <w:i/>
                      <w:sz w:val="20"/>
                    </w:rPr>
                    <w:t xml:space="preserve">-post: </w:t>
                  </w:r>
                  <w:hyperlink r:id="rId8" w:history="1">
                    <w:r w:rsidRPr="00F925CB">
                      <w:rPr>
                        <w:rStyle w:val="Hyperkobling"/>
                        <w:rFonts w:ascii="Arial" w:hAnsi="Arial" w:cs="Arial"/>
                        <w:i/>
                        <w:sz w:val="20"/>
                      </w:rPr>
                      <w:t>brann@helitrans.no</w:t>
                    </w:r>
                  </w:hyperlink>
                  <w:r>
                    <w:rPr>
                      <w:rFonts w:ascii="Arial" w:hAnsi="Arial" w:cs="Arial"/>
                      <w:i/>
                      <w:sz w:val="20"/>
                    </w:rPr>
                    <w:t xml:space="preserve">, </w:t>
                  </w:r>
                </w:p>
              </w:tc>
            </w:tr>
            <w:tr w:rsidR="00AB42F6" w:rsidRPr="006F225B" w:rsidTr="00B26734">
              <w:trPr>
                <w:trHeight w:val="319"/>
              </w:trPr>
              <w:tc>
                <w:tcPr>
                  <w:tcW w:w="1935" w:type="dxa"/>
                  <w:tcMar>
                    <w:bottom w:w="85" w:type="dxa"/>
                  </w:tcMar>
                </w:tcPr>
                <w:p w:rsidR="00AB42F6" w:rsidRDefault="00AB42F6" w:rsidP="003A629B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LEDERSTØTTE</w:t>
                  </w:r>
                </w:p>
                <w:p w:rsidR="00AB42F6" w:rsidRDefault="00AB42F6" w:rsidP="003A629B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  <w:b/>
                      <w:lang w:val="en-US"/>
                    </w:rPr>
                  </w:pPr>
                </w:p>
                <w:p w:rsidR="00AB42F6" w:rsidRDefault="00AB42F6" w:rsidP="003A629B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HELITRANS AS</w:t>
                  </w:r>
                </w:p>
              </w:tc>
              <w:tc>
                <w:tcPr>
                  <w:tcW w:w="5784" w:type="dxa"/>
                </w:tcPr>
                <w:p w:rsidR="00AB42F6" w:rsidRPr="003E5FE9" w:rsidRDefault="00AB42F6" w:rsidP="003A629B">
                  <w:pPr>
                    <w:framePr w:hSpace="141" w:wrap="around" w:vAnchor="page" w:hAnchor="margin" w:y="3718"/>
                    <w:rPr>
                      <w:rFonts w:ascii="Arial" w:hAnsi="Arial" w:cs="Arial"/>
                      <w:i/>
                      <w:sz w:val="20"/>
                    </w:rPr>
                  </w:pPr>
                  <w:r w:rsidRPr="003E5FE9">
                    <w:rPr>
                      <w:rFonts w:ascii="Arial" w:hAnsi="Arial" w:cs="Arial"/>
                      <w:i/>
                      <w:sz w:val="20"/>
                    </w:rPr>
                    <w:t xml:space="preserve">Alarmsentral Brann Sør-Vest 51 91 85 85 </w:t>
                  </w:r>
                </w:p>
                <w:p w:rsidR="00AB42F6" w:rsidRPr="006F225B" w:rsidRDefault="00AB42F6" w:rsidP="003A629B">
                  <w:pPr>
                    <w:framePr w:hSpace="141" w:wrap="around" w:vAnchor="page" w:hAnchor="margin" w:y="3718"/>
                    <w:rPr>
                      <w:rFonts w:ascii="Arial" w:hAnsi="Arial" w:cs="Arial"/>
                      <w:i/>
                      <w:sz w:val="20"/>
                    </w:rPr>
                  </w:pPr>
                </w:p>
                <w:p w:rsidR="00AB42F6" w:rsidRPr="006F225B" w:rsidRDefault="00AB42F6" w:rsidP="003A629B">
                  <w:pPr>
                    <w:framePr w:hSpace="141" w:wrap="around" w:vAnchor="page" w:hAnchor="margin" w:y="3718"/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 xml:space="preserve">Vakt telefon / </w:t>
                  </w:r>
                  <w:r w:rsidRPr="006F225B">
                    <w:rPr>
                      <w:rFonts w:ascii="Arial" w:hAnsi="Arial" w:cs="Arial"/>
                      <w:i/>
                      <w:sz w:val="20"/>
                    </w:rPr>
                    <w:t xml:space="preserve">Flight </w:t>
                  </w:r>
                  <w:proofErr w:type="spellStart"/>
                  <w:r w:rsidRPr="006F225B">
                    <w:rPr>
                      <w:rFonts w:ascii="Arial" w:hAnsi="Arial" w:cs="Arial"/>
                      <w:i/>
                      <w:sz w:val="20"/>
                    </w:rPr>
                    <w:t>Following</w:t>
                  </w:r>
                  <w:proofErr w:type="spellEnd"/>
                  <w:r w:rsidRPr="006F225B">
                    <w:rPr>
                      <w:rFonts w:ascii="Arial" w:hAnsi="Arial" w:cs="Arial"/>
                      <w:i/>
                      <w:sz w:val="20"/>
                    </w:rPr>
                    <w:t>: 99 23 97 14</w:t>
                  </w:r>
                </w:p>
              </w:tc>
            </w:tr>
            <w:tr w:rsidR="00AB42F6" w:rsidTr="00B26734">
              <w:trPr>
                <w:trHeight w:val="467"/>
              </w:trPr>
              <w:tc>
                <w:tcPr>
                  <w:tcW w:w="1935" w:type="dxa"/>
                  <w:tcMar>
                    <w:bottom w:w="85" w:type="dxa"/>
                  </w:tcMar>
                </w:tcPr>
                <w:p w:rsidR="00AB42F6" w:rsidRDefault="00AB42F6" w:rsidP="003A629B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DSB</w:t>
                  </w:r>
                </w:p>
              </w:tc>
              <w:tc>
                <w:tcPr>
                  <w:tcW w:w="5784" w:type="dxa"/>
                </w:tcPr>
                <w:p w:rsidR="00AB42F6" w:rsidRDefault="00AB42F6" w:rsidP="003A629B">
                  <w:pPr>
                    <w:framePr w:hSpace="141" w:wrap="around" w:vAnchor="page" w:hAnchor="margin" w:y="3718"/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>DSB vakttelefon: 48 21 20 00, beredskap@dsb.no</w:t>
                  </w:r>
                </w:p>
                <w:p w:rsidR="00AB42F6" w:rsidRDefault="00AB42F6" w:rsidP="003A629B">
                  <w:pPr>
                    <w:framePr w:hSpace="141" w:wrap="around" w:vAnchor="page" w:hAnchor="margin" w:y="3718"/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>Vakthavende i DSB kontakter ledelsen i fagavdelingen</w:t>
                  </w:r>
                </w:p>
              </w:tc>
            </w:tr>
          </w:tbl>
          <w:p w:rsidR="00F0714C" w:rsidRDefault="00F0714C" w:rsidP="00F0714C">
            <w:pPr>
              <w:ind w:left="0"/>
              <w:rPr>
                <w:rFonts w:ascii="Arial" w:hAnsi="Arial" w:cs="Arial"/>
              </w:rPr>
            </w:pPr>
          </w:p>
        </w:tc>
      </w:tr>
    </w:tbl>
    <w:p w:rsidR="00557BB9" w:rsidRPr="00F0714C" w:rsidRDefault="00F0714C" w:rsidP="00F0714C">
      <w:pPr>
        <w:pStyle w:val="Topptekst"/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32"/>
        </w:rPr>
      </w:pPr>
      <w:r>
        <w:t xml:space="preserve">Utfylt skjema </w:t>
      </w:r>
      <w:r w:rsidRPr="00F0714C">
        <w:t>skal sendes</w:t>
      </w:r>
      <w:r>
        <w:t>:</w:t>
      </w:r>
      <w:r w:rsidRPr="00F0714C">
        <w:t xml:space="preserve"> </w:t>
      </w:r>
      <w:hyperlink r:id="rId9" w:history="1">
        <w:r w:rsidRPr="00F0714C">
          <w:rPr>
            <w:rStyle w:val="Hyperkobling"/>
          </w:rPr>
          <w:t>brann@helitrans.no</w:t>
        </w:r>
      </w:hyperlink>
      <w:r w:rsidRPr="00F0714C">
        <w:rPr>
          <w:color w:val="000000"/>
        </w:rPr>
        <w:t xml:space="preserve">, </w:t>
      </w:r>
      <w:hyperlink r:id="rId10" w:history="1">
        <w:r w:rsidRPr="00F0714C">
          <w:rPr>
            <w:rStyle w:val="Hyperkobling"/>
          </w:rPr>
          <w:t>operations@jrcc-stavanger.no</w:t>
        </w:r>
      </w:hyperlink>
      <w:r w:rsidRPr="00F0714C">
        <w:rPr>
          <w:color w:val="000000"/>
        </w:rPr>
        <w:t xml:space="preserve"> og </w:t>
      </w:r>
      <w:hyperlink r:id="rId11" w:history="1">
        <w:r w:rsidRPr="00F0714C">
          <w:rPr>
            <w:rStyle w:val="Hyperkobling"/>
          </w:rPr>
          <w:t>beredskap@dsb.no</w:t>
        </w:r>
      </w:hyperlink>
    </w:p>
    <w:sectPr w:rsidR="00557BB9" w:rsidRPr="00F0714C">
      <w:headerReference w:type="default" r:id="rId12"/>
      <w:pgSz w:w="11906" w:h="16838"/>
      <w:pgMar w:top="720" w:right="720" w:bottom="720" w:left="720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9C6" w:rsidRDefault="005859C6">
      <w:r>
        <w:separator/>
      </w:r>
    </w:p>
  </w:endnote>
  <w:endnote w:type="continuationSeparator" w:id="0">
    <w:p w:rsidR="005859C6" w:rsidRDefault="0058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9C6" w:rsidRDefault="005859C6">
      <w:r>
        <w:separator/>
      </w:r>
    </w:p>
  </w:footnote>
  <w:footnote w:type="continuationSeparator" w:id="0">
    <w:p w:rsidR="005859C6" w:rsidRDefault="00585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C87" w:rsidRDefault="00B73C87">
    <w:pPr>
      <w:pStyle w:val="Topptekst"/>
      <w:ind w:left="0"/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59E"/>
    <w:multiLevelType w:val="multilevel"/>
    <w:tmpl w:val="639CB2F0"/>
    <w:lvl w:ilvl="0">
      <w:start w:val="1"/>
      <w:numFmt w:val="bullet"/>
      <w:pStyle w:val="Punktmerket-innrykk"/>
      <w:lvlText w:val="–"/>
      <w:lvlJc w:val="left"/>
      <w:pPr>
        <w:tabs>
          <w:tab w:val="num" w:pos="731"/>
        </w:tabs>
        <w:ind w:left="731" w:hanging="362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1094"/>
        </w:tabs>
        <w:ind w:left="1094" w:hanging="363"/>
      </w:pPr>
      <w:rPr>
        <w:rFonts w:ascii="Times New Roman" w:hAnsi="Times New Roman" w:hint="default"/>
      </w:rPr>
    </w:lvl>
    <w:lvl w:ilvl="2">
      <w:start w:val="1"/>
      <w:numFmt w:val="bullet"/>
      <w:lvlText w:val="–"/>
      <w:lvlJc w:val="left"/>
      <w:pPr>
        <w:tabs>
          <w:tab w:val="num" w:pos="1457"/>
        </w:tabs>
        <w:ind w:left="1457" w:hanging="363"/>
      </w:pPr>
      <w:rPr>
        <w:rFonts w:ascii="Times New Roman" w:hAnsi="Times New Roman" w:hint="default"/>
      </w:rPr>
    </w:lvl>
    <w:lvl w:ilvl="3">
      <w:start w:val="1"/>
      <w:numFmt w:val="bullet"/>
      <w:lvlText w:val="–"/>
      <w:lvlJc w:val="left"/>
      <w:pPr>
        <w:tabs>
          <w:tab w:val="num" w:pos="1820"/>
        </w:tabs>
        <w:ind w:left="1820" w:hanging="363"/>
      </w:pPr>
      <w:rPr>
        <w:rFonts w:ascii="Times New Roman" w:hAnsi="Times New Roman" w:hint="default"/>
      </w:rPr>
    </w:lvl>
    <w:lvl w:ilvl="4">
      <w:start w:val="1"/>
      <w:numFmt w:val="bullet"/>
      <w:lvlText w:val="–"/>
      <w:lvlJc w:val="left"/>
      <w:pPr>
        <w:tabs>
          <w:tab w:val="num" w:pos="2183"/>
        </w:tabs>
        <w:ind w:left="2183" w:hanging="363"/>
      </w:pPr>
      <w:rPr>
        <w:rFonts w:ascii="Times New Roman" w:hAnsi="Times New Roman" w:hint="default"/>
      </w:rPr>
    </w:lvl>
    <w:lvl w:ilvl="5">
      <w:start w:val="1"/>
      <w:numFmt w:val="bullet"/>
      <w:lvlText w:val="–"/>
      <w:lvlJc w:val="left"/>
      <w:pPr>
        <w:tabs>
          <w:tab w:val="num" w:pos="2546"/>
        </w:tabs>
        <w:ind w:left="2546" w:hanging="363"/>
      </w:pPr>
      <w:rPr>
        <w:rFonts w:ascii="Times New Roman" w:hAnsi="Times New Roman" w:hint="default"/>
      </w:rPr>
    </w:lvl>
    <w:lvl w:ilvl="6">
      <w:start w:val="1"/>
      <w:numFmt w:val="bullet"/>
      <w:lvlText w:val="–"/>
      <w:lvlJc w:val="left"/>
      <w:pPr>
        <w:tabs>
          <w:tab w:val="num" w:pos="2909"/>
        </w:tabs>
        <w:ind w:left="2909" w:hanging="363"/>
      </w:pPr>
      <w:rPr>
        <w:rFonts w:ascii="Times New Roman" w:hAnsi="Times New Roman" w:hint="default"/>
      </w:rPr>
    </w:lvl>
    <w:lvl w:ilvl="7">
      <w:start w:val="1"/>
      <w:numFmt w:val="bullet"/>
      <w:lvlText w:val="–"/>
      <w:lvlJc w:val="left"/>
      <w:pPr>
        <w:tabs>
          <w:tab w:val="num" w:pos="3272"/>
        </w:tabs>
        <w:ind w:left="3272" w:hanging="363"/>
      </w:pPr>
      <w:rPr>
        <w:rFonts w:ascii="Times New Roman" w:hAnsi="Times New Roman" w:hint="default"/>
      </w:rPr>
    </w:lvl>
    <w:lvl w:ilvl="8">
      <w:start w:val="1"/>
      <w:numFmt w:val="bullet"/>
      <w:lvlText w:val="–"/>
      <w:lvlJc w:val="left"/>
      <w:pPr>
        <w:tabs>
          <w:tab w:val="num" w:pos="3634"/>
        </w:tabs>
        <w:ind w:left="3634" w:hanging="362"/>
      </w:pPr>
      <w:rPr>
        <w:rFonts w:ascii="Times New Roman" w:hAnsi="Times New Roman" w:hint="default"/>
      </w:rPr>
    </w:lvl>
  </w:abstractNum>
  <w:abstractNum w:abstractNumId="1" w15:restartNumberingAfterBreak="0">
    <w:nsid w:val="06DF5031"/>
    <w:multiLevelType w:val="multilevel"/>
    <w:tmpl w:val="F1502FD2"/>
    <w:lvl w:ilvl="0">
      <w:start w:val="1"/>
      <w:numFmt w:val="decimal"/>
      <w:pStyle w:val="Nummerert-venstreflat"/>
      <w:lvlText w:val="%1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31" w:hanging="6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4"/>
        </w:tabs>
        <w:ind w:left="731" w:hanging="657"/>
      </w:pPr>
      <w:rPr>
        <w:rFonts w:hint="default"/>
      </w:rPr>
    </w:lvl>
  </w:abstractNum>
  <w:abstractNum w:abstractNumId="2" w15:restartNumberingAfterBreak="0">
    <w:nsid w:val="1D950813"/>
    <w:multiLevelType w:val="multilevel"/>
    <w:tmpl w:val="8EFE3164"/>
    <w:lvl w:ilvl="0">
      <w:start w:val="1"/>
      <w:numFmt w:val="decimal"/>
      <w:pStyle w:val="Overskrift1-Nummerert"/>
      <w:lvlText w:val="%1"/>
      <w:lvlJc w:val="left"/>
      <w:pPr>
        <w:tabs>
          <w:tab w:val="num" w:pos="437"/>
        </w:tabs>
        <w:ind w:left="437" w:hanging="363"/>
      </w:pPr>
      <w:rPr>
        <w:rFonts w:hint="default"/>
      </w:rPr>
    </w:lvl>
    <w:lvl w:ilvl="1">
      <w:start w:val="1"/>
      <w:numFmt w:val="decimal"/>
      <w:pStyle w:val="Overskrift2-Nummerert"/>
      <w:lvlText w:val="%1.%2"/>
      <w:lvlJc w:val="left"/>
      <w:pPr>
        <w:tabs>
          <w:tab w:val="num" w:pos="612"/>
        </w:tabs>
        <w:ind w:left="612" w:hanging="538"/>
      </w:pPr>
      <w:rPr>
        <w:rFonts w:hint="default"/>
      </w:rPr>
    </w:lvl>
    <w:lvl w:ilvl="2">
      <w:start w:val="1"/>
      <w:numFmt w:val="decimal"/>
      <w:pStyle w:val="Overskrift3-Nummerert"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lowerLetter"/>
      <w:pStyle w:val="Overskrift4-Nummerert"/>
      <w:lvlText w:val="%1.%2.%3%4"/>
      <w:lvlJc w:val="left"/>
      <w:pPr>
        <w:tabs>
          <w:tab w:val="num" w:pos="970"/>
        </w:tabs>
        <w:ind w:left="970" w:hanging="8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4"/>
        </w:tabs>
        <w:ind w:left="1100" w:hanging="1026"/>
      </w:pPr>
      <w:rPr>
        <w:rFonts w:hint="default"/>
      </w:rPr>
    </w:lvl>
  </w:abstractNum>
  <w:abstractNum w:abstractNumId="3" w15:restartNumberingAfterBreak="0">
    <w:nsid w:val="4FF47C22"/>
    <w:multiLevelType w:val="multilevel"/>
    <w:tmpl w:val="3118BD34"/>
    <w:lvl w:ilvl="0">
      <w:start w:val="1"/>
      <w:numFmt w:val="decimal"/>
      <w:pStyle w:val="Nummerert-innrykkflat"/>
      <w:lvlText w:val="%1.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9"/>
        </w:tabs>
        <w:ind w:left="1026" w:hanging="65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NotTrackMoves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EngineVersion" w:val="1.3"/>
    <w:docVar w:name="RegistreringAvbrutt" w:val="False"/>
  </w:docVars>
  <w:rsids>
    <w:rsidRoot w:val="00E6433B"/>
    <w:rsid w:val="00012D34"/>
    <w:rsid w:val="00065CEA"/>
    <w:rsid w:val="00071406"/>
    <w:rsid w:val="000A0EB8"/>
    <w:rsid w:val="002A6F98"/>
    <w:rsid w:val="002E0A43"/>
    <w:rsid w:val="002E664A"/>
    <w:rsid w:val="00312AB9"/>
    <w:rsid w:val="00353FAD"/>
    <w:rsid w:val="0036097C"/>
    <w:rsid w:val="003A629B"/>
    <w:rsid w:val="003E5FE9"/>
    <w:rsid w:val="00487A10"/>
    <w:rsid w:val="00494BDC"/>
    <w:rsid w:val="00507186"/>
    <w:rsid w:val="00557BB9"/>
    <w:rsid w:val="005859C6"/>
    <w:rsid w:val="005F025B"/>
    <w:rsid w:val="005F1FA5"/>
    <w:rsid w:val="006F225B"/>
    <w:rsid w:val="007848A4"/>
    <w:rsid w:val="00821E6C"/>
    <w:rsid w:val="00852B97"/>
    <w:rsid w:val="009E03E6"/>
    <w:rsid w:val="00A33743"/>
    <w:rsid w:val="00A664BE"/>
    <w:rsid w:val="00AB42F6"/>
    <w:rsid w:val="00AD1F98"/>
    <w:rsid w:val="00AE1189"/>
    <w:rsid w:val="00B62D45"/>
    <w:rsid w:val="00B73C87"/>
    <w:rsid w:val="00B81E99"/>
    <w:rsid w:val="00C20AC6"/>
    <w:rsid w:val="00D3300E"/>
    <w:rsid w:val="00D3346A"/>
    <w:rsid w:val="00DB0788"/>
    <w:rsid w:val="00DD6246"/>
    <w:rsid w:val="00E408C5"/>
    <w:rsid w:val="00E54F87"/>
    <w:rsid w:val="00E6433B"/>
    <w:rsid w:val="00EA13D8"/>
    <w:rsid w:val="00EC720D"/>
    <w:rsid w:val="00F0714C"/>
    <w:rsid w:val="00F235CB"/>
    <w:rsid w:val="00F76E20"/>
    <w:rsid w:val="00F95548"/>
    <w:rsid w:val="00FD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24AAD6-6A24-4298-A165-6DF4DDF3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ind w:left="74"/>
    </w:pPr>
    <w:rPr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360" w:after="160"/>
      <w:outlineLvl w:val="0"/>
    </w:pPr>
    <w:rPr>
      <w:rFonts w:ascii="Arial" w:hAnsi="Arial"/>
      <w:b/>
      <w:bCs/>
      <w:sz w:val="26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360" w:after="160"/>
      <w:outlineLvl w:val="1"/>
    </w:pPr>
    <w:rPr>
      <w:rFonts w:ascii="Arial" w:hAnsi="Arial"/>
      <w:b/>
      <w:bCs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360" w:after="160"/>
      <w:outlineLvl w:val="2"/>
    </w:pPr>
    <w:rPr>
      <w:rFonts w:ascii="Arial" w:hAnsi="Arial"/>
      <w:bCs/>
      <w:sz w:val="24"/>
      <w:szCs w:val="26"/>
    </w:rPr>
  </w:style>
  <w:style w:type="paragraph" w:styleId="Overskrift4">
    <w:name w:val="heading 4"/>
    <w:basedOn w:val="Normal"/>
    <w:next w:val="Normal"/>
    <w:qFormat/>
    <w:pPr>
      <w:keepNext/>
      <w:spacing w:before="360" w:after="160"/>
      <w:outlineLvl w:val="3"/>
    </w:pPr>
    <w:rPr>
      <w:rFonts w:ascii="Arial" w:hAnsi="Arial"/>
      <w:b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innrykk">
    <w:name w:val="Brødtekst innrykk"/>
    <w:basedOn w:val="Normal"/>
    <w:pPr>
      <w:ind w:left="731"/>
    </w:pPr>
  </w:style>
  <w:style w:type="paragraph" w:customStyle="1" w:styleId="Tabell">
    <w:name w:val="Tabell"/>
    <w:basedOn w:val="Normal"/>
    <w:next w:val="Normal"/>
    <w:pPr>
      <w:tabs>
        <w:tab w:val="clear" w:pos="5256"/>
        <w:tab w:val="clear" w:pos="6555"/>
        <w:tab w:val="clear" w:pos="7847"/>
        <w:tab w:val="clear" w:pos="9146"/>
      </w:tabs>
    </w:pPr>
  </w:style>
  <w:style w:type="paragraph" w:customStyle="1" w:styleId="Nummerert-innrykkflat">
    <w:name w:val="Nummerert - innrykk flat"/>
    <w:basedOn w:val="Normal"/>
    <w:pPr>
      <w:numPr>
        <w:numId w:val="1"/>
      </w:numPr>
    </w:pPr>
  </w:style>
  <w:style w:type="paragraph" w:customStyle="1" w:styleId="Nummerert-venstreflat">
    <w:name w:val="Nummerert - venstre flat"/>
    <w:basedOn w:val="Normal"/>
    <w:pPr>
      <w:numPr>
        <w:numId w:val="2"/>
      </w:numPr>
    </w:pPr>
  </w:style>
  <w:style w:type="paragraph" w:customStyle="1" w:styleId="Overskrift1-Nummerert">
    <w:name w:val="Overskrift 1 - Nummerert"/>
    <w:basedOn w:val="Normal"/>
    <w:next w:val="Normal"/>
    <w:pPr>
      <w:numPr>
        <w:numId w:val="8"/>
      </w:numPr>
      <w:spacing w:before="360" w:after="160"/>
      <w:outlineLvl w:val="0"/>
    </w:pPr>
    <w:rPr>
      <w:rFonts w:ascii="Arial" w:hAnsi="Arial"/>
      <w:b/>
      <w:sz w:val="26"/>
    </w:rPr>
  </w:style>
  <w:style w:type="paragraph" w:customStyle="1" w:styleId="Overskrift2-Nummerert">
    <w:name w:val="Overskrift 2 - Nummerert"/>
    <w:basedOn w:val="Normal"/>
    <w:next w:val="Normal"/>
    <w:pPr>
      <w:numPr>
        <w:ilvl w:val="1"/>
        <w:numId w:val="9"/>
      </w:numPr>
      <w:spacing w:before="360" w:after="160"/>
      <w:outlineLvl w:val="1"/>
    </w:pPr>
    <w:rPr>
      <w:rFonts w:ascii="Arial" w:hAnsi="Arial"/>
      <w:b/>
    </w:rPr>
  </w:style>
  <w:style w:type="paragraph" w:customStyle="1" w:styleId="Overskrift3-Nummerert">
    <w:name w:val="Overskrift 3 - Nummerert"/>
    <w:basedOn w:val="Normal"/>
    <w:next w:val="Normal"/>
    <w:pPr>
      <w:numPr>
        <w:ilvl w:val="2"/>
        <w:numId w:val="10"/>
      </w:numPr>
      <w:spacing w:before="360" w:after="160"/>
      <w:outlineLvl w:val="2"/>
    </w:pPr>
    <w:rPr>
      <w:rFonts w:ascii="Arial" w:hAnsi="Arial"/>
      <w:sz w:val="24"/>
    </w:rPr>
  </w:style>
  <w:style w:type="paragraph" w:customStyle="1" w:styleId="Overskrift4-Nummerert">
    <w:name w:val="Overskrift 4 - Nummerert"/>
    <w:basedOn w:val="Normal"/>
    <w:next w:val="Normal"/>
    <w:pPr>
      <w:numPr>
        <w:ilvl w:val="3"/>
        <w:numId w:val="11"/>
      </w:numPr>
      <w:spacing w:before="360" w:after="160"/>
      <w:outlineLvl w:val="3"/>
    </w:pPr>
    <w:rPr>
      <w:rFonts w:ascii="Arial" w:hAnsi="Arial"/>
    </w:rPr>
  </w:style>
  <w:style w:type="paragraph" w:customStyle="1" w:styleId="Punktmerket-innrykk">
    <w:name w:val="Punktmerket - innrykk"/>
    <w:basedOn w:val="Normal"/>
    <w:pPr>
      <w:numPr>
        <w:numId w:val="7"/>
      </w:numPr>
      <w:tabs>
        <w:tab w:val="clear" w:pos="1366"/>
        <w:tab w:val="clear" w:pos="2665"/>
      </w:tabs>
    </w:pPr>
  </w:style>
  <w:style w:type="paragraph" w:styleId="Topptekst">
    <w:name w:val="header"/>
    <w:basedOn w:val="Normal"/>
    <w:unhideWhenUsed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  <w:tab w:val="center" w:pos="4536"/>
        <w:tab w:val="right" w:pos="9072"/>
      </w:tabs>
    </w:pPr>
  </w:style>
  <w:style w:type="character" w:customStyle="1" w:styleId="TopptekstTegn">
    <w:name w:val="Topptekst Tegn"/>
    <w:rPr>
      <w:sz w:val="22"/>
      <w:szCs w:val="24"/>
    </w:rPr>
  </w:style>
  <w:style w:type="paragraph" w:styleId="Bunntekst">
    <w:name w:val="footer"/>
    <w:basedOn w:val="Normal"/>
    <w:unhideWhenUsed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  <w:tab w:val="center" w:pos="4536"/>
        <w:tab w:val="right" w:pos="9072"/>
      </w:tabs>
    </w:pPr>
  </w:style>
  <w:style w:type="character" w:customStyle="1" w:styleId="BunntekstTegn">
    <w:name w:val="Bunntekst Tegn"/>
    <w:semiHidden/>
    <w:rPr>
      <w:sz w:val="22"/>
      <w:szCs w:val="24"/>
    </w:rPr>
  </w:style>
  <w:style w:type="paragraph" w:styleId="Bobleteks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semiHidden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6F225B"/>
    <w:rPr>
      <w:color w:val="0000FF"/>
      <w:u w:val="single"/>
    </w:rPr>
  </w:style>
  <w:style w:type="paragraph" w:styleId="Tittel">
    <w:name w:val="Title"/>
    <w:basedOn w:val="Normal"/>
    <w:qFormat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</w:tabs>
      <w:ind w:left="0"/>
      <w:jc w:val="center"/>
    </w:pPr>
    <w:rPr>
      <w:b/>
      <w:i/>
      <w:sz w:val="28"/>
      <w:szCs w:val="20"/>
    </w:rPr>
  </w:style>
  <w:style w:type="character" w:customStyle="1" w:styleId="TittelTegn">
    <w:name w:val="Tittel Tegn"/>
    <w:rPr>
      <w:b/>
      <w:i/>
      <w:sz w:val="2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664B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664B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664B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664B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66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n@helitrans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redskap@dsb.n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perations@jrcc-stavanger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ann@helitrans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F60327D3.dotm</Template>
  <TotalTime>1</TotalTime>
  <Pages>1</Pages>
  <Words>270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DSB</Company>
  <LinksUpToDate>false</LinksUpToDate>
  <CharactersWithSpaces>1704</CharactersWithSpaces>
  <SharedDoc>false</SharedDoc>
  <HLinks>
    <vt:vector size="30" baseType="variant">
      <vt:variant>
        <vt:i4>7667778</vt:i4>
      </vt:variant>
      <vt:variant>
        <vt:i4>0</vt:i4>
      </vt:variant>
      <vt:variant>
        <vt:i4>0</vt:i4>
      </vt:variant>
      <vt:variant>
        <vt:i4>5</vt:i4>
      </vt:variant>
      <vt:variant>
        <vt:lpwstr>mailto:brannhkp@helitrans.no</vt:lpwstr>
      </vt:variant>
      <vt:variant>
        <vt:lpwstr/>
      </vt:variant>
      <vt:variant>
        <vt:i4>6619205</vt:i4>
      </vt:variant>
      <vt:variant>
        <vt:i4>9</vt:i4>
      </vt:variant>
      <vt:variant>
        <vt:i4>0</vt:i4>
      </vt:variant>
      <vt:variant>
        <vt:i4>5</vt:i4>
      </vt:variant>
      <vt:variant>
        <vt:lpwstr>mailto:beredskap@dsb.no</vt:lpwstr>
      </vt:variant>
      <vt:variant>
        <vt:lpwstr/>
      </vt:variant>
      <vt:variant>
        <vt:i4>5701667</vt:i4>
      </vt:variant>
      <vt:variant>
        <vt:i4>6</vt:i4>
      </vt:variant>
      <vt:variant>
        <vt:i4>0</vt:i4>
      </vt:variant>
      <vt:variant>
        <vt:i4>5</vt:i4>
      </vt:variant>
      <vt:variant>
        <vt:lpwstr>mailto:operations@jrcc-stavanger.no</vt:lpwstr>
      </vt:variant>
      <vt:variant>
        <vt:lpwstr/>
      </vt:variant>
      <vt:variant>
        <vt:i4>6422615</vt:i4>
      </vt:variant>
      <vt:variant>
        <vt:i4>3</vt:i4>
      </vt:variant>
      <vt:variant>
        <vt:i4>0</vt:i4>
      </vt:variant>
      <vt:variant>
        <vt:i4>5</vt:i4>
      </vt:variant>
      <vt:variant>
        <vt:lpwstr>mailto:occ@helitrans.no</vt:lpwstr>
      </vt:variant>
      <vt:variant>
        <vt:lpwstr/>
      </vt:variant>
      <vt:variant>
        <vt:i4>7667778</vt:i4>
      </vt:variant>
      <vt:variant>
        <vt:i4>0</vt:i4>
      </vt:variant>
      <vt:variant>
        <vt:i4>0</vt:i4>
      </vt:variant>
      <vt:variant>
        <vt:i4>5</vt:i4>
      </vt:variant>
      <vt:variant>
        <vt:lpwstr>mailto:brannhkp@helitrans.no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bokr</dc:creator>
  <cp:keywords/>
  <cp:lastModifiedBy>Løfqvist, Heidi Vassbotn</cp:lastModifiedBy>
  <cp:revision>2</cp:revision>
  <cp:lastPrinted>2011-04-08T06:56:00Z</cp:lastPrinted>
  <dcterms:created xsi:type="dcterms:W3CDTF">2019-04-11T11:35:00Z</dcterms:created>
  <dcterms:modified xsi:type="dcterms:W3CDTF">2019-04-11T11:35:00Z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http://fagsystem/ePhorteWeb/shared/aspx/Default/CheckInDocForm.aspx</vt:lpwstr>
  </property>
  <property fmtid="{D5CDD505-2E9C-101B-9397-08002B2CF9AE}" pid="4" name="DokType">
    <vt:lpwstr/>
  </property>
  <property fmtid="{D5CDD505-2E9C-101B-9397-08002B2CF9AE}" pid="5" name="DokID">
    <vt:i4>23492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http%3a%2f%2ffagsystem%2fePhorteWeb%2fshared%2faspx%2fDefault%2fdetails.aspx%3ff%3dViewJP%26JP_ID%3d11165%26LoadDocHandling%3dtrue%26SubElGroup%3d55</vt:lpwstr>
  </property>
  <property fmtid="{D5CDD505-2E9C-101B-9397-08002B2CF9AE}" pid="10" name="WindowName">
    <vt:lpwstr>TabWindow1</vt:lpwstr>
  </property>
  <property fmtid="{D5CDD505-2E9C-101B-9397-08002B2CF9AE}" pid="11" name="FileName">
    <vt:lpwstr>%5c%5ctbguser.dsb.no%5cVAHE%24%5cephorte%5c23439.DOC</vt:lpwstr>
  </property>
  <property fmtid="{D5CDD505-2E9C-101B-9397-08002B2CF9AE}" pid="12" name="LinkId">
    <vt:i4>11165</vt:i4>
  </property>
</Properties>
</file>