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56"/>
        <w:tblW w:w="0" w:type="auto"/>
        <w:tblLook w:val="04A0" w:firstRow="1" w:lastRow="0" w:firstColumn="1" w:lastColumn="0" w:noHBand="0" w:noVBand="1"/>
      </w:tblPr>
      <w:tblGrid>
        <w:gridCol w:w="2970"/>
        <w:gridCol w:w="7712"/>
      </w:tblGrid>
      <w:tr w:rsidR="00557BB9">
        <w:tc>
          <w:tcPr>
            <w:tcW w:w="2093" w:type="dxa"/>
          </w:tcPr>
          <w:p w:rsidR="00557BB9" w:rsidRDefault="002E0A43">
            <w:pPr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75pt;height:46.95pt">
                  <v:imagedata r:id="rId7" o:title="dsb_hor_ORANGE"/>
                </v:shape>
              </w:pict>
            </w:r>
          </w:p>
          <w:p w:rsidR="00557BB9" w:rsidRDefault="00557BB9">
            <w:pPr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513" w:type="dxa"/>
          </w:tcPr>
          <w:p w:rsidR="00557BB9" w:rsidRDefault="00557BB9" w:rsidP="002A6F98">
            <w:pPr>
              <w:pStyle w:val="Overskrift1"/>
              <w:ind w:left="0"/>
              <w:rPr>
                <w:rFonts w:cs="Arial"/>
                <w:sz w:val="36"/>
                <w:szCs w:val="24"/>
              </w:rPr>
            </w:pPr>
            <w:r>
              <w:rPr>
                <w:rFonts w:cs="Arial"/>
                <w:sz w:val="36"/>
                <w:szCs w:val="24"/>
              </w:rPr>
              <w:t>Rekvisisjon av slokkebistand fra helikopter</w:t>
            </w:r>
          </w:p>
        </w:tc>
      </w:tr>
    </w:tbl>
    <w:p w:rsidR="0036097C" w:rsidRPr="0036097C" w:rsidRDefault="0036097C" w:rsidP="0036097C">
      <w:pPr>
        <w:rPr>
          <w:vanish/>
        </w:rPr>
      </w:pP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49"/>
        <w:gridCol w:w="8076"/>
      </w:tblGrid>
      <w:tr w:rsidR="00557BB9" w:rsidTr="00353FAD">
        <w:trPr>
          <w:trHeight w:val="497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Melding mottatt: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Dato:   </w:t>
            </w:r>
            <w:proofErr w:type="gramEnd"/>
            <w:r>
              <w:rPr>
                <w:rFonts w:ascii="Arial" w:hAnsi="Arial" w:cs="Arial"/>
              </w:rPr>
              <w:t xml:space="preserve">                        Klokke:</w:t>
            </w:r>
          </w:p>
          <w:p w:rsidR="00557BB9" w:rsidRDefault="00557BB9">
            <w:pPr>
              <w:ind w:left="0"/>
              <w:rPr>
                <w:rFonts w:ascii="Arial" w:hAnsi="Arial" w:cs="Arial"/>
              </w:rPr>
            </w:pPr>
          </w:p>
        </w:tc>
      </w:tr>
      <w:tr w:rsidR="00557BB9" w:rsidTr="00353FAD">
        <w:trPr>
          <w:trHeight w:val="753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Melder: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Mobilnummer:</w:t>
            </w: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Brannvesen:</w:t>
            </w:r>
          </w:p>
        </w:tc>
      </w:tr>
      <w:tr w:rsidR="00557BB9" w:rsidTr="00353FAD">
        <w:trPr>
          <w:trHeight w:val="1415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Leder av brannvesenets </w:t>
            </w:r>
            <w:proofErr w:type="gramStart"/>
            <w:r>
              <w:rPr>
                <w:rFonts w:ascii="Arial" w:hAnsi="Arial" w:cs="Arial"/>
                <w:b/>
              </w:rPr>
              <w:t>innsats: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8"/>
              </w:rPr>
              <w:t>Om annen enn melder)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Navn:</w:t>
            </w: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Mobilnummer:</w:t>
            </w:r>
          </w:p>
          <w:p w:rsidR="00071406" w:rsidRDefault="000714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Talegruppe</w:t>
            </w:r>
            <w:proofErr w:type="spellEnd"/>
            <w:r>
              <w:rPr>
                <w:rFonts w:ascii="Arial" w:hAnsi="Arial" w:cs="Arial"/>
              </w:rPr>
              <w:t xml:space="preserve"> i Nødnett:</w:t>
            </w: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Brannvesen:</w:t>
            </w:r>
          </w:p>
          <w:p w:rsidR="00557BB9" w:rsidRDefault="00557BB9">
            <w:pPr>
              <w:rPr>
                <w:rFonts w:ascii="Arial" w:hAnsi="Arial" w:cs="Arial"/>
              </w:rPr>
            </w:pP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Kun brannsjef eller stedfortreder har rekvisisjonsrett. Ved redningstjenestetilfelle kan politimester rekvirere helikopter.</w:t>
            </w:r>
          </w:p>
        </w:tc>
      </w:tr>
      <w:tr w:rsidR="00557BB9" w:rsidTr="00353FAD">
        <w:trPr>
          <w:trHeight w:val="753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Brannsted: 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Kommunenavn:</w:t>
            </w: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Kartreferanse:</w:t>
            </w:r>
          </w:p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Annet:</w:t>
            </w:r>
          </w:p>
        </w:tc>
      </w:tr>
      <w:tr w:rsidR="00557BB9" w:rsidTr="00E54F87">
        <w:trPr>
          <w:trHeight w:val="1009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 tiltak er iverksatt og planlegges iverksatt:</w:t>
            </w:r>
          </w:p>
        </w:tc>
        <w:tc>
          <w:tcPr>
            <w:tcW w:w="8076" w:type="dxa"/>
          </w:tcPr>
          <w:p w:rsidR="00557BB9" w:rsidRDefault="00E54F87" w:rsidP="00E54F8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Er skogbrannreserven, Sivilforsvaret eller andre varslet. </w:t>
            </w:r>
          </w:p>
          <w:p w:rsidR="00557BB9" w:rsidRDefault="00557BB9" w:rsidP="00E54F87">
            <w:pPr>
              <w:ind w:left="0"/>
              <w:rPr>
                <w:rFonts w:ascii="Arial" w:hAnsi="Arial" w:cs="Arial"/>
              </w:rPr>
            </w:pPr>
          </w:p>
        </w:tc>
      </w:tr>
      <w:tr w:rsidR="00557BB9" w:rsidTr="00353FAD">
        <w:trPr>
          <w:trHeight w:val="1174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Landingssted for helikopter</w:t>
            </w:r>
          </w:p>
          <w:p w:rsidR="00557BB9" w:rsidRDefault="00557BB9">
            <w:pPr>
              <w:rPr>
                <w:rFonts w:ascii="Arial" w:hAnsi="Arial" w:cs="Arial"/>
                <w:b/>
              </w:rPr>
            </w:pPr>
          </w:p>
          <w:p w:rsidR="00557BB9" w:rsidRDefault="00557B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Posisjon og kartreferanse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Stedsnavn på kart:</w:t>
            </w:r>
          </w:p>
          <w:p w:rsidR="00557BB9" w:rsidRDefault="00557BB9">
            <w:pPr>
              <w:rPr>
                <w:rFonts w:ascii="Arial" w:hAnsi="Arial" w:cs="Arial"/>
              </w:rPr>
            </w:pPr>
          </w:p>
          <w:p w:rsidR="00557BB9" w:rsidRDefault="00557BB9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Kartreferanse</w:t>
            </w:r>
            <w:proofErr w:type="spellEnd"/>
            <w:r>
              <w:rPr>
                <w:rFonts w:ascii="Arial" w:hAnsi="Arial" w:cs="Arial"/>
                <w:lang w:val="de-DE"/>
              </w:rPr>
              <w:t>:                         N                           E</w:t>
            </w:r>
          </w:p>
          <w:p w:rsidR="00557BB9" w:rsidRDefault="00557BB9">
            <w:pPr>
              <w:rPr>
                <w:rFonts w:ascii="Arial" w:hAnsi="Arial" w:cs="Arial"/>
                <w:i/>
                <w:sz w:val="18"/>
                <w:lang w:val="de-DE"/>
              </w:rPr>
            </w:pPr>
          </w:p>
          <w:p w:rsidR="00557BB9" w:rsidRDefault="00557B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</w:rPr>
              <w:t>(Husk å konvertere UTM ref. til Lengde og Breddegrad)</w:t>
            </w:r>
          </w:p>
        </w:tc>
      </w:tr>
      <w:tr w:rsidR="00557BB9" w:rsidTr="00353FAD">
        <w:trPr>
          <w:trHeight w:val="753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Vær- og vindforhold</w:t>
            </w:r>
          </w:p>
          <w:p w:rsidR="00D3300E" w:rsidRDefault="00D3300E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Vindstyrke:</w:t>
            </w:r>
          </w:p>
          <w:p w:rsidR="00557BB9" w:rsidRDefault="00557BB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Vindretning:</w:t>
            </w:r>
            <w:r>
              <w:rPr>
                <w:rFonts w:ascii="Arial" w:hAnsi="Arial" w:cs="Arial"/>
              </w:rPr>
              <w:br/>
              <w:t>Annet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557BB9" w:rsidTr="002E664A">
        <w:trPr>
          <w:trHeight w:val="926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relevante opplysninger</w:t>
            </w:r>
          </w:p>
        </w:tc>
        <w:tc>
          <w:tcPr>
            <w:tcW w:w="8076" w:type="dxa"/>
            <w:vAlign w:val="center"/>
          </w:tcPr>
          <w:p w:rsidR="00557BB9" w:rsidRDefault="00557BB9">
            <w:pPr>
              <w:rPr>
                <w:rFonts w:ascii="Arial" w:hAnsi="Arial" w:cs="Arial"/>
              </w:rPr>
            </w:pPr>
          </w:p>
          <w:p w:rsidR="00557BB9" w:rsidRDefault="00557BB9">
            <w:pPr>
              <w:rPr>
                <w:rFonts w:ascii="Arial" w:hAnsi="Arial" w:cs="Arial"/>
              </w:rPr>
            </w:pPr>
          </w:p>
          <w:p w:rsidR="00557BB9" w:rsidRDefault="00557BB9">
            <w:pPr>
              <w:rPr>
                <w:rFonts w:ascii="Arial" w:hAnsi="Arial" w:cs="Arial"/>
              </w:rPr>
            </w:pPr>
          </w:p>
          <w:p w:rsidR="00557BB9" w:rsidRDefault="00557BB9">
            <w:pPr>
              <w:rPr>
                <w:rFonts w:ascii="Arial" w:hAnsi="Arial" w:cs="Arial"/>
              </w:rPr>
            </w:pPr>
          </w:p>
        </w:tc>
      </w:tr>
      <w:tr w:rsidR="00557BB9" w:rsidTr="00353FAD">
        <w:trPr>
          <w:trHeight w:val="2469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skogbrann</w:t>
            </w:r>
          </w:p>
        </w:tc>
        <w:tc>
          <w:tcPr>
            <w:tcW w:w="8076" w:type="dxa"/>
            <w:vAlign w:val="center"/>
          </w:tcPr>
          <w:tbl>
            <w:tblPr>
              <w:tblW w:w="7647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25"/>
              <w:gridCol w:w="6633"/>
            </w:tblGrid>
            <w:tr w:rsidR="00557BB9" w:rsidTr="00353FAD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BB9" w:rsidRDefault="00557BB9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truer liv og helse</w:t>
                  </w:r>
                </w:p>
              </w:tc>
            </w:tr>
            <w:tr w:rsidR="00557BB9" w:rsidTr="00353FAD">
              <w:trPr>
                <w:trHeight w:val="482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BB9" w:rsidRDefault="00557BB9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som tru</w:t>
                  </w:r>
                  <w:r w:rsidR="00353FAD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r bebyggelse og viktig infrastruktur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(kraftnett, trafikkårer med mer)</w:t>
                  </w:r>
                </w:p>
              </w:tc>
            </w:tr>
            <w:tr w:rsidR="00557BB9" w:rsidTr="00353FAD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BB9" w:rsidRDefault="00557BB9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produktiv skog</w:t>
                  </w:r>
                </w:p>
              </w:tc>
            </w:tr>
            <w:tr w:rsidR="00557BB9" w:rsidTr="00353FAD">
              <w:trPr>
                <w:trHeight w:val="256"/>
              </w:trPr>
              <w:tc>
                <w:tcPr>
                  <w:tcW w:w="5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57BB9" w:rsidRDefault="00557BB9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4:</w:t>
                  </w:r>
                </w:p>
              </w:tc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Brann i busk, kratt, lyng og utmark - ikke produktiv skog</w:t>
                  </w:r>
                </w:p>
              </w:tc>
            </w:tr>
          </w:tbl>
          <w:p w:rsidR="00557BB9" w:rsidRDefault="00557BB9">
            <w:pPr>
              <w:rPr>
                <w:rFonts w:ascii="Arial" w:hAnsi="Arial" w:cs="Arial"/>
                <w:i/>
                <w:sz w:val="20"/>
              </w:rPr>
            </w:pPr>
          </w:p>
          <w:p w:rsidR="00557BB9" w:rsidRDefault="00557BB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Bistand fra helikopteret skal prioriteres ved branner ev kategori 1 og 2. </w:t>
            </w:r>
          </w:p>
          <w:p w:rsidR="00557BB9" w:rsidRDefault="00557BB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skogbranner av type 3 og 4 kan fremkommelighet for mannskaper og utstyr være vanskelig, og en mindre farlig brann kan utvikle seg til å få et stort omfang, og innsats med skogbrannhelikopter gjennomføres hvis mulig</w:t>
            </w:r>
          </w:p>
        </w:tc>
      </w:tr>
      <w:tr w:rsidR="00557BB9" w:rsidTr="00353FAD">
        <w:trPr>
          <w:trHeight w:val="1686"/>
        </w:trPr>
        <w:tc>
          <w:tcPr>
            <w:tcW w:w="2649" w:type="dxa"/>
          </w:tcPr>
          <w:p w:rsidR="00557BB9" w:rsidRDefault="00557B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VIKTIGE TELEFONER</w:t>
            </w:r>
            <w:r>
              <w:rPr>
                <w:rFonts w:ascii="Arial" w:hAnsi="Arial" w:cs="Arial"/>
                <w:b/>
              </w:rPr>
              <w:tab/>
            </w:r>
          </w:p>
          <w:p w:rsidR="00557BB9" w:rsidRDefault="00557BB9">
            <w:pPr>
              <w:rPr>
                <w:rFonts w:ascii="Arial" w:hAnsi="Arial" w:cs="Arial"/>
                <w:b/>
              </w:rPr>
            </w:pPr>
          </w:p>
          <w:p w:rsidR="00557BB9" w:rsidRDefault="00557BB9">
            <w:pPr>
              <w:rPr>
                <w:rFonts w:ascii="Arial" w:hAnsi="Arial" w:cs="Arial"/>
                <w:b/>
              </w:rPr>
            </w:pPr>
          </w:p>
        </w:tc>
        <w:tc>
          <w:tcPr>
            <w:tcW w:w="807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5784"/>
            </w:tblGrid>
            <w:tr w:rsidR="00557BB9" w:rsidTr="006F225B">
              <w:trPr>
                <w:trHeight w:val="422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BEREDSKAPS-HELIKOPTER</w:t>
                  </w:r>
                </w:p>
              </w:tc>
              <w:tc>
                <w:tcPr>
                  <w:tcW w:w="5784" w:type="dxa"/>
                </w:tcPr>
                <w:p w:rsidR="00557BB9" w:rsidRDefault="002E664A" w:rsidP="00353FAD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Vakthavende flyger: 33 47 00 99 </w:t>
                  </w:r>
                </w:p>
                <w:p w:rsidR="00353FAD" w:rsidRDefault="002E664A" w:rsidP="002E664A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z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i/>
                      <w:sz w:val="20"/>
                    </w:rPr>
                    <w:t>-post</w:t>
                  </w:r>
                  <w:r w:rsidR="006F225B">
                    <w:rPr>
                      <w:rFonts w:ascii="Arial" w:hAnsi="Arial" w:cs="Arial"/>
                      <w:i/>
                      <w:sz w:val="20"/>
                    </w:rPr>
                    <w:t xml:space="preserve">: </w:t>
                  </w:r>
                  <w:hyperlink r:id="rId8" w:history="1">
                    <w:r w:rsidR="006F225B" w:rsidRPr="00DB0788">
                      <w:rPr>
                        <w:rStyle w:val="Hyperkobling"/>
                        <w:rFonts w:ascii="Arial" w:hAnsi="Arial" w:cs="Arial"/>
                        <w:i/>
                        <w:sz w:val="20"/>
                      </w:rPr>
                      <w:t>brannhkp@helitrans.no</w:t>
                    </w:r>
                  </w:hyperlink>
                  <w:r w:rsidR="006F225B">
                    <w:rPr>
                      <w:rFonts w:ascii="Arial" w:hAnsi="Arial" w:cs="Arial"/>
                      <w:i/>
                      <w:sz w:val="20"/>
                    </w:rPr>
                    <w:t xml:space="preserve">, </w:t>
                  </w:r>
                </w:p>
              </w:tc>
            </w:tr>
            <w:tr w:rsidR="00557BB9" w:rsidRPr="006F225B" w:rsidTr="00353FAD">
              <w:trPr>
                <w:trHeight w:val="319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E54F87" w:rsidRDefault="00E54F87">
                  <w:pPr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LEDERSTØTTE</w:t>
                  </w:r>
                </w:p>
                <w:p w:rsidR="00E54F87" w:rsidRDefault="00E54F87">
                  <w:pPr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557BB9" w:rsidRDefault="00557BB9">
                  <w:pPr>
                    <w:ind w:left="0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HELITRANS AS</w:t>
                  </w:r>
                </w:p>
              </w:tc>
              <w:tc>
                <w:tcPr>
                  <w:tcW w:w="5784" w:type="dxa"/>
                </w:tcPr>
                <w:p w:rsidR="00E54F87" w:rsidRPr="003E5FE9" w:rsidRDefault="002E0A43" w:rsidP="000A0EB8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3E5FE9">
                    <w:rPr>
                      <w:rFonts w:ascii="Arial" w:hAnsi="Arial" w:cs="Arial"/>
                      <w:i/>
                      <w:sz w:val="20"/>
                    </w:rPr>
                    <w:t xml:space="preserve">Alarmsentral Brann Sør-Vest 51 91 85 85 </w:t>
                  </w:r>
                </w:p>
                <w:p w:rsidR="00E54F87" w:rsidRPr="006F225B" w:rsidRDefault="00E54F87" w:rsidP="000A0EB8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bookmarkStart w:id="0" w:name="_GoBack"/>
                  <w:bookmarkEnd w:id="0"/>
                </w:p>
                <w:p w:rsidR="00557BB9" w:rsidRPr="006F225B" w:rsidRDefault="00AE1189" w:rsidP="00AE1189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Vakt telefon / </w:t>
                  </w:r>
                  <w:r w:rsidR="00353FAD" w:rsidRPr="006F225B">
                    <w:rPr>
                      <w:rFonts w:ascii="Arial" w:hAnsi="Arial" w:cs="Arial"/>
                      <w:i/>
                      <w:sz w:val="20"/>
                    </w:rPr>
                    <w:t xml:space="preserve">Flight </w:t>
                  </w:r>
                  <w:proofErr w:type="spellStart"/>
                  <w:r w:rsidR="00353FAD" w:rsidRPr="006F225B">
                    <w:rPr>
                      <w:rFonts w:ascii="Arial" w:hAnsi="Arial" w:cs="Arial"/>
                      <w:i/>
                      <w:sz w:val="20"/>
                    </w:rPr>
                    <w:t>Following</w:t>
                  </w:r>
                  <w:proofErr w:type="spellEnd"/>
                  <w:r w:rsidR="00353FAD" w:rsidRPr="006F225B">
                    <w:rPr>
                      <w:rFonts w:ascii="Arial" w:hAnsi="Arial" w:cs="Arial"/>
                      <w:i/>
                      <w:sz w:val="20"/>
                    </w:rPr>
                    <w:t xml:space="preserve">: </w:t>
                  </w:r>
                  <w:r w:rsidR="002E664A" w:rsidRPr="006F225B">
                    <w:rPr>
                      <w:rFonts w:ascii="Arial" w:hAnsi="Arial" w:cs="Arial"/>
                      <w:i/>
                      <w:sz w:val="20"/>
                    </w:rPr>
                    <w:t>99 23 97 14</w:t>
                  </w:r>
                </w:p>
              </w:tc>
            </w:tr>
            <w:tr w:rsidR="00557BB9" w:rsidTr="00353FAD">
              <w:trPr>
                <w:trHeight w:val="467"/>
              </w:trPr>
              <w:tc>
                <w:tcPr>
                  <w:tcW w:w="1935" w:type="dxa"/>
                  <w:tcMar>
                    <w:bottom w:w="85" w:type="dxa"/>
                  </w:tcMar>
                </w:tcPr>
                <w:p w:rsidR="00557BB9" w:rsidRDefault="00557BB9">
                  <w:pPr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DSB</w:t>
                  </w:r>
                </w:p>
              </w:tc>
              <w:tc>
                <w:tcPr>
                  <w:tcW w:w="5784" w:type="dxa"/>
                </w:tcPr>
                <w:p w:rsidR="00557BB9" w:rsidRDefault="00557BB9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DSB vakttelefon: 48 21 20 00</w:t>
                  </w:r>
                  <w:r w:rsidR="006F225B">
                    <w:rPr>
                      <w:rFonts w:ascii="Arial" w:hAnsi="Arial" w:cs="Arial"/>
                      <w:i/>
                      <w:sz w:val="20"/>
                    </w:rPr>
                    <w:t>, beredskap@dsb.no</w:t>
                  </w:r>
                </w:p>
                <w:p w:rsidR="00557BB9" w:rsidRDefault="00557BB9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>Vakthavende i DSB kontakter ledelsen i fagavdelingen</w:t>
                  </w:r>
                </w:p>
              </w:tc>
            </w:tr>
          </w:tbl>
          <w:p w:rsidR="00557BB9" w:rsidRDefault="00557BB9">
            <w:pPr>
              <w:ind w:left="0"/>
              <w:rPr>
                <w:rFonts w:ascii="Arial" w:hAnsi="Arial" w:cs="Arial"/>
              </w:rPr>
            </w:pPr>
          </w:p>
        </w:tc>
      </w:tr>
    </w:tbl>
    <w:p w:rsidR="00557BB9" w:rsidRDefault="00557BB9" w:rsidP="006F225B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557BB9" w:rsidRDefault="00557BB9" w:rsidP="006F225B">
      <w:pPr>
        <w:pStyle w:val="Topptekst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SKOGBRANN </w:t>
      </w:r>
      <w:proofErr w:type="gramStart"/>
      <w:r>
        <w:rPr>
          <w:rFonts w:ascii="Arial" w:hAnsi="Arial" w:cs="Arial"/>
          <w:sz w:val="24"/>
        </w:rPr>
        <w:t>NR…</w:t>
      </w:r>
      <w:proofErr w:type="gramEnd"/>
      <w:r>
        <w:rPr>
          <w:rFonts w:ascii="Arial" w:hAnsi="Arial" w:cs="Arial"/>
          <w:sz w:val="24"/>
        </w:rPr>
        <w:t>…………/20</w:t>
      </w:r>
      <w:r w:rsidR="00E6433B">
        <w:rPr>
          <w:rFonts w:ascii="Arial" w:hAnsi="Arial" w:cs="Arial"/>
          <w:sz w:val="24"/>
        </w:rPr>
        <w:t>1</w:t>
      </w:r>
      <w:r w:rsidR="00012D34">
        <w:rPr>
          <w:rFonts w:ascii="Arial" w:hAnsi="Arial" w:cs="Arial"/>
          <w:sz w:val="24"/>
        </w:rPr>
        <w:t>8</w:t>
      </w:r>
      <w:r w:rsidR="00353FAD">
        <w:rPr>
          <w:rFonts w:ascii="Arial" w:hAnsi="Arial" w:cs="Arial"/>
          <w:sz w:val="24"/>
        </w:rPr>
        <w:t xml:space="preserve"> SIGN………………………………………………………</w:t>
      </w:r>
    </w:p>
    <w:sectPr w:rsidR="0055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C6" w:rsidRDefault="00C20AC6">
      <w:r>
        <w:separator/>
      </w:r>
    </w:p>
  </w:endnote>
  <w:endnote w:type="continuationSeparator" w:id="0">
    <w:p w:rsidR="00C20AC6" w:rsidRDefault="00C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D8" w:rsidRDefault="00EA13D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D8" w:rsidRDefault="00EA13D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D8" w:rsidRDefault="00EA13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C6" w:rsidRDefault="00C20AC6">
      <w:r>
        <w:separator/>
      </w:r>
    </w:p>
  </w:footnote>
  <w:footnote w:type="continuationSeparator" w:id="0">
    <w:p w:rsidR="00C20AC6" w:rsidRDefault="00C2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D8" w:rsidRDefault="00EA13D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4" w:type="dxa"/>
      <w:tblLook w:val="04A0" w:firstRow="1" w:lastRow="0" w:firstColumn="1" w:lastColumn="0" w:noHBand="0" w:noVBand="1"/>
    </w:tblPr>
    <w:tblGrid>
      <w:gridCol w:w="6413"/>
      <w:gridCol w:w="4193"/>
    </w:tblGrid>
    <w:tr w:rsidR="00D3300E" w:rsidTr="00071406">
      <w:tc>
        <w:tcPr>
          <w:tcW w:w="6413" w:type="dxa"/>
        </w:tcPr>
        <w:p w:rsidR="00D3300E" w:rsidRDefault="00D3300E">
          <w:pPr>
            <w:pStyle w:val="Tittel"/>
            <w:jc w:val="both"/>
            <w:rPr>
              <w:i w:val="0"/>
              <w:iCs/>
              <w:sz w:val="22"/>
            </w:rPr>
          </w:pPr>
          <w:r>
            <w:rPr>
              <w:sz w:val="22"/>
            </w:rPr>
            <w:t>SKOGBRANN - SPØRRE- OG VARSLINGSSKJEMA FOR 201</w:t>
          </w:r>
          <w:r w:rsidR="00EA13D8">
            <w:rPr>
              <w:sz w:val="22"/>
            </w:rPr>
            <w:t>8</w:t>
          </w:r>
        </w:p>
        <w:p w:rsidR="00D3300E" w:rsidRDefault="00D3300E">
          <w:pPr>
            <w:pStyle w:val="Tittel"/>
            <w:jc w:val="left"/>
            <w:rPr>
              <w:sz w:val="18"/>
            </w:rPr>
          </w:pPr>
          <w:r>
            <w:rPr>
              <w:sz w:val="18"/>
            </w:rPr>
            <w:t>(Til bruk for 110-sentral</w:t>
          </w:r>
          <w:r w:rsidR="006F225B">
            <w:rPr>
              <w:sz w:val="18"/>
            </w:rPr>
            <w:t xml:space="preserve">, og skal sendes </w:t>
          </w:r>
          <w:hyperlink r:id="rId1" w:history="1">
            <w:r w:rsidR="006F225B" w:rsidRPr="00DB0788">
              <w:rPr>
                <w:rStyle w:val="Hyperkobling"/>
                <w:sz w:val="18"/>
              </w:rPr>
              <w:t>brannhkp@helitrans.no</w:t>
            </w:r>
          </w:hyperlink>
          <w:r w:rsidR="006F225B" w:rsidRPr="006F225B">
            <w:rPr>
              <w:color w:val="000000"/>
              <w:sz w:val="18"/>
            </w:rPr>
            <w:t xml:space="preserve">, </w:t>
          </w:r>
          <w:hyperlink r:id="rId2" w:history="1">
            <w:r w:rsidR="006F225B" w:rsidRPr="00DB0788">
              <w:rPr>
                <w:rStyle w:val="Hyperkobling"/>
                <w:sz w:val="18"/>
              </w:rPr>
              <w:t>occ@helitrans.no</w:t>
            </w:r>
          </w:hyperlink>
          <w:r w:rsidR="006F225B" w:rsidRPr="006F225B">
            <w:rPr>
              <w:color w:val="000000"/>
              <w:sz w:val="18"/>
            </w:rPr>
            <w:t xml:space="preserve"> </w:t>
          </w:r>
          <w:hyperlink r:id="rId3" w:history="1">
            <w:r w:rsidR="00487A10" w:rsidRPr="005F607A">
              <w:rPr>
                <w:rStyle w:val="Hyperkobling"/>
                <w:sz w:val="18"/>
              </w:rPr>
              <w:t>operations@jrcc-stavanger.no</w:t>
            </w:r>
          </w:hyperlink>
          <w:r w:rsidR="00487A10">
            <w:rPr>
              <w:color w:val="000000"/>
              <w:sz w:val="18"/>
            </w:rPr>
            <w:t xml:space="preserve"> </w:t>
          </w:r>
          <w:r w:rsidR="006F225B" w:rsidRPr="006F225B">
            <w:rPr>
              <w:color w:val="000000"/>
              <w:sz w:val="18"/>
            </w:rPr>
            <w:t xml:space="preserve">og </w:t>
          </w:r>
          <w:hyperlink r:id="rId4" w:history="1">
            <w:r w:rsidR="006F225B" w:rsidRPr="00DB0788">
              <w:rPr>
                <w:rStyle w:val="Hyperkobling"/>
                <w:sz w:val="18"/>
              </w:rPr>
              <w:t>beredskap@dsb.no</w:t>
            </w:r>
          </w:hyperlink>
          <w:r w:rsidRPr="006F225B">
            <w:rPr>
              <w:sz w:val="10"/>
            </w:rPr>
            <w:t>)</w:t>
          </w:r>
        </w:p>
        <w:p w:rsidR="00D3300E" w:rsidRDefault="00D3300E">
          <w:pPr>
            <w:pStyle w:val="Topptekst"/>
            <w:ind w:left="0"/>
          </w:pPr>
        </w:p>
      </w:tc>
      <w:tc>
        <w:tcPr>
          <w:tcW w:w="4193" w:type="dxa"/>
        </w:tcPr>
        <w:p w:rsidR="00D3300E" w:rsidRDefault="00D3300E">
          <w:pPr>
            <w:pStyle w:val="Topptekst"/>
            <w:ind w:left="0"/>
            <w:jc w:val="right"/>
            <w:rPr>
              <w:b/>
              <w:bCs/>
            </w:rPr>
          </w:pPr>
          <w:r>
            <w:rPr>
              <w:b/>
              <w:bCs/>
            </w:rPr>
            <w:t>Vedlegg 3</w:t>
          </w:r>
        </w:p>
      </w:tc>
    </w:tr>
  </w:tbl>
  <w:p w:rsidR="00D3300E" w:rsidRDefault="00D3300E">
    <w:pPr>
      <w:pStyle w:val="Topptekst"/>
      <w:ind w:left="0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D8" w:rsidRDefault="00EA13D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EngineVersion" w:val="1.3"/>
    <w:docVar w:name="RegistreringAvbrutt" w:val="False"/>
  </w:docVars>
  <w:rsids>
    <w:rsidRoot w:val="00E6433B"/>
    <w:rsid w:val="00012D34"/>
    <w:rsid w:val="00071406"/>
    <w:rsid w:val="000A0EB8"/>
    <w:rsid w:val="002A6F98"/>
    <w:rsid w:val="002E0A43"/>
    <w:rsid w:val="002E664A"/>
    <w:rsid w:val="00312AB9"/>
    <w:rsid w:val="00353FAD"/>
    <w:rsid w:val="0036097C"/>
    <w:rsid w:val="003E5FE9"/>
    <w:rsid w:val="00487A10"/>
    <w:rsid w:val="00494BDC"/>
    <w:rsid w:val="00507186"/>
    <w:rsid w:val="00557BB9"/>
    <w:rsid w:val="005F025B"/>
    <w:rsid w:val="005F1FA5"/>
    <w:rsid w:val="006F225B"/>
    <w:rsid w:val="007848A4"/>
    <w:rsid w:val="009E03E6"/>
    <w:rsid w:val="00A33743"/>
    <w:rsid w:val="00A664BE"/>
    <w:rsid w:val="00AE1189"/>
    <w:rsid w:val="00B62D45"/>
    <w:rsid w:val="00B81E99"/>
    <w:rsid w:val="00C20AC6"/>
    <w:rsid w:val="00D3300E"/>
    <w:rsid w:val="00D3346A"/>
    <w:rsid w:val="00DB0788"/>
    <w:rsid w:val="00DD6246"/>
    <w:rsid w:val="00E408C5"/>
    <w:rsid w:val="00E54F87"/>
    <w:rsid w:val="00E6433B"/>
    <w:rsid w:val="00EA13D8"/>
    <w:rsid w:val="00E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024AAD6-6A24-4298-A165-6DF4DDF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pPr>
      <w:ind w:left="731"/>
    </w:pPr>
  </w:style>
  <w:style w:type="paragraph" w:customStyle="1" w:styleId="Tabell">
    <w:name w:val="Tabell"/>
    <w:basedOn w:val="Normal"/>
    <w:next w:val="Normal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pPr>
      <w:numPr>
        <w:numId w:val="1"/>
      </w:numPr>
    </w:pPr>
  </w:style>
  <w:style w:type="paragraph" w:customStyle="1" w:styleId="Nummerert-venstreflat">
    <w:name w:val="Nummerert - venstre flat"/>
    <w:basedOn w:val="Normal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pPr>
      <w:numPr>
        <w:numId w:val="7"/>
      </w:numPr>
      <w:tabs>
        <w:tab w:val="clear" w:pos="1366"/>
        <w:tab w:val="clear" w:pos="2665"/>
      </w:tabs>
    </w:pPr>
  </w:style>
  <w:style w:type="paragraph" w:styleId="Topptekst">
    <w:name w:val="head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rPr>
      <w:sz w:val="22"/>
      <w:szCs w:val="24"/>
    </w:rPr>
  </w:style>
  <w:style w:type="paragraph" w:styleId="Bunntekst">
    <w:name w:val="footer"/>
    <w:basedOn w:val="Normal"/>
    <w:unhideWhenUsed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semiHidden/>
    <w:rPr>
      <w:sz w:val="22"/>
      <w:szCs w:val="24"/>
    </w:rPr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6F225B"/>
    <w:rPr>
      <w:color w:val="0000FF"/>
      <w:u w:val="single"/>
    </w:rPr>
  </w:style>
  <w:style w:type="paragraph" w:styleId="Tittel">
    <w:name w:val="Title"/>
    <w:basedOn w:val="Normal"/>
    <w:qFormat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ind w:left="0"/>
      <w:jc w:val="center"/>
    </w:pPr>
    <w:rPr>
      <w:b/>
      <w:i/>
      <w:sz w:val="28"/>
      <w:szCs w:val="20"/>
    </w:rPr>
  </w:style>
  <w:style w:type="character" w:customStyle="1" w:styleId="TittelTegn">
    <w:name w:val="Tittel Tegn"/>
    <w:rPr>
      <w:b/>
      <w:i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664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664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664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664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6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hkp@helitrans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tions@jrcc-stavanger.no" TargetMode="External"/><Relationship Id="rId2" Type="http://schemas.openxmlformats.org/officeDocument/2006/relationships/hyperlink" Target="mailto:occ@helitrans.no" TargetMode="External"/><Relationship Id="rId1" Type="http://schemas.openxmlformats.org/officeDocument/2006/relationships/hyperlink" Target="mailto:brannhkp@helitrans.no" TargetMode="External"/><Relationship Id="rId4" Type="http://schemas.openxmlformats.org/officeDocument/2006/relationships/hyperlink" Target="mailto:beredskap@ds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2CED177C</Template>
  <TotalTime>2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DSB</Company>
  <LinksUpToDate>false</LinksUpToDate>
  <CharactersWithSpaces>1782</CharactersWithSpaces>
  <SharedDoc>false</SharedDoc>
  <HLinks>
    <vt:vector size="30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  <vt:variant>
        <vt:i4>6619205</vt:i4>
      </vt:variant>
      <vt:variant>
        <vt:i4>9</vt:i4>
      </vt:variant>
      <vt:variant>
        <vt:i4>0</vt:i4>
      </vt:variant>
      <vt:variant>
        <vt:i4>5</vt:i4>
      </vt:variant>
      <vt:variant>
        <vt:lpwstr>mailto:beredskap@dsb.no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mailto:operations@jrcc-stavanger.no</vt:lpwstr>
      </vt:variant>
      <vt:variant>
        <vt:lpwstr/>
      </vt:variant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mailto:occ@helitrans.no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mailto:brannhkp@helitrans.no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bokr</dc:creator>
  <cp:keywords/>
  <cp:lastModifiedBy>Løfqvist, Heidi Vassbotn</cp:lastModifiedBy>
  <cp:revision>5</cp:revision>
  <cp:lastPrinted>2011-04-08T06:56:00Z</cp:lastPrinted>
  <dcterms:created xsi:type="dcterms:W3CDTF">2018-03-15T10:27:00Z</dcterms:created>
  <dcterms:modified xsi:type="dcterms:W3CDTF">2018-03-19T14:05:00Z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http://fagsystem/ePhorteWeb/shared/aspx/Default/CheckInDocForm.aspx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23492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http%3a%2f%2ffagsystem%2fePhorteWeb%2fshared%2faspx%2fDefault%2fdetails.aspx%3ff%3dViewJP%26JP_ID%3d11165%26LoadDocHandling%3dtrue%26SubElGroup%3d55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%5c%5ctbguser.dsb.no%5cVAHE%24%5cephorte%5c23439.DOC</vt:lpwstr>
  </property>
  <property fmtid="{D5CDD505-2E9C-101B-9397-08002B2CF9AE}" pid="12" name="LinkId">
    <vt:i4>11165</vt:i4>
  </property>
</Properties>
</file>