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4996" w14:textId="77777777" w:rsidR="006D7D8A" w:rsidRPr="00A3460E" w:rsidRDefault="00AF6DAA">
      <w:pPr>
        <w:rPr>
          <w:b/>
          <w:sz w:val="24"/>
          <w:szCs w:val="24"/>
        </w:rPr>
      </w:pPr>
      <w:bookmarkStart w:id="0" w:name="_GoBack"/>
      <w:bookmarkEnd w:id="0"/>
      <w:r w:rsidRPr="00A3460E">
        <w:rPr>
          <w:b/>
          <w:sz w:val="24"/>
          <w:szCs w:val="24"/>
        </w:rPr>
        <w:t xml:space="preserve">TO </w:t>
      </w:r>
      <w:r w:rsidR="0025017A" w:rsidRPr="00A3460E">
        <w:rPr>
          <w:b/>
          <w:sz w:val="24"/>
          <w:szCs w:val="24"/>
        </w:rPr>
        <w:t xml:space="preserve">FORSLAG </w:t>
      </w:r>
      <w:r w:rsidR="00647272" w:rsidRPr="00A3460E">
        <w:rPr>
          <w:b/>
          <w:sz w:val="24"/>
          <w:szCs w:val="24"/>
        </w:rPr>
        <w:t>TIL LOKAL FORSKRIFT</w:t>
      </w:r>
      <w:r w:rsidRPr="00A3460E">
        <w:rPr>
          <w:b/>
          <w:sz w:val="24"/>
          <w:szCs w:val="24"/>
        </w:rPr>
        <w:t xml:space="preserve"> (</w:t>
      </w:r>
      <w:r w:rsidR="00143926" w:rsidRPr="00A3460E">
        <w:rPr>
          <w:b/>
          <w:sz w:val="24"/>
          <w:szCs w:val="24"/>
        </w:rPr>
        <w:t xml:space="preserve">mildere </w:t>
      </w:r>
      <w:r w:rsidRPr="00A3460E">
        <w:rPr>
          <w:b/>
          <w:sz w:val="24"/>
          <w:szCs w:val="24"/>
        </w:rPr>
        <w:t>forbud og strengere forbud)</w:t>
      </w:r>
    </w:p>
    <w:p w14:paraId="70BEEB63" w14:textId="77777777" w:rsidR="00A3460E" w:rsidRDefault="006D7D8A" w:rsidP="00A3460E">
      <w:pPr>
        <w:rPr>
          <w:rFonts w:ascii="Calibri" w:hAnsi="Calibri" w:cs="Calibri"/>
          <w:color w:val="000000"/>
        </w:rPr>
      </w:pPr>
      <w:r w:rsidRPr="00A3460E">
        <w:rPr>
          <w:rFonts w:ascii="Calibri" w:hAnsi="Calibri" w:cs="Calibri"/>
          <w:color w:val="000000"/>
        </w:rPr>
        <w:t>Mild forskrift til bruk i period</w:t>
      </w:r>
      <w:r w:rsidR="00A3460E">
        <w:rPr>
          <w:rFonts w:ascii="Calibri" w:hAnsi="Calibri" w:cs="Calibri"/>
          <w:color w:val="000000"/>
        </w:rPr>
        <w:t>en 16. september til 14. april.</w:t>
      </w:r>
    </w:p>
    <w:p w14:paraId="7F05CD17" w14:textId="61E9C081" w:rsidR="00535EE3" w:rsidRPr="00A3460E" w:rsidRDefault="00E43149" w:rsidP="00A3460E">
      <w:pPr>
        <w:rPr>
          <w:b/>
          <w:sz w:val="24"/>
          <w:szCs w:val="24"/>
        </w:rPr>
      </w:pPr>
      <w:r w:rsidRPr="00A3460E">
        <w:rPr>
          <w:rFonts w:ascii="Calibri" w:hAnsi="Calibri" w:cs="Calibri"/>
          <w:color w:val="000000"/>
        </w:rPr>
        <w:t>Det er ikke nødvendig med forbud i eller i nærheten av skog og annen utmark da dette følger av forskrift om brannforebygging i perioden 15.</w:t>
      </w:r>
      <w:r w:rsidR="00A3460E">
        <w:rPr>
          <w:rFonts w:ascii="Calibri" w:hAnsi="Calibri" w:cs="Calibri"/>
          <w:color w:val="000000"/>
        </w:rPr>
        <w:t xml:space="preserve"> </w:t>
      </w:r>
      <w:r w:rsidRPr="00A3460E">
        <w:rPr>
          <w:rFonts w:ascii="Calibri" w:hAnsi="Calibri" w:cs="Calibri"/>
          <w:color w:val="000000"/>
        </w:rPr>
        <w:t>april til 15.</w:t>
      </w:r>
      <w:r w:rsidR="00A3460E">
        <w:rPr>
          <w:rFonts w:ascii="Calibri" w:hAnsi="Calibri" w:cs="Calibri"/>
          <w:color w:val="000000"/>
        </w:rPr>
        <w:t xml:space="preserve"> </w:t>
      </w:r>
      <w:r w:rsidRPr="00A3460E">
        <w:rPr>
          <w:rFonts w:ascii="Calibri" w:hAnsi="Calibri" w:cs="Calibri"/>
          <w:color w:val="000000"/>
        </w:rPr>
        <w:t>september</w:t>
      </w:r>
      <w:r w:rsidR="00975D70" w:rsidRPr="00A3460E">
        <w:rPr>
          <w:rFonts w:ascii="Calibri" w:hAnsi="Calibri" w:cs="Calibri"/>
          <w:color w:val="000000"/>
        </w:rPr>
        <w:t>, med mindre kommunen ønsker å forby mer enn det som følger av sentral forskrift.</w:t>
      </w:r>
    </w:p>
    <w:p w14:paraId="69AB2765" w14:textId="77777777" w:rsidR="006D7D8A" w:rsidRDefault="006D7D8A">
      <w:pPr>
        <w:rPr>
          <w:b/>
          <w:sz w:val="24"/>
          <w:szCs w:val="24"/>
        </w:rPr>
      </w:pPr>
    </w:p>
    <w:p w14:paraId="1C99EC76" w14:textId="027E41AF" w:rsidR="00426496" w:rsidRPr="00426496" w:rsidRDefault="00C6703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</w:t>
      </w:r>
      <w:r w:rsidR="00426496" w:rsidRPr="00426496">
        <w:rPr>
          <w:b/>
          <w:sz w:val="24"/>
          <w:szCs w:val="24"/>
        </w:rPr>
        <w:t>rskrift</w:t>
      </w:r>
      <w:r>
        <w:rPr>
          <w:b/>
          <w:sz w:val="24"/>
          <w:szCs w:val="24"/>
        </w:rPr>
        <w:t xml:space="preserve"> om forbud m</w:t>
      </w:r>
      <w:r w:rsidR="00AB2389">
        <w:rPr>
          <w:b/>
          <w:sz w:val="24"/>
          <w:szCs w:val="24"/>
        </w:rPr>
        <w:t>ot</w:t>
      </w:r>
      <w:r>
        <w:rPr>
          <w:b/>
          <w:sz w:val="24"/>
          <w:szCs w:val="24"/>
        </w:rPr>
        <w:t xml:space="preserve"> </w:t>
      </w:r>
      <w:r w:rsidR="006147F0">
        <w:rPr>
          <w:b/>
          <w:sz w:val="24"/>
          <w:szCs w:val="24"/>
        </w:rPr>
        <w:t>bruk av</w:t>
      </w:r>
      <w:r>
        <w:rPr>
          <w:b/>
          <w:sz w:val="24"/>
          <w:szCs w:val="24"/>
        </w:rPr>
        <w:t xml:space="preserve"> ild</w:t>
      </w:r>
      <w:r w:rsidR="00426496" w:rsidRPr="00426496">
        <w:rPr>
          <w:b/>
          <w:sz w:val="24"/>
          <w:szCs w:val="24"/>
        </w:rPr>
        <w:t xml:space="preserve"> for </w:t>
      </w:r>
      <w:r w:rsidR="00426496" w:rsidRPr="00F25594">
        <w:rPr>
          <w:b/>
          <w:color w:val="FF0000"/>
          <w:sz w:val="24"/>
          <w:szCs w:val="24"/>
        </w:rPr>
        <w:t>x</w:t>
      </w:r>
      <w:r w:rsidR="00426496" w:rsidRPr="00426496">
        <w:rPr>
          <w:b/>
          <w:sz w:val="24"/>
          <w:szCs w:val="24"/>
        </w:rPr>
        <w:t xml:space="preserve"> kommune</w:t>
      </w:r>
      <w:r w:rsidR="00426496" w:rsidRPr="00F25594">
        <w:rPr>
          <w:b/>
          <w:sz w:val="24"/>
          <w:szCs w:val="24"/>
        </w:rPr>
        <w:t>.</w:t>
      </w:r>
      <w:r w:rsidRPr="00F25594">
        <w:rPr>
          <w:b/>
          <w:sz w:val="24"/>
          <w:szCs w:val="24"/>
        </w:rPr>
        <w:t xml:space="preserve"> </w:t>
      </w:r>
      <w:r w:rsidR="000F0D5D">
        <w:rPr>
          <w:b/>
          <w:sz w:val="24"/>
          <w:szCs w:val="24"/>
        </w:rPr>
        <w:t>(Mild variant)</w:t>
      </w:r>
    </w:p>
    <w:p w14:paraId="58111D25" w14:textId="77777777" w:rsidR="004F2809" w:rsidRDefault="004F2809" w:rsidP="001623F9">
      <w:pPr>
        <w:rPr>
          <w:b/>
        </w:rPr>
      </w:pPr>
    </w:p>
    <w:p w14:paraId="71FC3FF1" w14:textId="77777777" w:rsidR="00264E95" w:rsidRDefault="00426496" w:rsidP="00896A75">
      <w:r w:rsidRPr="00426496">
        <w:rPr>
          <w:b/>
        </w:rPr>
        <w:t>Hjemmel</w:t>
      </w:r>
      <w:r w:rsidRPr="00426496">
        <w:t xml:space="preserve">: Fastsatt </w:t>
      </w:r>
      <w:r w:rsidR="00647272">
        <w:t xml:space="preserve">av </w:t>
      </w:r>
      <w:r>
        <w:t xml:space="preserve">brannsjefen </w:t>
      </w:r>
      <w:r w:rsidR="00C67036">
        <w:t xml:space="preserve">i </w:t>
      </w:r>
      <w:r w:rsidR="00C67036" w:rsidRPr="00647272">
        <w:rPr>
          <w:color w:val="FF0000"/>
        </w:rPr>
        <w:t xml:space="preserve">(x) </w:t>
      </w:r>
      <w:r w:rsidR="00C67036">
        <w:t xml:space="preserve">kommune </w:t>
      </w:r>
      <w:r w:rsidR="00C67036" w:rsidRPr="00647272">
        <w:rPr>
          <w:color w:val="FF0000"/>
        </w:rPr>
        <w:t xml:space="preserve">(dato) </w:t>
      </w:r>
      <w:r w:rsidR="00C67036">
        <w:t xml:space="preserve">med hjemmel i </w:t>
      </w:r>
      <w:r w:rsidRPr="00426496">
        <w:t>lov 14. juni 2002 nr. 20 om vern mot brann, eksplosjon og ulykker med farlig stoff og om brannvesenets redningsoppgaver (brann- og eksplosjonsvernloven) § 5</w:t>
      </w:r>
      <w:r w:rsidR="00753A2A">
        <w:t>, jf.</w:t>
      </w:r>
      <w:r w:rsidR="00C67036">
        <w:t xml:space="preserve"> forskrift 17. desember</w:t>
      </w:r>
      <w:r w:rsidR="00647272">
        <w:t xml:space="preserve"> 2015 nr. 1710</w:t>
      </w:r>
      <w:r w:rsidR="00E7106B">
        <w:t xml:space="preserve"> om brannforebygging</w:t>
      </w:r>
      <w:r w:rsidR="00647272">
        <w:t xml:space="preserve"> § 3 fjerde ledd, jf. kommunestyrets delegeringsvedtak </w:t>
      </w:r>
      <w:r w:rsidR="00647272" w:rsidRPr="00647272">
        <w:rPr>
          <w:color w:val="FF0000"/>
        </w:rPr>
        <w:t>(dato)</w:t>
      </w:r>
      <w:r w:rsidR="00647272">
        <w:t xml:space="preserve">. </w:t>
      </w:r>
      <w:r w:rsidR="00535EE3">
        <w:br/>
      </w:r>
      <w:r w:rsidR="004F2809">
        <w:br/>
      </w:r>
    </w:p>
    <w:p w14:paraId="7D36FD70" w14:textId="752DEA46" w:rsidR="00896A75" w:rsidRDefault="00896A75" w:rsidP="00896A75">
      <w:r>
        <w:t>§ 1 Formål</w:t>
      </w:r>
    </w:p>
    <w:p w14:paraId="22C57B1D" w14:textId="41A5A30E" w:rsidR="00896A75" w:rsidRDefault="00896A75" w:rsidP="00896A75">
      <w:r>
        <w:t>Forskriften kal bidra til å redusere sannsynligheten for brann i skog og utmark</w:t>
      </w:r>
    </w:p>
    <w:p w14:paraId="5BFA9013" w14:textId="549302FB" w:rsidR="001623F9" w:rsidRPr="003234F4" w:rsidRDefault="004F2809" w:rsidP="001623F9">
      <w:pPr>
        <w:rPr>
          <w:i/>
        </w:rPr>
      </w:pPr>
      <w:r>
        <w:br/>
      </w:r>
      <w:r w:rsidR="001623F9">
        <w:t xml:space="preserve">§ </w:t>
      </w:r>
      <w:r w:rsidR="00896A75">
        <w:t>2</w:t>
      </w:r>
      <w:r w:rsidR="001623F9">
        <w:t xml:space="preserve"> </w:t>
      </w:r>
      <w:r w:rsidR="001623F9" w:rsidRPr="003234F4">
        <w:rPr>
          <w:i/>
        </w:rPr>
        <w:t>Virkeområde</w:t>
      </w:r>
    </w:p>
    <w:p w14:paraId="3A62E555" w14:textId="74CDC238" w:rsidR="00E32B1F" w:rsidRDefault="001623F9" w:rsidP="00030EB0">
      <w:r>
        <w:t xml:space="preserve">Forskriften gjelder </w:t>
      </w:r>
      <w:r w:rsidR="00535EE3">
        <w:t xml:space="preserve">i skog og annen utmark </w:t>
      </w:r>
      <w:r>
        <w:t>innenfor</w:t>
      </w:r>
      <w:r w:rsidR="00D40A8E">
        <w:t xml:space="preserve"> </w:t>
      </w:r>
      <w:r w:rsidR="00F25594" w:rsidRPr="00110EB6">
        <w:rPr>
          <w:color w:val="FF0000"/>
        </w:rPr>
        <w:t>(</w:t>
      </w:r>
      <w:r w:rsidR="00202632" w:rsidRPr="00110EB6">
        <w:rPr>
          <w:color w:val="FF0000"/>
        </w:rPr>
        <w:t xml:space="preserve">angitt </w:t>
      </w:r>
      <w:r w:rsidR="00D40A8E" w:rsidRPr="00110EB6">
        <w:rPr>
          <w:color w:val="FF0000"/>
        </w:rPr>
        <w:t xml:space="preserve">beskrevet </w:t>
      </w:r>
      <w:r w:rsidR="00202632" w:rsidRPr="00110EB6">
        <w:rPr>
          <w:color w:val="FF0000"/>
        </w:rPr>
        <w:t>område</w:t>
      </w:r>
      <w:r w:rsidR="00F25594" w:rsidRPr="00110EB6">
        <w:rPr>
          <w:color w:val="FF0000"/>
        </w:rPr>
        <w:t>/</w:t>
      </w:r>
      <w:r w:rsidR="00202632" w:rsidRPr="00110EB6">
        <w:rPr>
          <w:color w:val="FF0000"/>
        </w:rPr>
        <w:t>kart</w:t>
      </w:r>
      <w:r w:rsidR="00D40A8E" w:rsidRPr="00110EB6">
        <w:rPr>
          <w:color w:val="FF0000"/>
        </w:rPr>
        <w:t xml:space="preserve"> i vedlegg</w:t>
      </w:r>
      <w:r w:rsidR="00F25594" w:rsidRPr="00110EB6">
        <w:rPr>
          <w:color w:val="FF0000"/>
        </w:rPr>
        <w:t xml:space="preserve"> 1</w:t>
      </w:r>
      <w:r w:rsidR="00110EB6" w:rsidRPr="00110EB6">
        <w:rPr>
          <w:color w:val="FF0000"/>
        </w:rPr>
        <w:t>/fjerne par</w:t>
      </w:r>
      <w:r w:rsidR="00110EB6">
        <w:rPr>
          <w:color w:val="FF0000"/>
        </w:rPr>
        <w:t>e</w:t>
      </w:r>
      <w:r w:rsidR="00110EB6" w:rsidRPr="00110EB6">
        <w:rPr>
          <w:color w:val="FF0000"/>
        </w:rPr>
        <w:t>ntesen</w:t>
      </w:r>
      <w:r w:rsidR="00F25594" w:rsidRPr="00110EB6">
        <w:rPr>
          <w:color w:val="FF0000"/>
        </w:rPr>
        <w:t>)</w:t>
      </w:r>
      <w:r w:rsidRPr="00110EB6">
        <w:rPr>
          <w:color w:val="FF0000"/>
        </w:rPr>
        <w:t xml:space="preserve"> </w:t>
      </w:r>
      <w:r>
        <w:t xml:space="preserve">kommunegrensene til </w:t>
      </w:r>
      <w:r w:rsidRPr="00F25594">
        <w:rPr>
          <w:color w:val="FF0000"/>
        </w:rPr>
        <w:t xml:space="preserve">(x) </w:t>
      </w:r>
      <w:r>
        <w:t>kommune.</w:t>
      </w:r>
    </w:p>
    <w:p w14:paraId="60927C5E" w14:textId="7F04C385" w:rsidR="00030EB0" w:rsidRPr="00030EB0" w:rsidRDefault="004F2809" w:rsidP="00030EB0">
      <w:pPr>
        <w:rPr>
          <w:i/>
        </w:rPr>
      </w:pPr>
      <w:r>
        <w:br/>
      </w:r>
      <w:r w:rsidR="00030EB0">
        <w:t xml:space="preserve">§ </w:t>
      </w:r>
      <w:r w:rsidR="00896A75">
        <w:t>3</w:t>
      </w:r>
      <w:r w:rsidR="00030EB0">
        <w:t xml:space="preserve"> </w:t>
      </w:r>
      <w:r w:rsidR="00F25594">
        <w:rPr>
          <w:i/>
        </w:rPr>
        <w:t>Hva som forstås med innmark og utmark</w:t>
      </w:r>
      <w:r w:rsidR="00BC1B59">
        <w:rPr>
          <w:rStyle w:val="Fotnotereferanse"/>
          <w:i/>
        </w:rPr>
        <w:footnoteReference w:id="1"/>
      </w:r>
    </w:p>
    <w:p w14:paraId="7132BD00" w14:textId="53F162F5" w:rsidR="00A02356" w:rsidRDefault="00FB4BD1" w:rsidP="00625DF3">
      <w:pPr>
        <w:pStyle w:val="Listeavsnitt"/>
        <w:numPr>
          <w:ilvl w:val="0"/>
          <w:numId w:val="3"/>
        </w:numPr>
      </w:pPr>
      <w:r>
        <w:t>Som innmark re</w:t>
      </w:r>
      <w:r w:rsidR="00061708">
        <w:t>g</w:t>
      </w:r>
      <w:r>
        <w:t xml:space="preserve">nes i denne </w:t>
      </w:r>
      <w:r w:rsidR="00061708">
        <w:t>forskrift</w:t>
      </w:r>
      <w:r>
        <w:t xml:space="preserve"> gårdsplass, hustomt, dyrket mark, engslått og kulturbeite samt liknende område hvor </w:t>
      </w:r>
      <w:r w:rsidR="00061708">
        <w:t>allmenhetens</w:t>
      </w:r>
      <w:r>
        <w:t xml:space="preserve"> ferdsel vil være til utilbørlig for</w:t>
      </w:r>
      <w:r w:rsidR="00E43149">
        <w:t>trengsel for eier eller bruker.</w:t>
      </w:r>
    </w:p>
    <w:p w14:paraId="1B123580" w14:textId="6D061A8C" w:rsidR="004F2809" w:rsidRPr="00E32B1F" w:rsidRDefault="00FB4BD1" w:rsidP="001153C8">
      <w:pPr>
        <w:pStyle w:val="Listeavsnitt"/>
        <w:numPr>
          <w:ilvl w:val="0"/>
          <w:numId w:val="3"/>
        </w:numPr>
        <w:rPr>
          <w:i/>
        </w:rPr>
      </w:pPr>
      <w:r>
        <w:t xml:space="preserve">Med utmark mener denne </w:t>
      </w:r>
      <w:r w:rsidR="00061708">
        <w:t>forskrift</w:t>
      </w:r>
      <w:r>
        <w:t xml:space="preserve"> udyrket mark som etter foregående ledd ikke </w:t>
      </w:r>
      <w:r w:rsidR="00061708">
        <w:t>regnes</w:t>
      </w:r>
      <w:r>
        <w:t xml:space="preserve"> </w:t>
      </w:r>
      <w:r w:rsidR="00061708">
        <w:t>l</w:t>
      </w:r>
      <w:r>
        <w:t>ike med innmark.</w:t>
      </w:r>
      <w:r w:rsidR="00535EE3">
        <w:br/>
      </w:r>
    </w:p>
    <w:p w14:paraId="249B2BBF" w14:textId="5A18EE07" w:rsidR="00FB4BD1" w:rsidRPr="00C31CD2" w:rsidRDefault="00FB4BD1" w:rsidP="00FB4BD1">
      <w:pPr>
        <w:rPr>
          <w:i/>
        </w:rPr>
      </w:pPr>
      <w:r>
        <w:t xml:space="preserve">§ </w:t>
      </w:r>
      <w:r w:rsidR="00896A75">
        <w:t>4</w:t>
      </w:r>
      <w:r>
        <w:t xml:space="preserve"> </w:t>
      </w:r>
      <w:r w:rsidRPr="00C31CD2">
        <w:rPr>
          <w:i/>
        </w:rPr>
        <w:t xml:space="preserve">Forbud mot </w:t>
      </w:r>
      <w:r w:rsidR="00C7219E">
        <w:rPr>
          <w:i/>
        </w:rPr>
        <w:t>bruk av</w:t>
      </w:r>
      <w:r w:rsidRPr="00C31CD2">
        <w:rPr>
          <w:i/>
        </w:rPr>
        <w:t xml:space="preserve"> ild i </w:t>
      </w:r>
      <w:r w:rsidR="003820A0">
        <w:rPr>
          <w:i/>
        </w:rPr>
        <w:t>eller i nærheten av</w:t>
      </w:r>
      <w:r w:rsidRPr="00C31CD2">
        <w:rPr>
          <w:i/>
        </w:rPr>
        <w:t xml:space="preserve"> skog og annen utmark</w:t>
      </w:r>
      <w:r w:rsidR="000A68EE">
        <w:rPr>
          <w:i/>
        </w:rPr>
        <w:t xml:space="preserve"> </w:t>
      </w:r>
    </w:p>
    <w:p w14:paraId="6FE9F35C" w14:textId="4ECDF310" w:rsidR="006222CE" w:rsidRDefault="00DA2543" w:rsidP="00CA0B68">
      <w:pPr>
        <w:ind w:firstLine="708"/>
      </w:pPr>
      <w:r>
        <w:t xml:space="preserve">Det er forbudt å </w:t>
      </w:r>
      <w:r w:rsidR="00896A75">
        <w:t xml:space="preserve">gjøre opp ild som å </w:t>
      </w:r>
      <w:r>
        <w:t>brenne bål, bruke grill</w:t>
      </w:r>
      <w:r w:rsidR="000364D4">
        <w:t>, bålpanner</w:t>
      </w:r>
      <w:r w:rsidR="00F96CD4">
        <w:t xml:space="preserve"> og</w:t>
      </w:r>
      <w:r>
        <w:t xml:space="preserve"> </w:t>
      </w:r>
      <w:r w:rsidR="00EA1C5A">
        <w:t>annen brenning med fast brensel (ved, kull, briketter, gress, grener ol.)</w:t>
      </w:r>
      <w:r w:rsidR="00F07D92">
        <w:t xml:space="preserve"> </w:t>
      </w:r>
      <w:r>
        <w:t>i skog og annen utmark</w:t>
      </w:r>
      <w:r w:rsidR="003820A0" w:rsidRPr="003820A0">
        <w:t xml:space="preserve"> </w:t>
      </w:r>
      <w:r w:rsidR="003820A0">
        <w:t>eller så nær at ild lett kan spres videre i terrenget</w:t>
      </w:r>
      <w:r>
        <w:t>.</w:t>
      </w:r>
      <w:r w:rsidR="00692130">
        <w:t xml:space="preserve"> </w:t>
      </w:r>
    </w:p>
    <w:p w14:paraId="7D29FA5E" w14:textId="61AD16E8" w:rsidR="007A6FF3" w:rsidRDefault="00CA0B68" w:rsidP="00CA0B68">
      <w:pPr>
        <w:ind w:firstLine="708"/>
      </w:pPr>
      <w:r>
        <w:t>D</w:t>
      </w:r>
      <w:r w:rsidR="00DA2543">
        <w:t xml:space="preserve">et er likevel tillatt </w:t>
      </w:r>
      <w:r w:rsidR="001D28FA">
        <w:t>med bruk av</w:t>
      </w:r>
      <w:r w:rsidR="006222CE">
        <w:t xml:space="preserve"> ild som nevnt i første ledd </w:t>
      </w:r>
      <w:r w:rsidR="000F0D5D">
        <w:t xml:space="preserve">der det åpenbart ikke kan medføre brann eller på </w:t>
      </w:r>
      <w:r>
        <w:t>t</w:t>
      </w:r>
      <w:r w:rsidR="00DA2543">
        <w:t>ilrettelagte bål- og grillplasser dersom faren for brann og spredning er lav</w:t>
      </w:r>
      <w:r w:rsidR="000F0D5D">
        <w:t>.</w:t>
      </w:r>
      <w:r w:rsidR="006222CE">
        <w:t xml:space="preserve"> </w:t>
      </w:r>
    </w:p>
    <w:p w14:paraId="1E356007" w14:textId="77777777" w:rsidR="00E32B1F" w:rsidRDefault="00E32B1F" w:rsidP="00CA0B68">
      <w:pPr>
        <w:ind w:firstLine="708"/>
      </w:pPr>
    </w:p>
    <w:p w14:paraId="2342BB75" w14:textId="7EF9A2AF" w:rsidR="001D28FA" w:rsidRDefault="001D28FA" w:rsidP="001D28FA">
      <w:r>
        <w:lastRenderedPageBreak/>
        <w:t xml:space="preserve">§ </w:t>
      </w:r>
      <w:r w:rsidR="00896A75">
        <w:t>5</w:t>
      </w:r>
      <w:r>
        <w:t xml:space="preserve"> </w:t>
      </w:r>
      <w:r w:rsidRPr="00677955">
        <w:rPr>
          <w:i/>
        </w:rPr>
        <w:t>Straff</w:t>
      </w:r>
    </w:p>
    <w:p w14:paraId="521E2DD3" w14:textId="77777777" w:rsidR="001D28FA" w:rsidRDefault="001D28FA" w:rsidP="001D28FA">
      <w:pPr>
        <w:ind w:firstLine="708"/>
      </w:pPr>
      <w:r>
        <w:t xml:space="preserve">Den som forsettlig eller uaktsomt overtrer denne forskriften, straffes med bot eller fengsel, jf. brann og eksplosjonsvernloven § 42. </w:t>
      </w:r>
    </w:p>
    <w:p w14:paraId="3E02008C" w14:textId="77777777" w:rsidR="002E02DD" w:rsidRDefault="002E02DD" w:rsidP="001D28FA">
      <w:pPr>
        <w:ind w:firstLine="708"/>
      </w:pPr>
    </w:p>
    <w:p w14:paraId="7A7A52F6" w14:textId="2F3D7FF5" w:rsidR="00724058" w:rsidRDefault="00724058" w:rsidP="00724058">
      <w:r>
        <w:t xml:space="preserve">§ </w:t>
      </w:r>
      <w:r w:rsidR="00BA5013">
        <w:t>6</w:t>
      </w:r>
      <w:r>
        <w:t xml:space="preserve"> </w:t>
      </w:r>
      <w:r w:rsidR="000F0D5D" w:rsidRPr="00114D83">
        <w:rPr>
          <w:i/>
        </w:rPr>
        <w:t>Ikrafttredelse</w:t>
      </w:r>
      <w:r w:rsidR="000F0D5D">
        <w:t xml:space="preserve"> </w:t>
      </w:r>
      <w:r w:rsidR="00BA5013">
        <w:t>og varighet</w:t>
      </w:r>
    </w:p>
    <w:p w14:paraId="41CDA639" w14:textId="3D2817C7" w:rsidR="00724058" w:rsidRDefault="00724058" w:rsidP="00C7219E">
      <w:pPr>
        <w:ind w:firstLine="708"/>
      </w:pPr>
      <w:r>
        <w:t xml:space="preserve">Forskriften </w:t>
      </w:r>
      <w:r w:rsidR="002E02DD">
        <w:t>trer i kraft</w:t>
      </w:r>
      <w:r w:rsidR="000F0D5D">
        <w:t xml:space="preserve"> </w:t>
      </w:r>
      <w:r w:rsidRPr="00753A2A">
        <w:rPr>
          <w:color w:val="FF0000"/>
        </w:rPr>
        <w:t>(dato)</w:t>
      </w:r>
      <w:r>
        <w:t>.</w:t>
      </w:r>
      <w:r w:rsidR="00061708">
        <w:t xml:space="preserve"> </w:t>
      </w:r>
      <w:r w:rsidR="00BA5013" w:rsidRPr="002E02DD">
        <w:t xml:space="preserve">Forskriften gjelder </w:t>
      </w:r>
      <w:r w:rsidR="0095097E">
        <w:t xml:space="preserve">inntil videre, men ikke lenger enn </w:t>
      </w:r>
      <w:r w:rsidR="00BA5013" w:rsidRPr="002E02DD">
        <w:t xml:space="preserve">til og med </w:t>
      </w:r>
      <w:r w:rsidR="00BA5013" w:rsidRPr="002E02DD">
        <w:rPr>
          <w:color w:val="FF0000"/>
        </w:rPr>
        <w:t>(dato – maks 60 dager)</w:t>
      </w:r>
      <w:r w:rsidR="00BA5013" w:rsidRPr="002E02DD">
        <w:t>.</w:t>
      </w:r>
    </w:p>
    <w:p w14:paraId="096EA01E" w14:textId="77777777" w:rsidR="00030EB0" w:rsidRDefault="00030EB0" w:rsidP="00030EB0"/>
    <w:p w14:paraId="72702E29" w14:textId="63C9FDC2" w:rsidR="00A3460E" w:rsidRDefault="00A3460E">
      <w:r>
        <w:br w:type="page"/>
      </w:r>
    </w:p>
    <w:p w14:paraId="530C1C54" w14:textId="21A2C251" w:rsidR="00896A75" w:rsidRPr="00426496" w:rsidRDefault="00896A75" w:rsidP="00896A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</w:t>
      </w:r>
      <w:r w:rsidRPr="00426496">
        <w:rPr>
          <w:b/>
          <w:sz w:val="24"/>
          <w:szCs w:val="24"/>
        </w:rPr>
        <w:t>rskrift</w:t>
      </w:r>
      <w:r>
        <w:rPr>
          <w:b/>
          <w:sz w:val="24"/>
          <w:szCs w:val="24"/>
        </w:rPr>
        <w:t xml:space="preserve"> om forbud mot bruk av ild</w:t>
      </w:r>
      <w:r w:rsidRPr="00426496">
        <w:rPr>
          <w:b/>
          <w:sz w:val="24"/>
          <w:szCs w:val="24"/>
        </w:rPr>
        <w:t xml:space="preserve"> for </w:t>
      </w:r>
      <w:r w:rsidRPr="00F25594">
        <w:rPr>
          <w:b/>
          <w:color w:val="FF0000"/>
          <w:sz w:val="24"/>
          <w:szCs w:val="24"/>
        </w:rPr>
        <w:t>x</w:t>
      </w:r>
      <w:r w:rsidRPr="00426496">
        <w:rPr>
          <w:b/>
          <w:sz w:val="24"/>
          <w:szCs w:val="24"/>
        </w:rPr>
        <w:t xml:space="preserve"> kommune</w:t>
      </w:r>
      <w:r w:rsidRPr="00F2559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(Streng variant)</w:t>
      </w:r>
    </w:p>
    <w:p w14:paraId="12A7A01B" w14:textId="77777777" w:rsidR="00896A75" w:rsidRDefault="00896A75" w:rsidP="00896A75">
      <w:pPr>
        <w:rPr>
          <w:b/>
        </w:rPr>
      </w:pPr>
    </w:p>
    <w:p w14:paraId="73FB22EE" w14:textId="77777777" w:rsidR="00896A75" w:rsidRDefault="00896A75" w:rsidP="00896A75">
      <w:r w:rsidRPr="00426496">
        <w:rPr>
          <w:b/>
        </w:rPr>
        <w:t>Hjemmel</w:t>
      </w:r>
      <w:r w:rsidRPr="00426496">
        <w:t xml:space="preserve">: Fastsatt </w:t>
      </w:r>
      <w:r>
        <w:t xml:space="preserve">av brannsjefen i </w:t>
      </w:r>
      <w:r w:rsidRPr="00647272">
        <w:rPr>
          <w:color w:val="FF0000"/>
        </w:rPr>
        <w:t xml:space="preserve">(x) </w:t>
      </w:r>
      <w:r>
        <w:t xml:space="preserve">kommune </w:t>
      </w:r>
      <w:r w:rsidRPr="00647272">
        <w:rPr>
          <w:color w:val="FF0000"/>
        </w:rPr>
        <w:t xml:space="preserve">(dato) </w:t>
      </w:r>
      <w:r>
        <w:t xml:space="preserve">med hjemmel i </w:t>
      </w:r>
      <w:r w:rsidRPr="00426496">
        <w:t>lov 14. juni 2002 nr. 20 om vern mot brann, eksplosjon og ulykker med farlig stoff og om brannvesenets redningsoppgaver (brann- og eksplosjonsvernloven) § 5</w:t>
      </w:r>
      <w:r>
        <w:t xml:space="preserve">, jf. forskrift 17. desember 2015 nr. 1710 om brannforebygging § 3 fjerde ledd, jf. kommunestyrets delegeringsvedtak </w:t>
      </w:r>
      <w:r w:rsidRPr="00647272">
        <w:rPr>
          <w:color w:val="FF0000"/>
        </w:rPr>
        <w:t>(dato)</w:t>
      </w:r>
      <w:r>
        <w:t xml:space="preserve">. </w:t>
      </w:r>
      <w:r>
        <w:br/>
      </w:r>
    </w:p>
    <w:p w14:paraId="3AB794DF" w14:textId="0478008C" w:rsidR="00896A75" w:rsidRDefault="00896A75" w:rsidP="00896A75">
      <w:r>
        <w:br/>
        <w:t xml:space="preserve">§ 1 </w:t>
      </w:r>
      <w:r w:rsidRPr="000829BC">
        <w:rPr>
          <w:i/>
        </w:rPr>
        <w:t>Formå</w:t>
      </w:r>
      <w:r>
        <w:t>l</w:t>
      </w:r>
    </w:p>
    <w:p w14:paraId="7DA8516A" w14:textId="42167E61" w:rsidR="00896A75" w:rsidRDefault="00896A75" w:rsidP="00896A75">
      <w:r>
        <w:t>Forskriften kal bidra til å redusere sannsynligheten for brann.</w:t>
      </w:r>
      <w:r>
        <w:br/>
      </w:r>
    </w:p>
    <w:p w14:paraId="43B5DA44" w14:textId="6CD2F89A" w:rsidR="00896A75" w:rsidRPr="003234F4" w:rsidRDefault="00896A75" w:rsidP="00896A75">
      <w:pPr>
        <w:rPr>
          <w:i/>
        </w:rPr>
      </w:pPr>
      <w:r>
        <w:t xml:space="preserve">§ 2 </w:t>
      </w:r>
      <w:r w:rsidRPr="003234F4">
        <w:rPr>
          <w:i/>
        </w:rPr>
        <w:t>Virkeområde</w:t>
      </w:r>
    </w:p>
    <w:p w14:paraId="32832DDB" w14:textId="4A9E8965" w:rsidR="00896A75" w:rsidRDefault="00896A75" w:rsidP="00896A75">
      <w:r>
        <w:t xml:space="preserve">Forskriften gjelder innenfor </w:t>
      </w:r>
      <w:r w:rsidRPr="00110EB6">
        <w:rPr>
          <w:color w:val="FF0000"/>
        </w:rPr>
        <w:t>(angitt beskrevet område/kart i vedlegg 1/fjerne par</w:t>
      </w:r>
      <w:r>
        <w:rPr>
          <w:color w:val="FF0000"/>
        </w:rPr>
        <w:t>e</w:t>
      </w:r>
      <w:r w:rsidRPr="00110EB6">
        <w:rPr>
          <w:color w:val="FF0000"/>
        </w:rPr>
        <w:t xml:space="preserve">ntesen) </w:t>
      </w:r>
      <w:r>
        <w:t xml:space="preserve">kommunegrensene til </w:t>
      </w:r>
      <w:r w:rsidRPr="00F25594">
        <w:rPr>
          <w:color w:val="FF0000"/>
        </w:rPr>
        <w:t xml:space="preserve">(x) </w:t>
      </w:r>
      <w:r>
        <w:t>kommune.</w:t>
      </w:r>
      <w:r>
        <w:br/>
      </w:r>
    </w:p>
    <w:p w14:paraId="6D830B83" w14:textId="77777777" w:rsidR="00896A75" w:rsidRPr="00030EB0" w:rsidRDefault="00896A75" w:rsidP="00896A75">
      <w:pPr>
        <w:rPr>
          <w:i/>
        </w:rPr>
      </w:pPr>
      <w:r>
        <w:br/>
        <w:t xml:space="preserve">§ 2 </w:t>
      </w:r>
      <w:r>
        <w:rPr>
          <w:i/>
        </w:rPr>
        <w:t>Hva som forstås med innmark og utmark</w:t>
      </w:r>
      <w:r>
        <w:rPr>
          <w:rStyle w:val="Fotnotereferanse"/>
          <w:i/>
        </w:rPr>
        <w:footnoteReference w:id="2"/>
      </w:r>
    </w:p>
    <w:p w14:paraId="3E2D9AA6" w14:textId="1BA8E8CE" w:rsidR="00896A75" w:rsidRDefault="00E43149" w:rsidP="00E15BCE">
      <w:pPr>
        <w:pStyle w:val="Listeavsnitt"/>
        <w:numPr>
          <w:ilvl w:val="0"/>
          <w:numId w:val="13"/>
        </w:numPr>
      </w:pPr>
      <w:r>
        <w:t>Som innmark regnes i denne forskrift gårdsplass, hustomt, dyrket mark, engslått og kulturbeite samt liknende område hvor allmenhetens ferdsel vil være til utilbørlig fortrengsel for eier eller bruker</w:t>
      </w:r>
    </w:p>
    <w:p w14:paraId="7692A4B9" w14:textId="77777777" w:rsidR="00896A75" w:rsidRDefault="00896A75" w:rsidP="00896A75">
      <w:pPr>
        <w:pStyle w:val="Listeavsnitt"/>
        <w:numPr>
          <w:ilvl w:val="0"/>
          <w:numId w:val="13"/>
        </w:numPr>
      </w:pPr>
      <w:r>
        <w:t>Med utmark mener denne forskrift udyrket mark som etter foregående ledd ikke regnes like med innmark.</w:t>
      </w:r>
      <w:r>
        <w:br/>
      </w:r>
    </w:p>
    <w:p w14:paraId="506DB4C1" w14:textId="69924781" w:rsidR="00896A75" w:rsidRPr="00C31CD2" w:rsidRDefault="00896A75" w:rsidP="00896A75">
      <w:pPr>
        <w:rPr>
          <w:i/>
        </w:rPr>
      </w:pPr>
      <w:r>
        <w:t xml:space="preserve">§ 3 </w:t>
      </w:r>
      <w:r w:rsidRPr="00C31CD2">
        <w:rPr>
          <w:i/>
        </w:rPr>
        <w:t xml:space="preserve">Forbud mot </w:t>
      </w:r>
      <w:r>
        <w:rPr>
          <w:i/>
        </w:rPr>
        <w:t>bruk av</w:t>
      </w:r>
      <w:r w:rsidRPr="00C31CD2">
        <w:rPr>
          <w:i/>
        </w:rPr>
        <w:t xml:space="preserve"> </w:t>
      </w:r>
      <w:r w:rsidRPr="00264E95">
        <w:rPr>
          <w:i/>
        </w:rPr>
        <w:t xml:space="preserve">ild </w:t>
      </w:r>
      <w:r w:rsidR="005E1BA4">
        <w:rPr>
          <w:i/>
        </w:rPr>
        <w:t>i utmark og innmark</w:t>
      </w:r>
    </w:p>
    <w:p w14:paraId="1BBC2C34" w14:textId="07AD2849" w:rsidR="00896A75" w:rsidRDefault="00264E95" w:rsidP="00896A75">
      <w:pPr>
        <w:ind w:firstLine="708"/>
      </w:pPr>
      <w:r>
        <w:t xml:space="preserve">Det er forbudt å gjøre opp ild som å brenne </w:t>
      </w:r>
      <w:r w:rsidR="00896A75">
        <w:t>bål, bruke grill, stormkjøkken, andre</w:t>
      </w:r>
      <w:r w:rsidR="00896A75" w:rsidRPr="00CA0B68">
        <w:t xml:space="preserve"> kokeapparater</w:t>
      </w:r>
      <w:r w:rsidR="00896A75">
        <w:t>,</w:t>
      </w:r>
      <w:r w:rsidR="00896A75" w:rsidRPr="00CA0B68">
        <w:t xml:space="preserve"> </w:t>
      </w:r>
      <w:r w:rsidR="00896A75">
        <w:t>bålpanner og annen brenning med fast brensel (ved, kull, briketter, gress, grener ol.) i skog og annen utmark</w:t>
      </w:r>
      <w:r w:rsidR="00896A75" w:rsidRPr="003820A0">
        <w:t xml:space="preserve"> </w:t>
      </w:r>
      <w:r w:rsidR="00896A75">
        <w:t xml:space="preserve">eller så nær at ild lett kan spres videre i terrenget. </w:t>
      </w:r>
    </w:p>
    <w:p w14:paraId="1CF8836F" w14:textId="77777777" w:rsidR="00896A75" w:rsidRDefault="00896A75" w:rsidP="00896A75">
      <w:pPr>
        <w:ind w:firstLine="708"/>
      </w:pPr>
      <w:r>
        <w:t xml:space="preserve"> Forbudet om å bruke ild som nevnt i første ledd gjelder også på følgende innmarksområder: </w:t>
      </w:r>
      <w:r w:rsidRPr="00110EB6">
        <w:rPr>
          <w:color w:val="FF0000"/>
        </w:rPr>
        <w:t>(angitt beskrevet område/kart i vedlegg 1/fjerne par</w:t>
      </w:r>
      <w:r>
        <w:rPr>
          <w:color w:val="FF0000"/>
        </w:rPr>
        <w:t>e</w:t>
      </w:r>
      <w:r w:rsidRPr="00110EB6">
        <w:rPr>
          <w:color w:val="FF0000"/>
        </w:rPr>
        <w:t xml:space="preserve">ntesen) </w:t>
      </w:r>
      <w:r>
        <w:t xml:space="preserve">kommunegrensene til </w:t>
      </w:r>
      <w:r w:rsidRPr="00F25594">
        <w:rPr>
          <w:color w:val="FF0000"/>
        </w:rPr>
        <w:t xml:space="preserve">(x) </w:t>
      </w:r>
      <w:r>
        <w:t>kommune.</w:t>
      </w:r>
    </w:p>
    <w:p w14:paraId="04D70A2D" w14:textId="77777777" w:rsidR="00896A75" w:rsidRDefault="00896A75" w:rsidP="00896A75"/>
    <w:p w14:paraId="48AE1373" w14:textId="77777777" w:rsidR="00896A75" w:rsidRDefault="00896A75" w:rsidP="00896A75">
      <w:r>
        <w:t xml:space="preserve">§ 4 </w:t>
      </w:r>
      <w:r w:rsidRPr="00677955">
        <w:rPr>
          <w:i/>
        </w:rPr>
        <w:t>Straff</w:t>
      </w:r>
    </w:p>
    <w:p w14:paraId="592CF7F8" w14:textId="77777777" w:rsidR="00896A75" w:rsidRDefault="00896A75" w:rsidP="00896A75">
      <w:pPr>
        <w:ind w:firstLine="708"/>
      </w:pPr>
      <w:r>
        <w:t xml:space="preserve">Den som forsettlig eller uaktsomt overtrer denne forskriften, straffes med bot eller fengsel, jf. brann og eksplosjonsvernloven § 42. </w:t>
      </w:r>
    </w:p>
    <w:p w14:paraId="1F7DF4F7" w14:textId="77777777" w:rsidR="00896A75" w:rsidRDefault="00896A75" w:rsidP="00896A75">
      <w:pPr>
        <w:ind w:firstLine="708"/>
      </w:pPr>
    </w:p>
    <w:p w14:paraId="3E2B66D2" w14:textId="70588B6B" w:rsidR="00896A75" w:rsidRDefault="00896A75" w:rsidP="00896A75">
      <w:r>
        <w:t xml:space="preserve">§ </w:t>
      </w:r>
      <w:r w:rsidR="00BA5013">
        <w:t>5</w:t>
      </w:r>
      <w:r>
        <w:t xml:space="preserve"> </w:t>
      </w:r>
      <w:r w:rsidRPr="00114D83">
        <w:rPr>
          <w:i/>
        </w:rPr>
        <w:t>Ikrafttredelse</w:t>
      </w:r>
      <w:r>
        <w:t xml:space="preserve"> </w:t>
      </w:r>
      <w:r w:rsidR="00BA5013">
        <w:t>og varighet</w:t>
      </w:r>
    </w:p>
    <w:p w14:paraId="30A0A0EC" w14:textId="0387BA05" w:rsidR="00BA5013" w:rsidRDefault="00896A75" w:rsidP="00BA5013">
      <w:r>
        <w:lastRenderedPageBreak/>
        <w:t xml:space="preserve">Forskriften trer i kraft </w:t>
      </w:r>
      <w:r w:rsidRPr="00753A2A">
        <w:rPr>
          <w:color w:val="FF0000"/>
        </w:rPr>
        <w:t>(dato)</w:t>
      </w:r>
      <w:r>
        <w:t xml:space="preserve">. </w:t>
      </w:r>
      <w:r w:rsidR="00BA5013" w:rsidRPr="002E02DD">
        <w:t xml:space="preserve">Forskriften gjelder </w:t>
      </w:r>
      <w:r w:rsidR="00023672">
        <w:t xml:space="preserve">inntil videre, men ikke lenger enn </w:t>
      </w:r>
      <w:r w:rsidR="00BA5013" w:rsidRPr="002E02DD">
        <w:t xml:space="preserve">til og med </w:t>
      </w:r>
      <w:r w:rsidR="00BA5013" w:rsidRPr="002E02DD">
        <w:rPr>
          <w:color w:val="FF0000"/>
        </w:rPr>
        <w:t>(dato – maks 60 dager)</w:t>
      </w:r>
      <w:r w:rsidR="00BA5013" w:rsidRPr="002E02DD">
        <w:t>.</w:t>
      </w:r>
    </w:p>
    <w:p w14:paraId="22145DE2" w14:textId="77777777" w:rsidR="00896A75" w:rsidRDefault="00896A75" w:rsidP="00896A75">
      <w:pPr>
        <w:ind w:firstLine="708"/>
      </w:pPr>
    </w:p>
    <w:p w14:paraId="367E522B" w14:textId="77777777" w:rsidR="004F2809" w:rsidRDefault="004F2809" w:rsidP="00030EB0"/>
    <w:sectPr w:rsidR="004F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5F64C" w14:textId="77777777" w:rsidR="0094534E" w:rsidRDefault="0094534E" w:rsidP="00BC1B59">
      <w:pPr>
        <w:spacing w:after="0" w:line="240" w:lineRule="auto"/>
      </w:pPr>
      <w:r>
        <w:separator/>
      </w:r>
    </w:p>
  </w:endnote>
  <w:endnote w:type="continuationSeparator" w:id="0">
    <w:p w14:paraId="4ECF0050" w14:textId="77777777" w:rsidR="0094534E" w:rsidRDefault="0094534E" w:rsidP="00BC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B35B" w14:textId="77777777" w:rsidR="0094534E" w:rsidRDefault="0094534E" w:rsidP="00BC1B59">
      <w:pPr>
        <w:spacing w:after="0" w:line="240" w:lineRule="auto"/>
      </w:pPr>
      <w:r>
        <w:separator/>
      </w:r>
    </w:p>
  </w:footnote>
  <w:footnote w:type="continuationSeparator" w:id="0">
    <w:p w14:paraId="5FECFE66" w14:textId="77777777" w:rsidR="0094534E" w:rsidRDefault="0094534E" w:rsidP="00BC1B59">
      <w:pPr>
        <w:spacing w:after="0" w:line="240" w:lineRule="auto"/>
      </w:pPr>
      <w:r>
        <w:continuationSeparator/>
      </w:r>
    </w:p>
  </w:footnote>
  <w:footnote w:id="1">
    <w:p w14:paraId="09705B56" w14:textId="77777777" w:rsidR="006D7D8A" w:rsidRDefault="006D7D8A">
      <w:pPr>
        <w:pStyle w:val="Fotnotetekst"/>
      </w:pPr>
    </w:p>
    <w:p w14:paraId="3D9BAF3E" w14:textId="77777777" w:rsidR="00BC1B59" w:rsidRDefault="00BC1B59">
      <w:pPr>
        <w:pStyle w:val="Fotnotetekst"/>
      </w:pPr>
      <w:r>
        <w:rPr>
          <w:rStyle w:val="Fotnotereferanse"/>
        </w:rPr>
        <w:footnoteRef/>
      </w:r>
      <w:r>
        <w:t xml:space="preserve"> Jf. lov 28. juni 1957 nr. 16 om friluftslivet (friluftsloven) § 1a. </w:t>
      </w:r>
    </w:p>
  </w:footnote>
  <w:footnote w:id="2">
    <w:p w14:paraId="70BC52BD" w14:textId="77777777" w:rsidR="00896A75" w:rsidRDefault="00896A75" w:rsidP="00896A75">
      <w:pPr>
        <w:pStyle w:val="Fotnotetekst"/>
      </w:pPr>
      <w:r>
        <w:rPr>
          <w:rStyle w:val="Fotnotereferanse"/>
        </w:rPr>
        <w:footnoteRef/>
      </w:r>
      <w:r>
        <w:t xml:space="preserve"> Jf. lov 28. juni 1957 nr. 16 om friluftslivet (friluftsloven) § 1a.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628"/>
    <w:multiLevelType w:val="multilevel"/>
    <w:tmpl w:val="5FBA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F52AB"/>
    <w:multiLevelType w:val="hybridMultilevel"/>
    <w:tmpl w:val="EDB853F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10C8"/>
    <w:multiLevelType w:val="hybridMultilevel"/>
    <w:tmpl w:val="8B304E58"/>
    <w:lvl w:ilvl="0" w:tplc="ABEC309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5C5DBF"/>
    <w:multiLevelType w:val="hybridMultilevel"/>
    <w:tmpl w:val="8B8C1470"/>
    <w:lvl w:ilvl="0" w:tplc="A81011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0858CC"/>
    <w:multiLevelType w:val="hybridMultilevel"/>
    <w:tmpl w:val="BA524BAE"/>
    <w:lvl w:ilvl="0" w:tplc="C3622D9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D39"/>
    <w:multiLevelType w:val="hybridMultilevel"/>
    <w:tmpl w:val="BD4A6D1A"/>
    <w:lvl w:ilvl="0" w:tplc="612689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044"/>
    <w:multiLevelType w:val="hybridMultilevel"/>
    <w:tmpl w:val="91D4EA32"/>
    <w:lvl w:ilvl="0" w:tplc="0F3E20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771FCF"/>
    <w:multiLevelType w:val="hybridMultilevel"/>
    <w:tmpl w:val="E418E81E"/>
    <w:lvl w:ilvl="0" w:tplc="112E8A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03559D"/>
    <w:multiLevelType w:val="hybridMultilevel"/>
    <w:tmpl w:val="8258C9D8"/>
    <w:lvl w:ilvl="0" w:tplc="0414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E4493F"/>
    <w:multiLevelType w:val="hybridMultilevel"/>
    <w:tmpl w:val="5216A7AA"/>
    <w:lvl w:ilvl="0" w:tplc="0414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F71291"/>
    <w:multiLevelType w:val="hybridMultilevel"/>
    <w:tmpl w:val="8F38C908"/>
    <w:lvl w:ilvl="0" w:tplc="846242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63D88"/>
    <w:multiLevelType w:val="hybridMultilevel"/>
    <w:tmpl w:val="50EAA0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759F8"/>
    <w:multiLevelType w:val="hybridMultilevel"/>
    <w:tmpl w:val="6BE49EB8"/>
    <w:lvl w:ilvl="0" w:tplc="7BE2F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218C7"/>
    <w:multiLevelType w:val="hybridMultilevel"/>
    <w:tmpl w:val="68BED490"/>
    <w:lvl w:ilvl="0" w:tplc="0414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E246AD"/>
    <w:multiLevelType w:val="hybridMultilevel"/>
    <w:tmpl w:val="2DD0DE50"/>
    <w:lvl w:ilvl="0" w:tplc="691CE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13"/>
    <w:rsid w:val="00012149"/>
    <w:rsid w:val="00023672"/>
    <w:rsid w:val="00030EB0"/>
    <w:rsid w:val="000364D4"/>
    <w:rsid w:val="00046260"/>
    <w:rsid w:val="0006129D"/>
    <w:rsid w:val="00061708"/>
    <w:rsid w:val="00061EE4"/>
    <w:rsid w:val="00077ECC"/>
    <w:rsid w:val="000A68EE"/>
    <w:rsid w:val="000B7C9A"/>
    <w:rsid w:val="000E288F"/>
    <w:rsid w:val="000F0D5D"/>
    <w:rsid w:val="00110EB6"/>
    <w:rsid w:val="0011375B"/>
    <w:rsid w:val="00114D83"/>
    <w:rsid w:val="00143926"/>
    <w:rsid w:val="001623F9"/>
    <w:rsid w:val="0019535E"/>
    <w:rsid w:val="001A4B20"/>
    <w:rsid w:val="001B5508"/>
    <w:rsid w:val="001C79BC"/>
    <w:rsid w:val="001D28FA"/>
    <w:rsid w:val="001D304A"/>
    <w:rsid w:val="001E728F"/>
    <w:rsid w:val="001F6256"/>
    <w:rsid w:val="00202632"/>
    <w:rsid w:val="00206465"/>
    <w:rsid w:val="00217AEF"/>
    <w:rsid w:val="002333AC"/>
    <w:rsid w:val="00240C6D"/>
    <w:rsid w:val="00244479"/>
    <w:rsid w:val="0025017A"/>
    <w:rsid w:val="00254048"/>
    <w:rsid w:val="00264E95"/>
    <w:rsid w:val="002705DA"/>
    <w:rsid w:val="00296AE1"/>
    <w:rsid w:val="002B0725"/>
    <w:rsid w:val="002C3410"/>
    <w:rsid w:val="002D13CF"/>
    <w:rsid w:val="002D4060"/>
    <w:rsid w:val="002D5D9D"/>
    <w:rsid w:val="002D7382"/>
    <w:rsid w:val="002E02DD"/>
    <w:rsid w:val="002E63DC"/>
    <w:rsid w:val="002F66B6"/>
    <w:rsid w:val="0030582B"/>
    <w:rsid w:val="00306286"/>
    <w:rsid w:val="00314813"/>
    <w:rsid w:val="003234F4"/>
    <w:rsid w:val="003565DD"/>
    <w:rsid w:val="00357C22"/>
    <w:rsid w:val="003820A0"/>
    <w:rsid w:val="00382789"/>
    <w:rsid w:val="00395F41"/>
    <w:rsid w:val="003A6D18"/>
    <w:rsid w:val="003D0A9C"/>
    <w:rsid w:val="003D50F9"/>
    <w:rsid w:val="003E7D2C"/>
    <w:rsid w:val="0040502F"/>
    <w:rsid w:val="00421951"/>
    <w:rsid w:val="00426496"/>
    <w:rsid w:val="00431CE9"/>
    <w:rsid w:val="00444477"/>
    <w:rsid w:val="00470247"/>
    <w:rsid w:val="004772B1"/>
    <w:rsid w:val="004774B6"/>
    <w:rsid w:val="004A00F6"/>
    <w:rsid w:val="004B7FD7"/>
    <w:rsid w:val="004C018B"/>
    <w:rsid w:val="004C0F8F"/>
    <w:rsid w:val="004E3661"/>
    <w:rsid w:val="004F2809"/>
    <w:rsid w:val="00512369"/>
    <w:rsid w:val="00515975"/>
    <w:rsid w:val="005306CE"/>
    <w:rsid w:val="0053158F"/>
    <w:rsid w:val="00535EE3"/>
    <w:rsid w:val="0054529E"/>
    <w:rsid w:val="005825FB"/>
    <w:rsid w:val="00586DB0"/>
    <w:rsid w:val="005974C4"/>
    <w:rsid w:val="005A4663"/>
    <w:rsid w:val="005E0A15"/>
    <w:rsid w:val="005E1BA4"/>
    <w:rsid w:val="005F05EE"/>
    <w:rsid w:val="005F2DEC"/>
    <w:rsid w:val="006147F0"/>
    <w:rsid w:val="006222CE"/>
    <w:rsid w:val="00643E94"/>
    <w:rsid w:val="00647272"/>
    <w:rsid w:val="0065217A"/>
    <w:rsid w:val="0065250E"/>
    <w:rsid w:val="00677955"/>
    <w:rsid w:val="00683960"/>
    <w:rsid w:val="00692130"/>
    <w:rsid w:val="00696460"/>
    <w:rsid w:val="006B7933"/>
    <w:rsid w:val="006D6391"/>
    <w:rsid w:val="006D7D8A"/>
    <w:rsid w:val="00712FAB"/>
    <w:rsid w:val="007161BF"/>
    <w:rsid w:val="00720718"/>
    <w:rsid w:val="00724058"/>
    <w:rsid w:val="00753A2A"/>
    <w:rsid w:val="00777FB0"/>
    <w:rsid w:val="007958AF"/>
    <w:rsid w:val="007A1A6B"/>
    <w:rsid w:val="007A5556"/>
    <w:rsid w:val="007A6FF3"/>
    <w:rsid w:val="007D2434"/>
    <w:rsid w:val="007E3DB9"/>
    <w:rsid w:val="00856C44"/>
    <w:rsid w:val="00856C78"/>
    <w:rsid w:val="00877D0D"/>
    <w:rsid w:val="00896A75"/>
    <w:rsid w:val="008A133A"/>
    <w:rsid w:val="008B2B30"/>
    <w:rsid w:val="008C5D96"/>
    <w:rsid w:val="008E1F52"/>
    <w:rsid w:val="00903F69"/>
    <w:rsid w:val="009223CF"/>
    <w:rsid w:val="00925028"/>
    <w:rsid w:val="00935F9E"/>
    <w:rsid w:val="0094534E"/>
    <w:rsid w:val="0095097E"/>
    <w:rsid w:val="00953A13"/>
    <w:rsid w:val="0096126D"/>
    <w:rsid w:val="00967964"/>
    <w:rsid w:val="00970E35"/>
    <w:rsid w:val="00975D70"/>
    <w:rsid w:val="009C0637"/>
    <w:rsid w:val="009C62B1"/>
    <w:rsid w:val="009F2E47"/>
    <w:rsid w:val="009F6221"/>
    <w:rsid w:val="00A020A2"/>
    <w:rsid w:val="00A02356"/>
    <w:rsid w:val="00A11DEB"/>
    <w:rsid w:val="00A12846"/>
    <w:rsid w:val="00A23D64"/>
    <w:rsid w:val="00A3460E"/>
    <w:rsid w:val="00A350DC"/>
    <w:rsid w:val="00A44CF8"/>
    <w:rsid w:val="00A70FC2"/>
    <w:rsid w:val="00AB2389"/>
    <w:rsid w:val="00AB7C3E"/>
    <w:rsid w:val="00AC0AB4"/>
    <w:rsid w:val="00AF1E46"/>
    <w:rsid w:val="00AF429D"/>
    <w:rsid w:val="00AF4BE0"/>
    <w:rsid w:val="00AF4C2A"/>
    <w:rsid w:val="00AF6DAA"/>
    <w:rsid w:val="00AF7B24"/>
    <w:rsid w:val="00B242F5"/>
    <w:rsid w:val="00B35E8C"/>
    <w:rsid w:val="00B472C5"/>
    <w:rsid w:val="00B53144"/>
    <w:rsid w:val="00BA5013"/>
    <w:rsid w:val="00BC1B59"/>
    <w:rsid w:val="00BD46FF"/>
    <w:rsid w:val="00BD5314"/>
    <w:rsid w:val="00BD7CB3"/>
    <w:rsid w:val="00BE2D25"/>
    <w:rsid w:val="00BF48D4"/>
    <w:rsid w:val="00BF6247"/>
    <w:rsid w:val="00C10581"/>
    <w:rsid w:val="00C16026"/>
    <w:rsid w:val="00C20ED9"/>
    <w:rsid w:val="00C21DCE"/>
    <w:rsid w:val="00C31CD2"/>
    <w:rsid w:val="00C36FEF"/>
    <w:rsid w:val="00C66C95"/>
    <w:rsid w:val="00C67036"/>
    <w:rsid w:val="00C7219E"/>
    <w:rsid w:val="00C72331"/>
    <w:rsid w:val="00C964E4"/>
    <w:rsid w:val="00C976C7"/>
    <w:rsid w:val="00CA0B68"/>
    <w:rsid w:val="00CA2A1A"/>
    <w:rsid w:val="00CC1788"/>
    <w:rsid w:val="00CF09DF"/>
    <w:rsid w:val="00D12990"/>
    <w:rsid w:val="00D31884"/>
    <w:rsid w:val="00D40A8E"/>
    <w:rsid w:val="00D4707C"/>
    <w:rsid w:val="00D64E29"/>
    <w:rsid w:val="00D74377"/>
    <w:rsid w:val="00D758FC"/>
    <w:rsid w:val="00DA2543"/>
    <w:rsid w:val="00DE1F4B"/>
    <w:rsid w:val="00DF414B"/>
    <w:rsid w:val="00E113C8"/>
    <w:rsid w:val="00E16A7A"/>
    <w:rsid w:val="00E32B1F"/>
    <w:rsid w:val="00E36022"/>
    <w:rsid w:val="00E43149"/>
    <w:rsid w:val="00E51E93"/>
    <w:rsid w:val="00E60632"/>
    <w:rsid w:val="00E612A1"/>
    <w:rsid w:val="00E6303F"/>
    <w:rsid w:val="00E675DA"/>
    <w:rsid w:val="00E67766"/>
    <w:rsid w:val="00E7106B"/>
    <w:rsid w:val="00E83455"/>
    <w:rsid w:val="00E85AA9"/>
    <w:rsid w:val="00E9582B"/>
    <w:rsid w:val="00EA1C5A"/>
    <w:rsid w:val="00EC5E32"/>
    <w:rsid w:val="00F07D92"/>
    <w:rsid w:val="00F20663"/>
    <w:rsid w:val="00F25594"/>
    <w:rsid w:val="00F25A8B"/>
    <w:rsid w:val="00F471AA"/>
    <w:rsid w:val="00F50312"/>
    <w:rsid w:val="00F5107B"/>
    <w:rsid w:val="00F515A0"/>
    <w:rsid w:val="00F77FFD"/>
    <w:rsid w:val="00F84394"/>
    <w:rsid w:val="00F96CD4"/>
    <w:rsid w:val="00FB30D2"/>
    <w:rsid w:val="00FB4BD1"/>
    <w:rsid w:val="00FC0ADD"/>
    <w:rsid w:val="00FC0FB6"/>
    <w:rsid w:val="00FC2BDF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C440"/>
  <w15:chartTrackingRefBased/>
  <w15:docId w15:val="{6F0E744D-5EF9-4873-94BF-E3A148D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670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670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670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70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703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03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2405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3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58F"/>
  </w:style>
  <w:style w:type="character" w:styleId="Hyperkobling">
    <w:name w:val="Hyperlink"/>
    <w:basedOn w:val="Standardskriftforavsnitt"/>
    <w:uiPriority w:val="99"/>
    <w:semiHidden/>
    <w:unhideWhenUsed/>
    <w:rsid w:val="000B7C9A"/>
    <w:rPr>
      <w:color w:val="0563C1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C1B5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C1B5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C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DEAF-A627-4819-A61A-3EA452C1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CC5B36D.dotm</Template>
  <TotalTime>0</TotalTime>
  <Pages>4</Pages>
  <Words>631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Norvang, Suzanne Hauge</dc:creator>
  <cp:keywords/>
  <dc:description/>
  <cp:lastModifiedBy>Blakseth, Anders Leonhard</cp:lastModifiedBy>
  <cp:revision>2</cp:revision>
  <dcterms:created xsi:type="dcterms:W3CDTF">2020-07-08T10:23:00Z</dcterms:created>
  <dcterms:modified xsi:type="dcterms:W3CDTF">2020-07-08T10:23:00Z</dcterms:modified>
</cp:coreProperties>
</file>