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6" w:rsidRDefault="001516D6" w:rsidP="001516D6"/>
    <w:p w:rsidR="0066644C" w:rsidRDefault="0066644C" w:rsidP="001516D6">
      <w:pPr>
        <w:jc w:val="center"/>
        <w:rPr>
          <w:b/>
          <w:bCs/>
          <w:sz w:val="96"/>
          <w:szCs w:val="56"/>
        </w:rPr>
      </w:pPr>
    </w:p>
    <w:p w:rsidR="00E92DB8" w:rsidRDefault="00E92DB8" w:rsidP="0066644C">
      <w:pPr>
        <w:jc w:val="center"/>
        <w:rPr>
          <w:b/>
          <w:bCs/>
          <w:sz w:val="56"/>
          <w:szCs w:val="56"/>
        </w:rPr>
      </w:pPr>
    </w:p>
    <w:p w:rsidR="0066644C" w:rsidRPr="00084B00" w:rsidRDefault="0066644C" w:rsidP="0066644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Mal innsatsplan </w:t>
      </w:r>
    </w:p>
    <w:p w:rsidR="0066644C" w:rsidRDefault="0066644C" w:rsidP="0066644C">
      <w:pPr>
        <w:jc w:val="center"/>
      </w:pPr>
    </w:p>
    <w:p w:rsidR="0066644C" w:rsidRDefault="0066644C" w:rsidP="0066644C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222"/>
      </w:tblGrid>
      <w:tr w:rsidR="0066644C" w:rsidTr="00F2242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</w:tcPr>
          <w:p w:rsidR="0066644C" w:rsidRDefault="0066644C" w:rsidP="00F224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Navn på hendelse:</w:t>
            </w:r>
          </w:p>
        </w:tc>
      </w:tr>
      <w:tr w:rsidR="0066644C" w:rsidTr="00F2242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6644C" w:rsidRDefault="0066644C" w:rsidP="00F2242B">
            <w:pPr>
              <w:spacing w:after="120"/>
              <w:jc w:val="center"/>
              <w:rPr>
                <w:rFonts w:ascii="Arial" w:hAnsi="Arial"/>
                <w:b/>
                <w:bCs/>
                <w:sz w:val="72"/>
                <w:szCs w:val="72"/>
              </w:rPr>
            </w:pPr>
            <w:r>
              <w:rPr>
                <w:rFonts w:ascii="Arial" w:hAnsi="Arial"/>
                <w:b/>
                <w:bCs/>
                <w:sz w:val="72"/>
                <w:szCs w:val="72"/>
              </w:rPr>
              <w:br/>
            </w:r>
          </w:p>
          <w:p w:rsidR="0066644C" w:rsidRDefault="0066644C" w:rsidP="00F2242B">
            <w:pPr>
              <w:spacing w:after="120"/>
              <w:jc w:val="center"/>
              <w:rPr>
                <w:rFonts w:ascii="Arial" w:hAnsi="Arial"/>
                <w:b/>
                <w:bCs/>
                <w:sz w:val="72"/>
                <w:szCs w:val="72"/>
              </w:rPr>
            </w:pPr>
          </w:p>
          <w:p w:rsidR="0066644C" w:rsidRDefault="0066644C" w:rsidP="00F2242B">
            <w:pPr>
              <w:spacing w:after="120"/>
              <w:jc w:val="center"/>
              <w:rPr>
                <w:b/>
                <w:bCs/>
                <w:sz w:val="52"/>
              </w:rPr>
            </w:pPr>
            <w:r>
              <w:rPr>
                <w:rFonts w:ascii="Arial" w:hAnsi="Arial"/>
                <w:b/>
                <w:bCs/>
                <w:sz w:val="72"/>
                <w:szCs w:val="72"/>
              </w:rPr>
              <w:t>”Hendelse”</w:t>
            </w:r>
          </w:p>
          <w:p w:rsidR="0066644C" w:rsidRDefault="0066644C" w:rsidP="00F2242B">
            <w:pPr>
              <w:jc w:val="center"/>
              <w:rPr>
                <w:b/>
              </w:rPr>
            </w:pPr>
          </w:p>
          <w:p w:rsidR="0066644C" w:rsidRDefault="0066644C" w:rsidP="00F2242B">
            <w:pPr>
              <w:jc w:val="center"/>
              <w:rPr>
                <w:b/>
              </w:rPr>
            </w:pPr>
          </w:p>
          <w:p w:rsidR="0066644C" w:rsidRDefault="0066644C" w:rsidP="00F2242B">
            <w:pPr>
              <w:jc w:val="center"/>
              <w:rPr>
                <w:b/>
              </w:rPr>
            </w:pPr>
          </w:p>
          <w:p w:rsidR="0066644C" w:rsidRDefault="0066644C" w:rsidP="00F2242B">
            <w:pPr>
              <w:jc w:val="center"/>
              <w:rPr>
                <w:b/>
              </w:rPr>
            </w:pPr>
          </w:p>
          <w:p w:rsidR="0066644C" w:rsidRDefault="0066644C" w:rsidP="00F2242B">
            <w:pPr>
              <w:jc w:val="center"/>
              <w:rPr>
                <w:b/>
              </w:rPr>
            </w:pPr>
          </w:p>
          <w:p w:rsidR="0066644C" w:rsidRPr="00571170" w:rsidRDefault="0066644C" w:rsidP="00F2242B">
            <w:pPr>
              <w:jc w:val="center"/>
              <w:rPr>
                <w:b/>
                <w:bCs/>
                <w:sz w:val="52"/>
              </w:rPr>
            </w:pPr>
            <w:r w:rsidRPr="00571170">
              <w:rPr>
                <w:b/>
              </w:rPr>
              <w:t>Bilde fra hendelsen</w:t>
            </w: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  <w:p w:rsidR="0066644C" w:rsidRDefault="0066644C" w:rsidP="00F2242B">
            <w:pPr>
              <w:rPr>
                <w:b/>
                <w:bCs/>
                <w:sz w:val="52"/>
              </w:rPr>
            </w:pPr>
          </w:p>
        </w:tc>
      </w:tr>
      <w:tr w:rsidR="0066644C" w:rsidTr="00F2242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30" w:type="dxa"/>
            <w:tcBorders>
              <w:top w:val="single" w:sz="4" w:space="0" w:color="auto"/>
            </w:tcBorders>
          </w:tcPr>
          <w:p w:rsidR="0066644C" w:rsidRDefault="0066644C" w:rsidP="00F2242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Ukedag: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66644C" w:rsidRDefault="0066644C" w:rsidP="00F2242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66644C" w:rsidRDefault="0066644C" w:rsidP="00F2242B"/>
        </w:tc>
      </w:tr>
      <w:tr w:rsidR="0066644C" w:rsidTr="00F224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30" w:type="dxa"/>
          </w:tcPr>
          <w:p w:rsidR="0066644C" w:rsidRDefault="0066644C" w:rsidP="00F2242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Dato:</w:t>
            </w:r>
          </w:p>
        </w:tc>
        <w:tc>
          <w:tcPr>
            <w:tcW w:w="6660" w:type="dxa"/>
          </w:tcPr>
          <w:p w:rsidR="0066644C" w:rsidRDefault="0066644C" w:rsidP="00F2242B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22" w:type="dxa"/>
          </w:tcPr>
          <w:p w:rsidR="0066644C" w:rsidRDefault="0066644C" w:rsidP="00F2242B">
            <w:pPr>
              <w:rPr>
                <w:sz w:val="20"/>
              </w:rPr>
            </w:pPr>
          </w:p>
        </w:tc>
      </w:tr>
    </w:tbl>
    <w:p w:rsidR="0066644C" w:rsidRDefault="0066644C" w:rsidP="0066644C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222"/>
      </w:tblGrid>
      <w:tr w:rsidR="0066644C" w:rsidTr="00F224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30" w:type="dxa"/>
            <w:tcBorders>
              <w:bottom w:val="single" w:sz="4" w:space="0" w:color="auto"/>
            </w:tcBorders>
          </w:tcPr>
          <w:p w:rsidR="0066644C" w:rsidRDefault="0066644C" w:rsidP="00F2242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Klokkeslett: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6644C" w:rsidRDefault="0066644C" w:rsidP="00F224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6644C" w:rsidRDefault="0066644C" w:rsidP="00F2242B">
            <w:pPr>
              <w:rPr>
                <w:sz w:val="20"/>
              </w:rPr>
            </w:pPr>
          </w:p>
        </w:tc>
      </w:tr>
    </w:tbl>
    <w:p w:rsidR="0066644C" w:rsidRDefault="0066644C" w:rsidP="0066644C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222"/>
      </w:tblGrid>
      <w:tr w:rsidR="0066644C" w:rsidTr="00F2242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30" w:type="dxa"/>
          </w:tcPr>
          <w:p w:rsidR="0066644C" w:rsidRDefault="0066644C" w:rsidP="00F2242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Oppdatert:</w:t>
            </w:r>
          </w:p>
        </w:tc>
        <w:tc>
          <w:tcPr>
            <w:tcW w:w="6660" w:type="dxa"/>
          </w:tcPr>
          <w:p w:rsidR="0066644C" w:rsidRDefault="0066644C" w:rsidP="00F2242B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22" w:type="dxa"/>
          </w:tcPr>
          <w:p w:rsidR="0066644C" w:rsidRDefault="0066644C" w:rsidP="00F2242B">
            <w:pPr>
              <w:rPr>
                <w:sz w:val="20"/>
              </w:rPr>
            </w:pPr>
          </w:p>
        </w:tc>
      </w:tr>
    </w:tbl>
    <w:p w:rsidR="001516D6" w:rsidRDefault="001516D6" w:rsidP="001516D6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516D6" w:rsidTr="00185F8C">
        <w:tc>
          <w:tcPr>
            <w:tcW w:w="9212" w:type="dxa"/>
          </w:tcPr>
          <w:p w:rsidR="001516D6" w:rsidRDefault="001516D6" w:rsidP="00185F8C">
            <w:pPr>
              <w:rPr>
                <w:b/>
                <w:bCs/>
                <w:sz w:val="20"/>
              </w:rPr>
            </w:pPr>
          </w:p>
        </w:tc>
      </w:tr>
    </w:tbl>
    <w:p w:rsidR="001516D6" w:rsidRDefault="001516D6" w:rsidP="001516D6">
      <w:pPr>
        <w:rPr>
          <w:sz w:val="2"/>
          <w:szCs w:val="2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516D6" w:rsidTr="00185F8C">
        <w:tc>
          <w:tcPr>
            <w:tcW w:w="10260" w:type="dxa"/>
          </w:tcPr>
          <w:p w:rsidR="001516D6" w:rsidRDefault="001516D6" w:rsidP="00FD1278">
            <w:pPr>
              <w:ind w:left="708"/>
            </w:pPr>
            <w:r>
              <w:br w:type="page"/>
            </w:r>
            <w:r>
              <w:br w:type="page"/>
            </w:r>
            <w:r w:rsidR="00FD1278">
              <w:rPr>
                <w:b/>
                <w:bCs/>
                <w:sz w:val="44"/>
              </w:rPr>
              <w:t>Innsatsplan - S</w:t>
            </w:r>
            <w:r>
              <w:rPr>
                <w:b/>
                <w:bCs/>
                <w:sz w:val="44"/>
              </w:rPr>
              <w:t>ituasjon</w:t>
            </w:r>
            <w:r w:rsidR="00D52A22">
              <w:rPr>
                <w:b/>
                <w:bCs/>
                <w:sz w:val="44"/>
              </w:rPr>
              <w:t xml:space="preserve"> og føringer</w:t>
            </w:r>
          </w:p>
        </w:tc>
      </w:tr>
    </w:tbl>
    <w:p w:rsidR="001516D6" w:rsidRDefault="001516D6" w:rsidP="001516D6"/>
    <w:tbl>
      <w:tblPr>
        <w:tblW w:w="1026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7740"/>
      </w:tblGrid>
      <w:tr w:rsidR="001516D6" w:rsidTr="00185F8C">
        <w:tc>
          <w:tcPr>
            <w:tcW w:w="2520" w:type="dxa"/>
          </w:tcPr>
          <w:p w:rsidR="001516D6" w:rsidRDefault="001516D6" w:rsidP="00185F8C">
            <w:r>
              <w:t>Dato:</w:t>
            </w:r>
          </w:p>
        </w:tc>
        <w:tc>
          <w:tcPr>
            <w:tcW w:w="7740" w:type="dxa"/>
          </w:tcPr>
          <w:p w:rsidR="001516D6" w:rsidRDefault="001516D6" w:rsidP="00C1496A"/>
        </w:tc>
      </w:tr>
      <w:tr w:rsidR="001516D6" w:rsidTr="00185F8C">
        <w:tc>
          <w:tcPr>
            <w:tcW w:w="2520" w:type="dxa"/>
          </w:tcPr>
          <w:p w:rsidR="001516D6" w:rsidRDefault="001516D6" w:rsidP="00185F8C">
            <w:r>
              <w:t>Forberedt av:</w:t>
            </w:r>
          </w:p>
        </w:tc>
        <w:tc>
          <w:tcPr>
            <w:tcW w:w="7740" w:type="dxa"/>
          </w:tcPr>
          <w:p w:rsidR="001516D6" w:rsidRDefault="00FB46B4" w:rsidP="00FB46B4">
            <w:pPr>
              <w:ind w:left="0"/>
            </w:pPr>
            <w:r>
              <w:t xml:space="preserve">Funksjon </w:t>
            </w:r>
            <w:r w:rsidR="001516D6">
              <w:t>Planlegging og miljø</w:t>
            </w:r>
          </w:p>
        </w:tc>
      </w:tr>
    </w:tbl>
    <w:p w:rsidR="00E75B4D" w:rsidRPr="00FD1278" w:rsidRDefault="00E75B4D" w:rsidP="00FD1278">
      <w:pPr>
        <w:ind w:left="0"/>
        <w:rPr>
          <w:i/>
        </w:rPr>
      </w:pPr>
    </w:p>
    <w:tbl>
      <w:tblPr>
        <w:tblW w:w="1026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3783"/>
        <w:gridCol w:w="3057"/>
      </w:tblGrid>
      <w:tr w:rsidR="001516D6" w:rsidTr="00AC2B03">
        <w:tc>
          <w:tcPr>
            <w:tcW w:w="10260" w:type="dxa"/>
            <w:gridSpan w:val="3"/>
            <w:shd w:val="clear" w:color="auto" w:fill="FFC000"/>
          </w:tcPr>
          <w:p w:rsidR="001516D6" w:rsidRDefault="001516D6" w:rsidP="00AC2B03">
            <w:pPr>
              <w:rPr>
                <w:b/>
                <w:bCs/>
              </w:rPr>
            </w:pPr>
            <w:r>
              <w:rPr>
                <w:b/>
                <w:bCs/>
              </w:rPr>
              <w:t>Situasjonsbeskrivelse</w:t>
            </w:r>
          </w:p>
        </w:tc>
      </w:tr>
      <w:tr w:rsidR="001516D6" w:rsidRPr="00955A86" w:rsidTr="00955A86">
        <w:trPr>
          <w:trHeight w:val="2446"/>
        </w:trPr>
        <w:tc>
          <w:tcPr>
            <w:tcW w:w="10260" w:type="dxa"/>
            <w:gridSpan w:val="3"/>
            <w:tcBorders>
              <w:bottom w:val="single" w:sz="18" w:space="0" w:color="auto"/>
            </w:tcBorders>
          </w:tcPr>
          <w:p w:rsidR="00AC2B03" w:rsidRPr="00E75B4D" w:rsidRDefault="00AC2B03" w:rsidP="00955A86">
            <w:pPr>
              <w:spacing w:before="120"/>
              <w:ind w:left="0"/>
              <w:rPr>
                <w:i/>
                <w:szCs w:val="22"/>
              </w:rPr>
            </w:pPr>
            <w:r w:rsidRPr="00E75B4D">
              <w:rPr>
                <w:i/>
                <w:szCs w:val="22"/>
              </w:rPr>
              <w:t>Det har oppstått brann i skogen ved Bestul gård den 11. juni 2011</w:t>
            </w:r>
            <w:r w:rsidR="00955A86" w:rsidRPr="00E75B4D">
              <w:rPr>
                <w:i/>
                <w:szCs w:val="22"/>
              </w:rPr>
              <w:t xml:space="preserve"> kl. 11</w:t>
            </w:r>
            <w:r w:rsidR="00955A86" w:rsidRPr="00E75B4D">
              <w:rPr>
                <w:i/>
                <w:szCs w:val="22"/>
                <w:vertAlign w:val="superscript"/>
              </w:rPr>
              <w:t>09</w:t>
            </w:r>
            <w:r w:rsidRPr="00E75B4D">
              <w:rPr>
                <w:i/>
                <w:szCs w:val="22"/>
              </w:rPr>
              <w:t>. Styrker fra brannvesen i Telemark har prioritert gården og brannen har i mellomtiden fått utvikle seg til en større brann med retning Buskerud fylke. Brannvesen i Buskerud er varslet.</w:t>
            </w:r>
            <w:r w:rsidR="00955A86" w:rsidRPr="00E75B4D">
              <w:rPr>
                <w:i/>
                <w:szCs w:val="22"/>
              </w:rPr>
              <w:t xml:space="preserve"> Større styrker er satt inn i brannslokking der mellom annet 45 fra skogbranntroppene, 22 brannmannskap og 30 mannskap fra sivilforsvaret deltar. I tillegg er skogbrannflyet og to helikopter i innsats.</w:t>
            </w:r>
          </w:p>
          <w:p w:rsidR="00955A86" w:rsidRPr="00E75B4D" w:rsidRDefault="00AC2B03" w:rsidP="00955A86">
            <w:pPr>
              <w:pStyle w:val="NormalWeb"/>
              <w:spacing w:before="120" w:beforeAutospacing="0" w:after="0" w:afterAutospacing="0"/>
              <w:rPr>
                <w:i/>
                <w:sz w:val="22"/>
                <w:szCs w:val="22"/>
              </w:rPr>
            </w:pPr>
            <w:r w:rsidRPr="00E75B4D">
              <w:rPr>
                <w:i/>
                <w:sz w:val="22"/>
                <w:szCs w:val="22"/>
              </w:rPr>
              <w:t xml:space="preserve">Været er pent, det er frisk bris og skogbrannindeksen er 152 i aktuelt område. Det er stor røykutvikling fra brannen. </w:t>
            </w:r>
            <w:r w:rsidR="00185F8C" w:rsidRPr="00E75B4D">
              <w:rPr>
                <w:i/>
                <w:sz w:val="22"/>
                <w:szCs w:val="22"/>
              </w:rPr>
              <w:t xml:space="preserve"> </w:t>
            </w:r>
          </w:p>
          <w:p w:rsidR="001516D6" w:rsidRPr="00955A86" w:rsidRDefault="00955A86" w:rsidP="00955A86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  <w:r w:rsidRPr="00E75B4D">
              <w:rPr>
                <w:i/>
                <w:sz w:val="22"/>
                <w:szCs w:val="22"/>
              </w:rPr>
              <w:t>Så langt har 1500 dekar brent der 500 av disse er innenfor et naturreservat.</w:t>
            </w:r>
          </w:p>
        </w:tc>
      </w:tr>
      <w:tr w:rsidR="001516D6" w:rsidTr="00AC2B03">
        <w:tc>
          <w:tcPr>
            <w:tcW w:w="10260" w:type="dxa"/>
            <w:gridSpan w:val="3"/>
            <w:shd w:val="clear" w:color="auto" w:fill="FFC000"/>
          </w:tcPr>
          <w:p w:rsidR="001516D6" w:rsidRDefault="004C69AA" w:rsidP="00185F8C">
            <w:pPr>
              <w:rPr>
                <w:b/>
                <w:bCs/>
              </w:rPr>
            </w:pPr>
            <w:r>
              <w:rPr>
                <w:b/>
                <w:bCs/>
              </w:rPr>
              <w:t>Strategi</w:t>
            </w:r>
          </w:p>
        </w:tc>
      </w:tr>
      <w:tr w:rsidR="001516D6" w:rsidRPr="00357A4B" w:rsidTr="003828B8">
        <w:trPr>
          <w:trHeight w:val="1503"/>
        </w:trPr>
        <w:tc>
          <w:tcPr>
            <w:tcW w:w="10260" w:type="dxa"/>
            <w:gridSpan w:val="3"/>
            <w:tcBorders>
              <w:bottom w:val="single" w:sz="18" w:space="0" w:color="auto"/>
            </w:tcBorders>
          </w:tcPr>
          <w:p w:rsidR="00AC2B03" w:rsidRPr="00E75B4D" w:rsidRDefault="00AC2B03" w:rsidP="006A22BD">
            <w:pPr>
              <w:spacing w:after="120"/>
              <w:ind w:left="0"/>
              <w:rPr>
                <w:i/>
              </w:rPr>
            </w:pPr>
            <w:r w:rsidRPr="00E75B4D">
              <w:rPr>
                <w:i/>
              </w:rPr>
              <w:t>Brannen skal slukkes effektivt med de ressurser som er nødvendige. Følgende prioriteringer er gjort:</w:t>
            </w:r>
          </w:p>
          <w:p w:rsidR="00AC2B03" w:rsidRPr="00E75B4D" w:rsidRDefault="00AC2B03" w:rsidP="00AC2B03">
            <w:pPr>
              <w:numPr>
                <w:ilvl w:val="0"/>
                <w:numId w:val="14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816" w:hanging="357"/>
              <w:rPr>
                <w:i/>
              </w:rPr>
            </w:pPr>
            <w:r w:rsidRPr="00E75B4D">
              <w:rPr>
                <w:i/>
              </w:rPr>
              <w:t xml:space="preserve">liv og helse </w:t>
            </w:r>
          </w:p>
          <w:p w:rsidR="00AC2B03" w:rsidRPr="00E75B4D" w:rsidRDefault="00AC2B03" w:rsidP="00AC2B03">
            <w:pPr>
              <w:numPr>
                <w:ilvl w:val="0"/>
                <w:numId w:val="14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816" w:hanging="357"/>
              <w:rPr>
                <w:i/>
              </w:rPr>
            </w:pPr>
            <w:r w:rsidRPr="00E75B4D">
              <w:rPr>
                <w:i/>
              </w:rPr>
              <w:t>bygninger og annen infrastruktur</w:t>
            </w:r>
          </w:p>
          <w:p w:rsidR="00AC2B03" w:rsidRPr="00E75B4D" w:rsidRDefault="00AC2B03" w:rsidP="00AC2B03">
            <w:pPr>
              <w:numPr>
                <w:ilvl w:val="0"/>
                <w:numId w:val="14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816" w:hanging="357"/>
              <w:rPr>
                <w:i/>
              </w:rPr>
            </w:pPr>
            <w:r w:rsidRPr="00E75B4D">
              <w:rPr>
                <w:i/>
              </w:rPr>
              <w:t>produktiv skog</w:t>
            </w:r>
          </w:p>
          <w:p w:rsidR="004C69AA" w:rsidRPr="00357A4B" w:rsidRDefault="00AC2B03" w:rsidP="00AC2B03">
            <w:pPr>
              <w:numPr>
                <w:ilvl w:val="0"/>
                <w:numId w:val="14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816" w:hanging="357"/>
            </w:pPr>
            <w:r w:rsidRPr="00E75B4D">
              <w:rPr>
                <w:i/>
              </w:rPr>
              <w:t>annet skogsområde/terreng</w:t>
            </w:r>
          </w:p>
        </w:tc>
      </w:tr>
      <w:tr w:rsidR="00AC2B03" w:rsidTr="004F634A">
        <w:tc>
          <w:tcPr>
            <w:tcW w:w="10260" w:type="dxa"/>
            <w:gridSpan w:val="3"/>
            <w:shd w:val="clear" w:color="auto" w:fill="FFC000"/>
          </w:tcPr>
          <w:p w:rsidR="00AC2B03" w:rsidRDefault="00AC2B03" w:rsidP="004F634A">
            <w:pPr>
              <w:rPr>
                <w:b/>
                <w:bCs/>
              </w:rPr>
            </w:pPr>
            <w:r>
              <w:rPr>
                <w:b/>
                <w:bCs/>
              </w:rPr>
              <w:t>Mål/gjennomføring</w:t>
            </w:r>
          </w:p>
        </w:tc>
      </w:tr>
      <w:tr w:rsidR="00AC2B03" w:rsidRPr="00357A4B" w:rsidTr="00F2242B">
        <w:trPr>
          <w:trHeight w:val="2268"/>
        </w:trPr>
        <w:tc>
          <w:tcPr>
            <w:tcW w:w="10260" w:type="dxa"/>
            <w:gridSpan w:val="3"/>
            <w:tcBorders>
              <w:bottom w:val="single" w:sz="18" w:space="0" w:color="auto"/>
            </w:tcBorders>
          </w:tcPr>
          <w:p w:rsidR="00AC2B03" w:rsidRPr="00E75B4D" w:rsidRDefault="00AC2B03" w:rsidP="006A22BD">
            <w:pPr>
              <w:spacing w:after="120"/>
              <w:ind w:left="0"/>
              <w:rPr>
                <w:i/>
              </w:rPr>
            </w:pPr>
            <w:r w:rsidRPr="00E75B4D">
              <w:rPr>
                <w:i/>
              </w:rPr>
              <w:t xml:space="preserve">Brannen skal håndteres ved indirekte slokking. Dette vil </w:t>
            </w:r>
            <w:r w:rsidR="00D92EDE" w:rsidRPr="00E75B4D">
              <w:rPr>
                <w:i/>
              </w:rPr>
              <w:t xml:space="preserve">si at det skal lages branngater, jordstreng og gjennomføre vernebrenning </w:t>
            </w:r>
            <w:r w:rsidRPr="00E75B4D">
              <w:rPr>
                <w:i/>
              </w:rPr>
              <w:t>i front at brannen</w:t>
            </w:r>
            <w:r w:rsidR="00D92EDE" w:rsidRPr="00E75B4D">
              <w:rPr>
                <w:i/>
              </w:rPr>
              <w:t>(e)</w:t>
            </w:r>
            <w:r w:rsidRPr="00E75B4D">
              <w:rPr>
                <w:i/>
              </w:rPr>
              <w:t>. Ressurser for å nå dette målet er:</w:t>
            </w:r>
          </w:p>
          <w:p w:rsidR="00AC2B03" w:rsidRPr="00E75B4D" w:rsidRDefault="00D92EDE" w:rsidP="00D92EDE">
            <w:pPr>
              <w:numPr>
                <w:ilvl w:val="0"/>
                <w:numId w:val="16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hanging="357"/>
              <w:rPr>
                <w:i/>
              </w:rPr>
            </w:pPr>
            <w:r w:rsidRPr="00E75B4D">
              <w:rPr>
                <w:i/>
              </w:rPr>
              <w:t>Skogbranntropp, 45 mannskap</w:t>
            </w:r>
          </w:p>
          <w:p w:rsidR="00D92EDE" w:rsidRPr="00E75B4D" w:rsidRDefault="00D92EDE" w:rsidP="00D92EDE">
            <w:pPr>
              <w:numPr>
                <w:ilvl w:val="0"/>
                <w:numId w:val="16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hanging="357"/>
              <w:rPr>
                <w:i/>
              </w:rPr>
            </w:pPr>
            <w:r w:rsidRPr="00E75B4D">
              <w:rPr>
                <w:i/>
              </w:rPr>
              <w:t>Brannvesen, 22 mannskap</w:t>
            </w:r>
          </w:p>
          <w:p w:rsidR="00D92EDE" w:rsidRPr="00E75B4D" w:rsidRDefault="00D92EDE" w:rsidP="00D92EDE">
            <w:pPr>
              <w:numPr>
                <w:ilvl w:val="0"/>
                <w:numId w:val="16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hanging="357"/>
              <w:rPr>
                <w:i/>
              </w:rPr>
            </w:pPr>
            <w:r w:rsidRPr="00E75B4D">
              <w:rPr>
                <w:i/>
              </w:rPr>
              <w:t>Sivilforsvaret, 30 mannskap</w:t>
            </w:r>
          </w:p>
          <w:p w:rsidR="00D92EDE" w:rsidRDefault="00D92EDE" w:rsidP="00D92EDE">
            <w:pPr>
              <w:numPr>
                <w:ilvl w:val="0"/>
                <w:numId w:val="16"/>
              </w:num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hanging="357"/>
              <w:rPr>
                <w:i/>
              </w:rPr>
            </w:pPr>
            <w:r w:rsidRPr="00E75B4D">
              <w:rPr>
                <w:i/>
              </w:rPr>
              <w:t>Skogbrannhelikopter, 2 stk</w:t>
            </w:r>
          </w:p>
          <w:p w:rsidR="003828B8" w:rsidRPr="00E75B4D" w:rsidRDefault="003828B8" w:rsidP="003828B8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</w:tabs>
              <w:ind w:left="794"/>
              <w:rPr>
                <w:i/>
              </w:rPr>
            </w:pPr>
          </w:p>
          <w:p w:rsidR="00AC2B03" w:rsidRPr="00357A4B" w:rsidRDefault="00D92EDE" w:rsidP="00F2242B">
            <w:pPr>
              <w:spacing w:after="120"/>
              <w:ind w:left="0"/>
            </w:pPr>
            <w:r w:rsidRPr="00E75B4D">
              <w:rPr>
                <w:i/>
              </w:rPr>
              <w:t>Slokking vil skje med 2-skiftsordning à 12 timer (døgnsyklus).</w:t>
            </w:r>
            <w:r w:rsidR="00F2242B">
              <w:rPr>
                <w:i/>
              </w:rPr>
              <w:t xml:space="preserve"> </w:t>
            </w:r>
            <w:r w:rsidRPr="00E75B4D">
              <w:rPr>
                <w:i/>
              </w:rPr>
              <w:t>Det vil lages branngater mot Buskerud i tilfelle branngater i Telemark ikke slokker brannen.</w:t>
            </w:r>
          </w:p>
        </w:tc>
      </w:tr>
      <w:tr w:rsidR="00D92EDE" w:rsidTr="004F634A">
        <w:tc>
          <w:tcPr>
            <w:tcW w:w="10260" w:type="dxa"/>
            <w:gridSpan w:val="3"/>
            <w:shd w:val="clear" w:color="auto" w:fill="FFC000"/>
          </w:tcPr>
          <w:p w:rsidR="00D92EDE" w:rsidRDefault="00D92EDE" w:rsidP="004F634A">
            <w:pPr>
              <w:rPr>
                <w:b/>
                <w:bCs/>
              </w:rPr>
            </w:pPr>
            <w:r>
              <w:rPr>
                <w:b/>
                <w:bCs/>
              </w:rPr>
              <w:t>Været</w:t>
            </w:r>
          </w:p>
        </w:tc>
      </w:tr>
      <w:tr w:rsidR="00D92EDE" w:rsidRPr="00357A4B" w:rsidTr="00EF0703">
        <w:trPr>
          <w:trHeight w:val="3508"/>
        </w:trPr>
        <w:tc>
          <w:tcPr>
            <w:tcW w:w="10260" w:type="dxa"/>
            <w:gridSpan w:val="3"/>
            <w:tcBorders>
              <w:bottom w:val="single" w:sz="18" w:space="0" w:color="auto"/>
            </w:tcBorders>
          </w:tcPr>
          <w:p w:rsidR="00D92EDE" w:rsidRPr="00EF0703" w:rsidRDefault="0054304B" w:rsidP="00EF0703">
            <w:pPr>
              <w:spacing w:before="120" w:after="120"/>
              <w:jc w:val="center"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drawing>
                <wp:inline distT="0" distB="0" distL="0" distR="0">
                  <wp:extent cx="5581650" cy="1838325"/>
                  <wp:effectExtent l="0" t="0" r="0" b="9525"/>
                  <wp:docPr id="2" name="Bilde 16" descr="Meteogrammet: Luksefj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" descr="Meteogrammet: Luksefj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703" w:rsidRPr="00EF0703" w:rsidRDefault="00EF0703" w:rsidP="00EF0703">
            <w:pPr>
              <w:shd w:val="clear" w:color="auto" w:fill="FFFFFF"/>
              <w:spacing w:after="270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 w:rsidRPr="00EF0703">
              <w:rPr>
                <w:rStyle w:val="Sterk"/>
                <w:rFonts w:ascii="Helvetica" w:eastAsia="Calibri" w:hAnsi="Helvetica" w:cs="Helvetica"/>
                <w:sz w:val="18"/>
                <w:szCs w:val="18"/>
                <w:shd w:val="clear" w:color="auto" w:fill="FFFFFF"/>
              </w:rPr>
              <w:t>Øst-Telemark:</w:t>
            </w:r>
            <w:r w:rsidRPr="00EF070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Nordlig vind med opptil kuling i styrke ut på ettermiddagen. Byger, men områder vil ikke få nedbør i det hele, elles opphold og til dels pent vær. Forholdsvis mildt, høye dagtemperaturer.</w:t>
            </w:r>
          </w:p>
        </w:tc>
      </w:tr>
      <w:tr w:rsidR="001516D6" w:rsidTr="00185F8C">
        <w:tc>
          <w:tcPr>
            <w:tcW w:w="1026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516D6" w:rsidRDefault="001516D6" w:rsidP="00185F8C">
            <w:pPr>
              <w:rPr>
                <w:b/>
                <w:bCs/>
              </w:rPr>
            </w:pPr>
            <w:r>
              <w:rPr>
                <w:b/>
                <w:bCs/>
              </w:rPr>
              <w:t>Innhold i innsatsplan (må justeres ved behov):</w:t>
            </w:r>
          </w:p>
        </w:tc>
      </w:tr>
      <w:tr w:rsidR="001516D6" w:rsidTr="00AC2B03">
        <w:trPr>
          <w:cantSplit/>
          <w:trHeight w:val="914"/>
        </w:trPr>
        <w:tc>
          <w:tcPr>
            <w:tcW w:w="3420" w:type="dxa"/>
            <w:tcBorders>
              <w:top w:val="single" w:sz="4" w:space="0" w:color="auto"/>
            </w:tcBorders>
          </w:tcPr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>Organisering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>Oppdrag og utførelse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 xml:space="preserve">Møteplan </w:t>
            </w:r>
          </w:p>
          <w:p w:rsidR="001516D6" w:rsidRDefault="00824BBD" w:rsidP="00E00B6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>Nøkkeltall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>HMS-melding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>Kommunikasjons- og sambandsplan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  <w:r w:rsidR="00E00B6A">
              <w:t xml:space="preserve">Informasjon </w:t>
            </w:r>
          </w:p>
          <w:p w:rsidR="001516D6" w:rsidRDefault="00824BBD" w:rsidP="00E00B6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B6A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B6A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</w:p>
          <w:p w:rsidR="001516D6" w:rsidRDefault="00824BBD" w:rsidP="00AC2B0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6D6">
              <w:instrText xml:space="preserve"> FORMCHECKBOX </w:instrText>
            </w:r>
            <w:r>
              <w:fldChar w:fldCharType="end"/>
            </w:r>
            <w:r w:rsidR="001516D6">
              <w:t xml:space="preserve"> </w:t>
            </w:r>
          </w:p>
        </w:tc>
      </w:tr>
    </w:tbl>
    <w:p w:rsidR="001516D6" w:rsidRDefault="004E1734" w:rsidP="003828B8">
      <w:pPr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6F27A9">
        <w:rPr>
          <w:b/>
          <w:bCs/>
          <w:sz w:val="44"/>
        </w:rPr>
        <w:lastRenderedPageBreak/>
        <w:t>Situasjon – o</w:t>
      </w:r>
      <w:r w:rsidR="00A264E9">
        <w:rPr>
          <w:b/>
          <w:bCs/>
          <w:sz w:val="44"/>
        </w:rPr>
        <w:t>rganisering</w:t>
      </w:r>
      <w:r w:rsidR="006F27A9">
        <w:rPr>
          <w:b/>
          <w:bCs/>
          <w:sz w:val="44"/>
        </w:rPr>
        <w:t>/ressurser</w:t>
      </w:r>
    </w:p>
    <w:p w:rsidR="001516D6" w:rsidRDefault="001516D6" w:rsidP="001516D6"/>
    <w:tbl>
      <w:tblPr>
        <w:tblW w:w="1026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740"/>
      </w:tblGrid>
      <w:tr w:rsidR="001516D6" w:rsidTr="00185F8C">
        <w:tc>
          <w:tcPr>
            <w:tcW w:w="2520" w:type="dxa"/>
          </w:tcPr>
          <w:p w:rsidR="001516D6" w:rsidRDefault="001516D6" w:rsidP="00185F8C">
            <w:r>
              <w:t>Gjelder for – dato:</w:t>
            </w:r>
          </w:p>
        </w:tc>
        <w:tc>
          <w:tcPr>
            <w:tcW w:w="7740" w:type="dxa"/>
          </w:tcPr>
          <w:p w:rsidR="001516D6" w:rsidRDefault="001516D6" w:rsidP="00185F8C">
            <w:pPr>
              <w:rPr>
                <w:b/>
              </w:rPr>
            </w:pPr>
          </w:p>
        </w:tc>
      </w:tr>
      <w:tr w:rsidR="001516D6" w:rsidTr="00185F8C">
        <w:tc>
          <w:tcPr>
            <w:tcW w:w="2520" w:type="dxa"/>
          </w:tcPr>
          <w:p w:rsidR="001516D6" w:rsidRDefault="001516D6" w:rsidP="00185F8C">
            <w:r>
              <w:t>Forberedt av:</w:t>
            </w:r>
          </w:p>
        </w:tc>
        <w:tc>
          <w:tcPr>
            <w:tcW w:w="7740" w:type="dxa"/>
          </w:tcPr>
          <w:p w:rsidR="001516D6" w:rsidRDefault="00FB46B4" w:rsidP="00FB46B4">
            <w:pPr>
              <w:ind w:left="0"/>
            </w:pPr>
            <w:r>
              <w:t xml:space="preserve">Funksjon </w:t>
            </w:r>
            <w:r w:rsidR="001516D6">
              <w:t>Planlegging og miljø</w:t>
            </w:r>
          </w:p>
        </w:tc>
      </w:tr>
    </w:tbl>
    <w:p w:rsidR="00E75B4D" w:rsidRPr="00E038FC" w:rsidRDefault="00E75B4D" w:rsidP="003828B8">
      <w:pPr>
        <w:ind w:left="0"/>
        <w:rPr>
          <w:i/>
          <w:color w:val="FF0000"/>
        </w:rPr>
      </w:pPr>
      <w:bookmarkStart w:id="0" w:name="_GoBack"/>
      <w:bookmarkEnd w:id="0"/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roundrect id="AutoShape 146" o:spid="_x0000_s1044" style="position:absolute;left:0;text-align:left;margin-left:175.45pt;margin-top:4.1pt;width:138.2pt;height:21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2B2586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 w:rsidRPr="002B2586"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INNSATSLEDER</w:t>
                  </w:r>
                </w:p>
              </w:txbxContent>
            </v:textbox>
          </v:roundrect>
        </w:pict>
      </w:r>
    </w:p>
    <w:p w:rsidR="002B2586" w:rsidRDefault="002B2586" w:rsidP="001516D6">
      <w:pPr>
        <w:tabs>
          <w:tab w:val="left" w:pos="840"/>
        </w:tabs>
        <w:rPr>
          <w:sz w:val="20"/>
        </w:rPr>
      </w:pP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7" o:spid="_x0000_s1055" type="#_x0000_t32" style="position:absolute;left:0;text-align:left;margin-left:240.95pt;margin-top:3pt;width:0;height:82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" strokeweight="2.25pt"/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roundrect id="AutoShape 147" o:spid="_x0000_s1045" style="position:absolute;left:0;text-align:left;margin-left:289.7pt;margin-top:8.05pt;width:157.35pt;height:2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2B2586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Sikkerhetskoordinator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52" o:spid="_x0000_s1050" style="position:absolute;left:0;text-align:left;margin-left:385.5pt;margin-top:86.9pt;width:104.55pt;height:2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Logistikk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50" o:spid="_x0000_s1048" style="position:absolute;left:0;text-align:left;margin-left:53.45pt;margin-top:86.9pt;width:157.35pt;height:2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 xml:space="preserve">Operasjon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54" o:spid="_x0000_s1052" style="position:absolute;left:0;text-align:left;margin-left:8.2pt;margin-top:126.65pt;width:106.8pt;height:2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 xml:space="preserve">Loggfører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53" o:spid="_x0000_s1051" style="position:absolute;left:0;text-align:left;margin-left:231.2pt;margin-top:120.2pt;width:136.75pt;height:21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Kart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48" o:spid="_x0000_s1046" style="position:absolute;left:0;text-align:left;margin-left:53.45pt;margin-top:8.05pt;width:157.35pt;height:4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Default="005A2A5A" w:rsidP="002B2586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Informasjon</w:t>
                  </w:r>
                </w:p>
                <w:p w:rsidR="005A2A5A" w:rsidRDefault="005A2A5A" w:rsidP="002B2586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Økonomi/adm</w:t>
                  </w:r>
                </w:p>
                <w:p w:rsidR="005A2A5A" w:rsidRPr="002B2586" w:rsidRDefault="005A2A5A" w:rsidP="002B2586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IKT</w:t>
                  </w:r>
                </w:p>
              </w:txbxContent>
            </v:textbox>
          </v:roundrect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 id="AutoShape 168" o:spid="_x0000_s1066" type="#_x0000_t32" style="position:absolute;left:0;text-align:left;margin-left:240.95pt;margin-top:6.45pt;width:4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EcIgIAAEA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" strokeweight="2.25pt"/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 id="AutoShape 170" o:spid="_x0000_s1068" type="#_x0000_t32" style="position:absolute;left:0;text-align:left;margin-left:210.8pt;margin-top:6.9pt;width:3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fMIQIAAD4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" strokeweight="2.25pt"/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roundrect id="AutoShape 149" o:spid="_x0000_s1047" style="position:absolute;left:0;text-align:left;margin-left:289.7pt;margin-top:3pt;width:157.35pt;height:2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Liaison</w:t>
                  </w:r>
                </w:p>
              </w:txbxContent>
            </v:textbox>
          </v:roundrect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 id="AutoShape 169" o:spid="_x0000_s1067" type="#_x0000_t32" style="position:absolute;left:0;text-align:left;margin-left:240.95pt;margin-top:-.1pt;width:4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HS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" strokeweight="2.25pt"/>
        </w:pict>
      </w:r>
    </w:p>
    <w:p w:rsidR="002B2586" w:rsidRDefault="002B2586" w:rsidP="001516D6">
      <w:pPr>
        <w:tabs>
          <w:tab w:val="left" w:pos="840"/>
        </w:tabs>
        <w:rPr>
          <w:sz w:val="20"/>
        </w:rPr>
      </w:pP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 id="AutoShape 163" o:spid="_x0000_s1061" type="#_x0000_t32" style="position:absolute;left:0;text-align:left;margin-left:131.15pt;margin-top:5.9pt;width:305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IOIgIAAD8EAAAOAAAAZHJzL2Uyb0RvYy54bWysU8GO2jAQvVfqP1i+s0kgQDY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" strokeweight="2.25pt"/>
        </w:pict>
      </w:r>
      <w:r>
        <w:rPr>
          <w:noProof/>
          <w:sz w:val="20"/>
        </w:rPr>
        <w:pict>
          <v:shape id="AutoShape 162" o:spid="_x0000_s1060" type="#_x0000_t32" style="position:absolute;left:0;text-align:left;margin-left:131.15pt;margin-top:5.9pt;width:0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" strokeweight="2.25pt"/>
        </w:pict>
      </w:r>
      <w:r>
        <w:rPr>
          <w:noProof/>
          <w:sz w:val="20"/>
        </w:rPr>
        <w:pict>
          <v:shape id="AutoShape 161" o:spid="_x0000_s1059" type="#_x0000_t32" style="position:absolute;left:0;text-align:left;margin-left:300.1pt;margin-top:4.8pt;width:0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RkIgIAAD4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" strokeweight="2.25pt"/>
        </w:pict>
      </w:r>
      <w:r>
        <w:rPr>
          <w:noProof/>
          <w:sz w:val="20"/>
        </w:rPr>
        <w:pict>
          <v:shape id="AutoShape 160" o:spid="_x0000_s1058" type="#_x0000_t32" style="position:absolute;left:0;text-align:left;margin-left:436.55pt;margin-top:4.8pt;width:0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" strokeweight="2.25pt"/>
        </w:pict>
      </w: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roundrect id="AutoShape 151" o:spid="_x0000_s1049" style="position:absolute;left:0;text-align:left;margin-left:231.2pt;margin-top:6.4pt;width:136.75pt;height:21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Planlegging og miljø</w:t>
                  </w:r>
                </w:p>
              </w:txbxContent>
            </v:textbox>
          </v:roundrect>
        </w:pict>
      </w:r>
    </w:p>
    <w:p w:rsidR="002B2586" w:rsidRDefault="002B2586" w:rsidP="001516D6">
      <w:pPr>
        <w:tabs>
          <w:tab w:val="left" w:pos="840"/>
        </w:tabs>
        <w:rPr>
          <w:sz w:val="20"/>
        </w:rPr>
      </w:pPr>
    </w:p>
    <w:p w:rsidR="002B258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 id="AutoShape 158" o:spid="_x0000_s1056" type="#_x0000_t32" style="position:absolute;left:0;text-align:left;margin-left:131.15pt;margin-top:4.7pt;width:0;height:5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" strokeweight="2.25pt"/>
        </w:pict>
      </w:r>
      <w:r>
        <w:rPr>
          <w:noProof/>
          <w:sz w:val="20"/>
        </w:rPr>
        <w:pict>
          <v:shape id="AutoShape 159" o:spid="_x0000_s1057" type="#_x0000_t32" style="position:absolute;left:0;text-align:left;margin-left:300.1pt;margin-top:4.7pt;width:0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ETIQIAAD4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" strokeweight="2.25pt"/>
        </w:pict>
      </w:r>
    </w:p>
    <w:p w:rsidR="001516D6" w:rsidRDefault="00824BBD" w:rsidP="001516D6">
      <w:pPr>
        <w:tabs>
          <w:tab w:val="left" w:pos="840"/>
        </w:tabs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1" o:spid="_x0000_s1069" type="#_x0000_t202" style="position:absolute;left:0;text-align:left;margin-left:306.9pt;margin-top:46.95pt;width:176.3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">
            <v:textbox style="mso-fit-shape-to-text:t">
              <w:txbxContent>
                <w:p w:rsidR="005A2A5A" w:rsidRPr="00E75B4D" w:rsidRDefault="005A2A5A" w:rsidP="006F27A9">
                  <w:pPr>
                    <w:jc w:val="center"/>
                    <w:rPr>
                      <w:b/>
                      <w:i/>
                    </w:rPr>
                  </w:pPr>
                  <w:r w:rsidRPr="00E75B4D">
                    <w:rPr>
                      <w:b/>
                      <w:i/>
                    </w:rPr>
                    <w:t>Organisasjonskartet vise</w:t>
                  </w:r>
                  <w:r>
                    <w:rPr>
                      <w:b/>
                      <w:i/>
                    </w:rPr>
                    <w:t>r de funksjoner som er etablert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AutoShape 167" o:spid="_x0000_s1065" type="#_x0000_t32" style="position:absolute;left:0;text-align:left;margin-left:210.75pt;margin-top:46.95pt;width:.05pt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" strokeweight="2.25pt"/>
        </w:pict>
      </w:r>
      <w:r>
        <w:rPr>
          <w:noProof/>
          <w:sz w:val="20"/>
        </w:rPr>
        <w:pict>
          <v:shape id="AutoShape 166" o:spid="_x0000_s1064" type="#_x0000_t32" style="position:absolute;left:0;text-align:left;margin-left:53.45pt;margin-top:46.95pt;width:.05pt;height: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MGIwIAAEA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" strokeweight="2.25pt"/>
        </w:pict>
      </w:r>
      <w:r>
        <w:rPr>
          <w:noProof/>
          <w:sz w:val="20"/>
        </w:rPr>
        <w:pict>
          <v:shape id="AutoShape 165" o:spid="_x0000_s1063" type="#_x0000_t32" style="position:absolute;left:0;text-align:left;margin-left:53.45pt;margin-top:46.95pt;width:15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/Y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" strokeweight="2.25pt"/>
        </w:pict>
      </w:r>
      <w:r>
        <w:rPr>
          <w:noProof/>
          <w:sz w:val="20"/>
        </w:rPr>
        <w:pict>
          <v:shape id="AutoShape 164" o:spid="_x0000_s1062" type="#_x0000_t32" style="position:absolute;left:0;text-align:left;margin-left:115pt;margin-top:20.1pt;width:16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UtIAIAAD4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" strokeweight="2.25pt"/>
        </w:pict>
      </w:r>
      <w:r>
        <w:rPr>
          <w:noProof/>
          <w:sz w:val="20"/>
        </w:rPr>
        <w:pict>
          <v:roundrect id="AutoShape 156" o:spid="_x0000_s1054" style="position:absolute;left:0;text-align:left;margin-left:143.2pt;margin-top:60.9pt;width:123.75pt;height:2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 xml:space="preserve">Sektor B 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roundrect id="AutoShape 155" o:spid="_x0000_s1053" style="position:absolute;left:0;text-align:left;margin-left:-8.75pt;margin-top:60.9pt;width:123.75pt;height:21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4666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Sektor A</w:t>
                  </w:r>
                </w:p>
              </w:txbxContent>
            </v:textbox>
          </v:roundrect>
        </w:pict>
      </w:r>
    </w:p>
    <w:p w:rsidR="001B59A3" w:rsidRDefault="001B59A3" w:rsidP="001516D6">
      <w:pPr>
        <w:rPr>
          <w:b/>
          <w:bCs/>
          <w:sz w:val="44"/>
        </w:rPr>
      </w:pPr>
    </w:p>
    <w:p w:rsidR="001B59A3" w:rsidRDefault="001B59A3" w:rsidP="001516D6">
      <w:pPr>
        <w:rPr>
          <w:b/>
          <w:bCs/>
          <w:sz w:val="44"/>
        </w:rPr>
      </w:pPr>
    </w:p>
    <w:p w:rsidR="001B59A3" w:rsidRDefault="00824BBD" w:rsidP="001516D6">
      <w:pPr>
        <w:rPr>
          <w:b/>
          <w:bCs/>
          <w:sz w:val="44"/>
        </w:rPr>
      </w:pPr>
      <w:r>
        <w:rPr>
          <w:b/>
          <w:bCs/>
          <w:noProof/>
          <w:sz w:val="44"/>
        </w:rPr>
        <w:pict>
          <v:shape id="AutoShape 175" o:spid="_x0000_s1073" type="#_x0000_t32" style="position:absolute;left:0;text-align:left;margin-left:209.95pt;margin-top:20.1pt;width:0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" strokeweight="2.25pt"/>
        </w:pict>
      </w:r>
    </w:p>
    <w:p w:rsidR="001B59A3" w:rsidRDefault="00824BBD" w:rsidP="001516D6">
      <w:pPr>
        <w:rPr>
          <w:b/>
          <w:bCs/>
          <w:sz w:val="44"/>
        </w:rPr>
      </w:pPr>
      <w:r>
        <w:rPr>
          <w:b/>
          <w:bCs/>
          <w:noProof/>
          <w:sz w:val="44"/>
        </w:rPr>
        <w:pict>
          <v:roundrect id="AutoShape 172" o:spid="_x0000_s1070" style="position:absolute;left:0;text-align:left;margin-left:155.65pt;margin-top:12.6pt;width:75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F76C82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Teig A</w:t>
                  </w:r>
                </w:p>
              </w:txbxContent>
            </v:textbox>
          </v:roundrect>
        </w:pict>
      </w:r>
    </w:p>
    <w:p w:rsidR="001B59A3" w:rsidRDefault="00824BBD" w:rsidP="001516D6">
      <w:pPr>
        <w:rPr>
          <w:b/>
          <w:bCs/>
          <w:sz w:val="44"/>
        </w:rPr>
      </w:pPr>
      <w:r>
        <w:rPr>
          <w:b/>
          <w:bCs/>
          <w:noProof/>
          <w:sz w:val="44"/>
        </w:rPr>
        <w:pict>
          <v:roundrect id="AutoShape 174" o:spid="_x0000_s1072" style="position:absolute;left:0;text-align:left;margin-left:202.4pt;margin-top:20.3pt;width:75.5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F76C82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Teig C</w:t>
                  </w:r>
                </w:p>
              </w:txbxContent>
            </v:textbox>
          </v:roundrect>
        </w:pict>
      </w:r>
      <w:r>
        <w:rPr>
          <w:b/>
          <w:bCs/>
          <w:noProof/>
          <w:sz w:val="44"/>
        </w:rPr>
        <w:pict>
          <v:roundrect id="AutoShape 173" o:spid="_x0000_s1071" style="position:absolute;left:0;text-align:left;margin-left:177.4pt;margin-top:4.4pt;width:75.5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" fillcolor="#666" strokeweight="1pt">
            <v:fill color2="black" focus="50%" type="gradient"/>
            <v:shadow on="t" color="#7f7f7f" offset="1pt"/>
            <v:textbox inset="1.5mm,.3mm,1.5mm,.3mm">
              <w:txbxContent>
                <w:p w:rsidR="005A2A5A" w:rsidRPr="002B2586" w:rsidRDefault="005A2A5A" w:rsidP="00F76C82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</w:rPr>
                    <w:t>Teig B</w:t>
                  </w:r>
                </w:p>
              </w:txbxContent>
            </v:textbox>
          </v:roundrect>
        </w:pict>
      </w:r>
    </w:p>
    <w:p w:rsidR="001B59A3" w:rsidRDefault="001B59A3" w:rsidP="001516D6">
      <w:pPr>
        <w:rPr>
          <w:b/>
          <w:bCs/>
          <w:sz w:val="44"/>
        </w:rPr>
      </w:pPr>
    </w:p>
    <w:p w:rsidR="001B59A3" w:rsidRDefault="001B59A3" w:rsidP="001B59A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2345"/>
        <w:gridCol w:w="1269"/>
        <w:gridCol w:w="1634"/>
        <w:gridCol w:w="2100"/>
        <w:gridCol w:w="1408"/>
      </w:tblGrid>
      <w:tr w:rsidR="00370685" w:rsidRPr="00C955B9" w:rsidTr="00C955B9">
        <w:trPr>
          <w:trHeight w:val="248"/>
        </w:trPr>
        <w:tc>
          <w:tcPr>
            <w:tcW w:w="1452" w:type="dxa"/>
            <w:shd w:val="clear" w:color="auto" w:fill="FFC000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Funksjon</w:t>
            </w:r>
          </w:p>
        </w:tc>
        <w:tc>
          <w:tcPr>
            <w:tcW w:w="2376" w:type="dxa"/>
            <w:shd w:val="clear" w:color="auto" w:fill="FFC000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Navn</w:t>
            </w:r>
          </w:p>
        </w:tc>
        <w:tc>
          <w:tcPr>
            <w:tcW w:w="1276" w:type="dxa"/>
            <w:shd w:val="clear" w:color="auto" w:fill="FFC000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Telefon</w:t>
            </w:r>
          </w:p>
        </w:tc>
        <w:tc>
          <w:tcPr>
            <w:tcW w:w="1559" w:type="dxa"/>
            <w:shd w:val="clear" w:color="auto" w:fill="FFC000"/>
          </w:tcPr>
          <w:p w:rsidR="001B59A3" w:rsidRPr="00C955B9" w:rsidRDefault="001B59A3" w:rsidP="004F634A">
            <w:pPr>
              <w:rPr>
                <w:b/>
              </w:rPr>
            </w:pPr>
            <w:r w:rsidRPr="00C955B9">
              <w:rPr>
                <w:b/>
              </w:rPr>
              <w:t>Funksjon</w:t>
            </w:r>
          </w:p>
        </w:tc>
        <w:tc>
          <w:tcPr>
            <w:tcW w:w="2127" w:type="dxa"/>
            <w:shd w:val="clear" w:color="auto" w:fill="FFC000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Navn</w:t>
            </w:r>
          </w:p>
        </w:tc>
        <w:tc>
          <w:tcPr>
            <w:tcW w:w="1417" w:type="dxa"/>
            <w:shd w:val="clear" w:color="auto" w:fill="FFC000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Telefon</w:t>
            </w:r>
          </w:p>
        </w:tc>
      </w:tr>
      <w:tr w:rsidR="00370685" w:rsidRPr="00C955B9" w:rsidTr="00C955B9">
        <w:trPr>
          <w:trHeight w:val="2530"/>
        </w:trPr>
        <w:tc>
          <w:tcPr>
            <w:tcW w:w="1452" w:type="dxa"/>
          </w:tcPr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Innsatsleder</w:t>
            </w:r>
          </w:p>
          <w:p w:rsidR="001B59A3" w:rsidRPr="00C955B9" w:rsidRDefault="001B59A3" w:rsidP="004F634A">
            <w:pPr>
              <w:rPr>
                <w:b/>
              </w:rPr>
            </w:pPr>
          </w:p>
          <w:p w:rsidR="001B59A3" w:rsidRPr="00C955B9" w:rsidRDefault="001B59A3" w:rsidP="004F634A">
            <w:pPr>
              <w:rPr>
                <w:b/>
              </w:rPr>
            </w:pPr>
          </w:p>
          <w:p w:rsidR="001B59A3" w:rsidRPr="00C955B9" w:rsidRDefault="001B59A3" w:rsidP="004F634A">
            <w:pPr>
              <w:rPr>
                <w:b/>
              </w:rPr>
            </w:pPr>
          </w:p>
          <w:p w:rsidR="001B59A3" w:rsidRPr="00C955B9" w:rsidRDefault="001B59A3" w:rsidP="004F634A">
            <w:pPr>
              <w:rPr>
                <w:b/>
              </w:rPr>
            </w:pPr>
          </w:p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 xml:space="preserve">Planlegging </w:t>
            </w:r>
          </w:p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 xml:space="preserve">og miljø </w:t>
            </w:r>
          </w:p>
          <w:p w:rsidR="001B59A3" w:rsidRPr="00C955B9" w:rsidRDefault="001B59A3" w:rsidP="004F634A">
            <w:pPr>
              <w:rPr>
                <w:b/>
              </w:rPr>
            </w:pPr>
          </w:p>
          <w:p w:rsidR="001B59A3" w:rsidRPr="00C955B9" w:rsidRDefault="001B59A3" w:rsidP="00C955B9">
            <w:pPr>
              <w:ind w:left="0"/>
              <w:rPr>
                <w:b/>
              </w:rPr>
            </w:pPr>
          </w:p>
          <w:p w:rsidR="001B59A3" w:rsidRPr="00C955B9" w:rsidRDefault="001B59A3" w:rsidP="00C955B9">
            <w:pPr>
              <w:ind w:left="0"/>
              <w:rPr>
                <w:b/>
              </w:rPr>
            </w:pPr>
          </w:p>
          <w:p w:rsidR="001B59A3" w:rsidRPr="00C955B9" w:rsidRDefault="001B59A3" w:rsidP="00C955B9">
            <w:pPr>
              <w:ind w:left="0"/>
              <w:rPr>
                <w:b/>
              </w:rPr>
            </w:pPr>
          </w:p>
          <w:p w:rsidR="002D0A40" w:rsidRPr="00C955B9" w:rsidRDefault="002D0A40" w:rsidP="00C955B9">
            <w:pPr>
              <w:ind w:left="0"/>
              <w:rPr>
                <w:b/>
              </w:rPr>
            </w:pPr>
          </w:p>
          <w:p w:rsidR="002D0A40" w:rsidRPr="00C955B9" w:rsidRDefault="002D0A40" w:rsidP="00C955B9">
            <w:pPr>
              <w:ind w:left="0"/>
              <w:rPr>
                <w:b/>
              </w:rPr>
            </w:pPr>
          </w:p>
          <w:p w:rsidR="001B59A3" w:rsidRPr="00C955B9" w:rsidRDefault="001B59A3" w:rsidP="00C955B9">
            <w:pPr>
              <w:ind w:left="0"/>
              <w:rPr>
                <w:b/>
              </w:rPr>
            </w:pPr>
            <w:r w:rsidRPr="00C955B9">
              <w:rPr>
                <w:b/>
              </w:rPr>
              <w:t>Operasjon</w:t>
            </w: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3828B8" w:rsidP="00C955B9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Sektor</w:t>
            </w:r>
          </w:p>
          <w:p w:rsidR="001B59A3" w:rsidRDefault="003828B8" w:rsidP="00C955B9">
            <w:pPr>
              <w:ind w:left="0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xx</w:t>
            </w:r>
            <w:proofErr w:type="spellEnd"/>
          </w:p>
          <w:p w:rsidR="003828B8" w:rsidRPr="00C955B9" w:rsidRDefault="003828B8" w:rsidP="00C955B9">
            <w:pPr>
              <w:ind w:left="0"/>
              <w:rPr>
                <w:b/>
                <w:szCs w:val="22"/>
              </w:rPr>
            </w:pPr>
          </w:p>
          <w:p w:rsidR="00E038FC" w:rsidRDefault="003828B8" w:rsidP="00E038FC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Sektor</w:t>
            </w:r>
          </w:p>
          <w:p w:rsidR="001B59A3" w:rsidRPr="00C955B9" w:rsidRDefault="001B59A3" w:rsidP="00E038FC">
            <w:pPr>
              <w:ind w:left="0"/>
              <w:rPr>
                <w:b/>
              </w:rPr>
            </w:pPr>
            <w:r w:rsidRPr="00C955B9">
              <w:rPr>
                <w:b/>
                <w:szCs w:val="22"/>
              </w:rPr>
              <w:t xml:space="preserve"> </w:t>
            </w:r>
            <w:proofErr w:type="spellStart"/>
            <w:r w:rsidR="00E038FC">
              <w:rPr>
                <w:b/>
                <w:szCs w:val="22"/>
              </w:rPr>
              <w:t>xx</w:t>
            </w:r>
            <w:proofErr w:type="spellEnd"/>
          </w:p>
        </w:tc>
        <w:tc>
          <w:tcPr>
            <w:tcW w:w="2376" w:type="dxa"/>
          </w:tcPr>
          <w:p w:rsidR="001B59A3" w:rsidRDefault="001B59A3" w:rsidP="00C955B9">
            <w:pPr>
              <w:ind w:left="0"/>
            </w:pPr>
          </w:p>
          <w:p w:rsidR="001B59A3" w:rsidRPr="00C955B9" w:rsidRDefault="001B59A3" w:rsidP="00E92DB8">
            <w:pPr>
              <w:ind w:left="0"/>
              <w:rPr>
                <w:lang w:val="nn-NO"/>
              </w:rPr>
            </w:pPr>
          </w:p>
        </w:tc>
        <w:tc>
          <w:tcPr>
            <w:tcW w:w="1276" w:type="dxa"/>
          </w:tcPr>
          <w:p w:rsidR="002D0A40" w:rsidRPr="00C955B9" w:rsidRDefault="002D0A40" w:rsidP="00C955B9">
            <w:pPr>
              <w:ind w:left="0"/>
              <w:rPr>
                <w:lang w:val="nn-NO"/>
              </w:rPr>
            </w:pPr>
          </w:p>
        </w:tc>
        <w:tc>
          <w:tcPr>
            <w:tcW w:w="1559" w:type="dxa"/>
          </w:tcPr>
          <w:p w:rsidR="001B59A3" w:rsidRPr="00C955B9" w:rsidRDefault="001B59A3" w:rsidP="00C955B9">
            <w:pPr>
              <w:ind w:left="0"/>
              <w:rPr>
                <w:b/>
                <w:szCs w:val="22"/>
                <w:lang w:val="nn-NO"/>
              </w:rPr>
            </w:pPr>
            <w:r w:rsidRPr="00C955B9">
              <w:rPr>
                <w:b/>
                <w:szCs w:val="22"/>
                <w:lang w:val="nn-NO"/>
              </w:rPr>
              <w:t>Informasjon</w:t>
            </w:r>
          </w:p>
          <w:p w:rsidR="001B59A3" w:rsidRPr="00C955B9" w:rsidRDefault="001B59A3" w:rsidP="004F634A">
            <w:pPr>
              <w:rPr>
                <w:b/>
                <w:szCs w:val="22"/>
                <w:lang w:val="nn-NO"/>
              </w:rPr>
            </w:pPr>
          </w:p>
          <w:p w:rsidR="001B59A3" w:rsidRPr="00C955B9" w:rsidRDefault="001B59A3" w:rsidP="004F634A">
            <w:pPr>
              <w:rPr>
                <w:b/>
                <w:szCs w:val="22"/>
                <w:lang w:val="nn-NO"/>
              </w:rPr>
            </w:pPr>
          </w:p>
          <w:p w:rsidR="001B59A3" w:rsidRPr="00C955B9" w:rsidRDefault="001B59A3" w:rsidP="004F634A">
            <w:pPr>
              <w:rPr>
                <w:b/>
                <w:szCs w:val="22"/>
                <w:lang w:val="nn-NO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  <w:r w:rsidRPr="00C955B9">
              <w:rPr>
                <w:b/>
                <w:szCs w:val="22"/>
              </w:rPr>
              <w:t>Økonomi</w:t>
            </w:r>
            <w:r w:rsidR="003828B8">
              <w:rPr>
                <w:b/>
                <w:szCs w:val="22"/>
              </w:rPr>
              <w:t>/</w:t>
            </w:r>
            <w:r w:rsidRPr="00C955B9">
              <w:rPr>
                <w:b/>
                <w:szCs w:val="22"/>
              </w:rPr>
              <w:t xml:space="preserve"> </w:t>
            </w:r>
          </w:p>
          <w:p w:rsidR="001B59A3" w:rsidRPr="00C955B9" w:rsidRDefault="003828B8" w:rsidP="00C955B9">
            <w:pPr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administrasjon</w:t>
            </w: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  <w:r w:rsidRPr="00C955B9">
              <w:rPr>
                <w:b/>
                <w:szCs w:val="22"/>
              </w:rPr>
              <w:t>IKT</w:t>
            </w:r>
          </w:p>
          <w:p w:rsidR="001B59A3" w:rsidRPr="00C955B9" w:rsidRDefault="001B59A3" w:rsidP="004F634A">
            <w:pPr>
              <w:rPr>
                <w:b/>
                <w:bCs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  <w:r w:rsidRPr="00C955B9">
              <w:rPr>
                <w:b/>
                <w:bCs/>
              </w:rPr>
              <w:t>Liaison</w:t>
            </w:r>
            <w:r w:rsidRPr="00C955B9">
              <w:rPr>
                <w:b/>
                <w:szCs w:val="22"/>
              </w:rPr>
              <w:t xml:space="preserve"> </w:t>
            </w:r>
          </w:p>
          <w:p w:rsidR="001B59A3" w:rsidRPr="00C955B9" w:rsidRDefault="001B59A3" w:rsidP="004F634A">
            <w:pPr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  <w:r w:rsidRPr="00C955B9">
              <w:rPr>
                <w:b/>
                <w:szCs w:val="22"/>
              </w:rPr>
              <w:t xml:space="preserve">Logistikk </w:t>
            </w:r>
          </w:p>
          <w:p w:rsidR="001B59A3" w:rsidRPr="00C955B9" w:rsidRDefault="001B59A3" w:rsidP="004F634A">
            <w:pPr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</w:p>
          <w:p w:rsidR="001B59A3" w:rsidRPr="00C955B9" w:rsidRDefault="001B59A3" w:rsidP="00C955B9">
            <w:pPr>
              <w:ind w:left="0"/>
              <w:rPr>
                <w:b/>
                <w:szCs w:val="22"/>
              </w:rPr>
            </w:pPr>
            <w:r w:rsidRPr="00C955B9">
              <w:rPr>
                <w:b/>
                <w:szCs w:val="22"/>
              </w:rPr>
              <w:t>Sikkerhets-koordinator</w:t>
            </w:r>
          </w:p>
          <w:p w:rsidR="001B59A3" w:rsidRPr="00C955B9" w:rsidRDefault="001B59A3" w:rsidP="004F634A">
            <w:pPr>
              <w:rPr>
                <w:b/>
                <w:szCs w:val="22"/>
              </w:rPr>
            </w:pPr>
          </w:p>
          <w:p w:rsidR="001B59A3" w:rsidRPr="00C955B9" w:rsidRDefault="001B59A3" w:rsidP="004F634A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1B59A3" w:rsidRPr="00C955B9" w:rsidRDefault="001B59A3" w:rsidP="00E038FC">
            <w:pPr>
              <w:ind w:left="0"/>
              <w:rPr>
                <w:szCs w:val="22"/>
                <w:lang w:val="nn-NO"/>
              </w:rPr>
            </w:pPr>
          </w:p>
        </w:tc>
        <w:tc>
          <w:tcPr>
            <w:tcW w:w="1417" w:type="dxa"/>
          </w:tcPr>
          <w:p w:rsidR="002D0A40" w:rsidRPr="00C955B9" w:rsidRDefault="002D0A40" w:rsidP="00C955B9">
            <w:pPr>
              <w:ind w:left="0"/>
              <w:rPr>
                <w:bCs/>
                <w:szCs w:val="22"/>
              </w:rPr>
            </w:pPr>
          </w:p>
          <w:p w:rsidR="002D0A40" w:rsidRPr="00C955B9" w:rsidRDefault="002D0A40" w:rsidP="00C955B9">
            <w:pPr>
              <w:ind w:left="0"/>
              <w:rPr>
                <w:bCs/>
                <w:szCs w:val="22"/>
              </w:rPr>
            </w:pPr>
          </w:p>
          <w:p w:rsidR="002D0A40" w:rsidRPr="00C955B9" w:rsidRDefault="002D0A40" w:rsidP="00C955B9">
            <w:pPr>
              <w:ind w:left="0"/>
              <w:rPr>
                <w:bCs/>
                <w:szCs w:val="22"/>
              </w:rPr>
            </w:pPr>
          </w:p>
          <w:p w:rsidR="002D0A40" w:rsidRPr="00C955B9" w:rsidRDefault="002D0A40" w:rsidP="00C955B9">
            <w:pPr>
              <w:ind w:left="0"/>
              <w:rPr>
                <w:bCs/>
                <w:szCs w:val="22"/>
              </w:rPr>
            </w:pPr>
          </w:p>
          <w:p w:rsidR="002D0A40" w:rsidRPr="00930B6E" w:rsidRDefault="002D0A40" w:rsidP="00C955B9">
            <w:pPr>
              <w:ind w:left="0"/>
            </w:pPr>
          </w:p>
        </w:tc>
      </w:tr>
    </w:tbl>
    <w:p w:rsidR="00E038FC" w:rsidRDefault="00E038FC" w:rsidP="001516D6">
      <w:pPr>
        <w:rPr>
          <w:b/>
          <w:bCs/>
          <w:sz w:val="44"/>
        </w:rPr>
      </w:pPr>
    </w:p>
    <w:p w:rsidR="00E038FC" w:rsidRDefault="00E038FC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ind w:left="0"/>
        <w:rPr>
          <w:b/>
          <w:bCs/>
          <w:sz w:val="44"/>
        </w:rPr>
      </w:pPr>
      <w:r>
        <w:rPr>
          <w:b/>
          <w:bCs/>
          <w:sz w:val="44"/>
        </w:rPr>
        <w:br w:type="page"/>
      </w:r>
    </w:p>
    <w:p w:rsidR="00A96106" w:rsidRDefault="00A96106" w:rsidP="00A96106">
      <w:pPr>
        <w:ind w:left="0"/>
        <w:rPr>
          <w:b/>
          <w:bCs/>
          <w:sz w:val="44"/>
        </w:rPr>
      </w:pPr>
      <w:r>
        <w:rPr>
          <w:b/>
          <w:bCs/>
          <w:sz w:val="44"/>
        </w:rPr>
        <w:lastRenderedPageBreak/>
        <w:t xml:space="preserve"> </w:t>
      </w:r>
    </w:p>
    <w:p w:rsidR="001516D6" w:rsidRDefault="001516D6" w:rsidP="003828B8">
      <w:pPr>
        <w:rPr>
          <w:b/>
          <w:bCs/>
          <w:sz w:val="44"/>
        </w:rPr>
      </w:pPr>
      <w:r>
        <w:rPr>
          <w:b/>
          <w:bCs/>
          <w:sz w:val="44"/>
        </w:rPr>
        <w:t>Oppdrag</w:t>
      </w:r>
      <w:r w:rsidR="003F7FA9">
        <w:rPr>
          <w:b/>
          <w:bCs/>
          <w:sz w:val="44"/>
        </w:rPr>
        <w:t xml:space="preserve"> og utførelse</w:t>
      </w:r>
    </w:p>
    <w:p w:rsidR="001516D6" w:rsidRDefault="001516D6" w:rsidP="001516D6"/>
    <w:tbl>
      <w:tblPr>
        <w:tblW w:w="10179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7659"/>
      </w:tblGrid>
      <w:tr w:rsidR="001516D6" w:rsidTr="00185F8C">
        <w:tc>
          <w:tcPr>
            <w:tcW w:w="2520" w:type="dxa"/>
          </w:tcPr>
          <w:p w:rsidR="001516D6" w:rsidRDefault="001516D6" w:rsidP="00E038FC">
            <w:pPr>
              <w:ind w:left="0"/>
            </w:pPr>
            <w:r>
              <w:t xml:space="preserve">Dato: </w:t>
            </w:r>
          </w:p>
        </w:tc>
        <w:tc>
          <w:tcPr>
            <w:tcW w:w="7659" w:type="dxa"/>
          </w:tcPr>
          <w:p w:rsidR="001516D6" w:rsidRPr="002D73AF" w:rsidRDefault="001516D6" w:rsidP="00884348"/>
        </w:tc>
      </w:tr>
      <w:tr w:rsidR="001516D6" w:rsidTr="00185F8C">
        <w:tc>
          <w:tcPr>
            <w:tcW w:w="2520" w:type="dxa"/>
          </w:tcPr>
          <w:p w:rsidR="001516D6" w:rsidRDefault="001516D6" w:rsidP="00185F8C">
            <w:pPr>
              <w:ind w:left="-790" w:firstLine="790"/>
            </w:pPr>
            <w:r>
              <w:t xml:space="preserve">Forberedt av: </w:t>
            </w:r>
          </w:p>
        </w:tc>
        <w:tc>
          <w:tcPr>
            <w:tcW w:w="7659" w:type="dxa"/>
          </w:tcPr>
          <w:p w:rsidR="001516D6" w:rsidRDefault="001516D6" w:rsidP="00FB46B4">
            <w:pPr>
              <w:ind w:left="0"/>
              <w:rPr>
                <w:b/>
              </w:rPr>
            </w:pPr>
            <w:r>
              <w:t>Funksjon Planlegging og miljø</w:t>
            </w:r>
          </w:p>
        </w:tc>
      </w:tr>
    </w:tbl>
    <w:p w:rsidR="001516D6" w:rsidRDefault="001516D6" w:rsidP="001516D6"/>
    <w:tbl>
      <w:tblPr>
        <w:tblW w:w="10134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1"/>
        <w:gridCol w:w="4111"/>
        <w:gridCol w:w="4632"/>
      </w:tblGrid>
      <w:tr w:rsidR="001516D6" w:rsidTr="003F7FA9">
        <w:trPr>
          <w:cantSplit/>
          <w:trHeight w:val="439"/>
        </w:trPr>
        <w:tc>
          <w:tcPr>
            <w:tcW w:w="5502" w:type="dxa"/>
            <w:gridSpan w:val="2"/>
            <w:shd w:val="clear" w:color="auto" w:fill="92D050"/>
            <w:vAlign w:val="center"/>
          </w:tcPr>
          <w:p w:rsidR="001516D6" w:rsidRDefault="004E1734" w:rsidP="003828B8">
            <w:pPr>
              <w:tabs>
                <w:tab w:val="left" w:pos="4156"/>
              </w:tabs>
              <w:spacing w:before="120" w:after="60"/>
              <w:rPr>
                <w:sz w:val="20"/>
              </w:rPr>
            </w:pPr>
            <w:r>
              <w:rPr>
                <w:b/>
                <w:bCs/>
              </w:rPr>
              <w:t>Av</w:t>
            </w:r>
            <w:r w:rsidR="003828B8">
              <w:rPr>
                <w:b/>
                <w:bCs/>
              </w:rPr>
              <w:t>snitt</w:t>
            </w:r>
            <w:r>
              <w:rPr>
                <w:b/>
                <w:bCs/>
              </w:rPr>
              <w:t xml:space="preserve"> </w:t>
            </w:r>
            <w:proofErr w:type="spellStart"/>
            <w:r w:rsidR="00E038FC">
              <w:rPr>
                <w:b/>
                <w:bCs/>
              </w:rPr>
              <w:t>xx</w:t>
            </w:r>
            <w:proofErr w:type="spellEnd"/>
            <w:r w:rsidR="00884348">
              <w:rPr>
                <w:b/>
                <w:bCs/>
              </w:rPr>
              <w:t xml:space="preserve">, </w:t>
            </w:r>
            <w:r w:rsidR="00884348" w:rsidRPr="00B75FB7">
              <w:rPr>
                <w:b/>
                <w:bCs/>
              </w:rPr>
              <w:t>Sektor 1</w:t>
            </w:r>
          </w:p>
        </w:tc>
        <w:tc>
          <w:tcPr>
            <w:tcW w:w="4632" w:type="dxa"/>
            <w:vMerge w:val="restart"/>
            <w:vAlign w:val="center"/>
          </w:tcPr>
          <w:p w:rsidR="001516D6" w:rsidRDefault="001516D6" w:rsidP="00B03586">
            <w:pPr>
              <w:spacing w:before="60"/>
              <w:rPr>
                <w:sz w:val="20"/>
              </w:rPr>
            </w:pPr>
          </w:p>
        </w:tc>
      </w:tr>
      <w:tr w:rsidR="001516D6" w:rsidTr="003F7FA9">
        <w:trPr>
          <w:cantSplit/>
          <w:trHeight w:val="862"/>
        </w:trPr>
        <w:tc>
          <w:tcPr>
            <w:tcW w:w="1391" w:type="dxa"/>
          </w:tcPr>
          <w:p w:rsidR="001516D6" w:rsidRDefault="001516D6" w:rsidP="00955A86">
            <w:pPr>
              <w:ind w:left="0"/>
              <w:rPr>
                <w:b/>
              </w:rPr>
            </w:pPr>
            <w:r>
              <w:rPr>
                <w:b/>
              </w:rPr>
              <w:t>Status</w:t>
            </w:r>
          </w:p>
          <w:p w:rsidR="00884348" w:rsidRDefault="00884348" w:rsidP="00B75FB7">
            <w:pPr>
              <w:rPr>
                <w:b/>
              </w:rPr>
            </w:pPr>
          </w:p>
          <w:p w:rsidR="003F7FA9" w:rsidRDefault="003F7FA9" w:rsidP="00B75FB7">
            <w:pPr>
              <w:rPr>
                <w:b/>
              </w:rPr>
            </w:pPr>
          </w:p>
          <w:p w:rsidR="001516D6" w:rsidRDefault="001516D6" w:rsidP="00B75FB7">
            <w:pPr>
              <w:ind w:left="0"/>
              <w:rPr>
                <w:b/>
              </w:rPr>
            </w:pPr>
            <w:r>
              <w:rPr>
                <w:b/>
              </w:rPr>
              <w:t>Dato:</w:t>
            </w:r>
          </w:p>
          <w:p w:rsidR="001516D6" w:rsidRDefault="001516D6" w:rsidP="00955A86">
            <w:pPr>
              <w:ind w:left="0"/>
              <w:rPr>
                <w:b/>
              </w:rPr>
            </w:pPr>
            <w:r>
              <w:rPr>
                <w:b/>
              </w:rPr>
              <w:t>Mannskap:</w:t>
            </w:r>
          </w:p>
          <w:p w:rsidR="001516D6" w:rsidRDefault="001516D6" w:rsidP="00955A8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1516D6" w:rsidRDefault="00AB242A" w:rsidP="00955A86">
            <w:pPr>
              <w:ind w:left="0"/>
              <w:rPr>
                <w:b/>
              </w:rPr>
            </w:pPr>
            <w:r>
              <w:rPr>
                <w:b/>
              </w:rPr>
              <w:t>Sektor</w:t>
            </w:r>
            <w:r w:rsidR="001516D6">
              <w:rPr>
                <w:b/>
              </w:rPr>
              <w:t>leder:</w:t>
            </w:r>
          </w:p>
          <w:p w:rsidR="00A96106" w:rsidRDefault="00A96106" w:rsidP="00955A86">
            <w:pPr>
              <w:ind w:left="0"/>
              <w:rPr>
                <w:b/>
              </w:rPr>
            </w:pPr>
          </w:p>
          <w:p w:rsidR="008936D4" w:rsidRDefault="006F27A9" w:rsidP="00955A86">
            <w:pPr>
              <w:ind w:left="0"/>
              <w:rPr>
                <w:b/>
              </w:rPr>
            </w:pPr>
            <w:r>
              <w:rPr>
                <w:b/>
              </w:rPr>
              <w:t>Oppdrag</w:t>
            </w:r>
            <w:r w:rsidR="008936D4">
              <w:rPr>
                <w:b/>
              </w:rPr>
              <w:t>:</w:t>
            </w:r>
          </w:p>
          <w:p w:rsidR="00955A86" w:rsidRDefault="00955A86" w:rsidP="00955A86">
            <w:pPr>
              <w:ind w:left="0"/>
              <w:rPr>
                <w:b/>
              </w:rPr>
            </w:pPr>
          </w:p>
          <w:p w:rsidR="006F27A9" w:rsidRDefault="006F27A9" w:rsidP="00955A86">
            <w:pPr>
              <w:ind w:left="0"/>
              <w:rPr>
                <w:b/>
              </w:rPr>
            </w:pPr>
            <w:r>
              <w:rPr>
                <w:b/>
              </w:rPr>
              <w:t>Utførelse:</w:t>
            </w:r>
          </w:p>
          <w:p w:rsidR="006F27A9" w:rsidRDefault="006F27A9" w:rsidP="00955A86">
            <w:pPr>
              <w:ind w:left="0"/>
              <w:rPr>
                <w:b/>
              </w:rPr>
            </w:pP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 A: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Teigleder:</w:t>
            </w:r>
          </w:p>
          <w:p w:rsidR="00955A86" w:rsidRDefault="00955A86" w:rsidP="00955A86">
            <w:pPr>
              <w:ind w:left="0"/>
              <w:rPr>
                <w:b/>
              </w:rPr>
            </w:pP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 B: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Teigleder:</w:t>
            </w:r>
          </w:p>
          <w:p w:rsidR="00955A86" w:rsidRDefault="00955A86" w:rsidP="00955A86">
            <w:pPr>
              <w:ind w:left="0"/>
              <w:rPr>
                <w:b/>
              </w:rPr>
            </w:pP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 C: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955A86" w:rsidRDefault="00955A86" w:rsidP="00955A86">
            <w:pPr>
              <w:ind w:left="0"/>
              <w:rPr>
                <w:b/>
              </w:rPr>
            </w:pPr>
            <w:r>
              <w:rPr>
                <w:b/>
              </w:rPr>
              <w:t>Teigleder:</w:t>
            </w:r>
          </w:p>
        </w:tc>
        <w:tc>
          <w:tcPr>
            <w:tcW w:w="4111" w:type="dxa"/>
          </w:tcPr>
          <w:p w:rsidR="00955A86" w:rsidRDefault="00955A86" w:rsidP="00955A86">
            <w:pPr>
              <w:ind w:left="0"/>
            </w:pPr>
          </w:p>
        </w:tc>
        <w:tc>
          <w:tcPr>
            <w:tcW w:w="4632" w:type="dxa"/>
            <w:vMerge/>
          </w:tcPr>
          <w:p w:rsidR="001516D6" w:rsidRDefault="001516D6" w:rsidP="00185F8C">
            <w:pPr>
              <w:spacing w:before="60"/>
            </w:pPr>
          </w:p>
        </w:tc>
      </w:tr>
    </w:tbl>
    <w:p w:rsidR="001516D6" w:rsidRDefault="001516D6" w:rsidP="001516D6"/>
    <w:tbl>
      <w:tblPr>
        <w:tblW w:w="10134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1"/>
        <w:gridCol w:w="4111"/>
        <w:gridCol w:w="4632"/>
      </w:tblGrid>
      <w:tr w:rsidR="00A96106" w:rsidTr="004F634A">
        <w:trPr>
          <w:cantSplit/>
          <w:trHeight w:val="439"/>
        </w:trPr>
        <w:tc>
          <w:tcPr>
            <w:tcW w:w="5502" w:type="dxa"/>
            <w:gridSpan w:val="2"/>
            <w:shd w:val="clear" w:color="auto" w:fill="92D050"/>
            <w:vAlign w:val="center"/>
          </w:tcPr>
          <w:p w:rsidR="00A96106" w:rsidRDefault="00A96106" w:rsidP="003828B8">
            <w:pPr>
              <w:tabs>
                <w:tab w:val="left" w:pos="4156"/>
              </w:tabs>
              <w:spacing w:before="120" w:after="60"/>
              <w:rPr>
                <w:sz w:val="20"/>
              </w:rPr>
            </w:pPr>
            <w:r>
              <w:rPr>
                <w:b/>
                <w:bCs/>
              </w:rPr>
              <w:t>Av</w:t>
            </w:r>
            <w:r w:rsidR="003828B8">
              <w:rPr>
                <w:b/>
                <w:bCs/>
              </w:rPr>
              <w:t>snitt</w:t>
            </w:r>
            <w:r>
              <w:rPr>
                <w:b/>
                <w:bCs/>
              </w:rPr>
              <w:t xml:space="preserve"> </w:t>
            </w:r>
            <w:proofErr w:type="spellStart"/>
            <w:r w:rsidR="00E038FC">
              <w:rPr>
                <w:b/>
                <w:bCs/>
              </w:rPr>
              <w:t>xx</w:t>
            </w:r>
            <w:proofErr w:type="spellEnd"/>
            <w:r>
              <w:rPr>
                <w:b/>
                <w:bCs/>
              </w:rPr>
              <w:t xml:space="preserve">, </w:t>
            </w:r>
            <w:r w:rsidRPr="00B75FB7">
              <w:rPr>
                <w:b/>
                <w:bCs/>
              </w:rPr>
              <w:t>Sektor 2</w:t>
            </w:r>
          </w:p>
        </w:tc>
        <w:tc>
          <w:tcPr>
            <w:tcW w:w="4632" w:type="dxa"/>
            <w:vMerge w:val="restart"/>
            <w:vAlign w:val="center"/>
          </w:tcPr>
          <w:p w:rsidR="00A96106" w:rsidRDefault="00E75B4D" w:rsidP="004F634A">
            <w:pPr>
              <w:spacing w:before="60"/>
              <w:rPr>
                <w:sz w:val="20"/>
              </w:rPr>
            </w:pPr>
            <w:r w:rsidRPr="00E75B4D">
              <w:rPr>
                <w:noProof/>
                <w:sz w:val="20"/>
              </w:rPr>
              <w:drawing>
                <wp:inline distT="0" distB="0" distL="0" distR="0">
                  <wp:extent cx="2543175" cy="3162300"/>
                  <wp:effectExtent l="0" t="0" r="9525" b="0"/>
                  <wp:docPr id="6" name="Bilde 4" descr="bran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an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B4D" w:rsidTr="004F634A">
        <w:trPr>
          <w:cantSplit/>
          <w:trHeight w:val="862"/>
        </w:trPr>
        <w:tc>
          <w:tcPr>
            <w:tcW w:w="1391" w:type="dxa"/>
          </w:tcPr>
          <w:p w:rsidR="00E75B4D" w:rsidRDefault="00E75B4D" w:rsidP="004F634A">
            <w:pPr>
              <w:ind w:left="0"/>
              <w:rPr>
                <w:b/>
              </w:rPr>
            </w:pPr>
            <w:r>
              <w:rPr>
                <w:b/>
              </w:rPr>
              <w:t>Status</w:t>
            </w:r>
          </w:p>
          <w:p w:rsidR="00E75B4D" w:rsidRDefault="00E75B4D" w:rsidP="004F634A">
            <w:pPr>
              <w:rPr>
                <w:b/>
              </w:rPr>
            </w:pPr>
          </w:p>
          <w:p w:rsidR="00E75B4D" w:rsidRDefault="00E75B4D" w:rsidP="004F634A">
            <w:pPr>
              <w:rPr>
                <w:b/>
              </w:rPr>
            </w:pPr>
          </w:p>
          <w:p w:rsidR="00E75B4D" w:rsidRDefault="00E75B4D" w:rsidP="004F634A">
            <w:pPr>
              <w:ind w:left="0"/>
              <w:rPr>
                <w:b/>
              </w:rPr>
            </w:pPr>
            <w:r>
              <w:rPr>
                <w:b/>
              </w:rPr>
              <w:t>Dato:</w:t>
            </w:r>
          </w:p>
          <w:p w:rsidR="00E75B4D" w:rsidRDefault="00E75B4D" w:rsidP="004F634A">
            <w:pPr>
              <w:ind w:left="0"/>
              <w:rPr>
                <w:b/>
              </w:rPr>
            </w:pPr>
            <w:r>
              <w:rPr>
                <w:b/>
              </w:rPr>
              <w:t>Mannskap:</w:t>
            </w:r>
          </w:p>
          <w:p w:rsidR="00E75B4D" w:rsidRDefault="00E75B4D" w:rsidP="004F634A">
            <w:pPr>
              <w:ind w:left="0"/>
              <w:rPr>
                <w:b/>
              </w:rPr>
            </w:pPr>
          </w:p>
          <w:p w:rsidR="00E75B4D" w:rsidRDefault="00E75B4D" w:rsidP="004F634A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E75B4D" w:rsidRDefault="00E75B4D" w:rsidP="004F634A">
            <w:pPr>
              <w:ind w:left="0"/>
              <w:rPr>
                <w:b/>
              </w:rPr>
            </w:pPr>
            <w:r>
              <w:rPr>
                <w:b/>
              </w:rPr>
              <w:t>Sektorleder:</w:t>
            </w:r>
          </w:p>
          <w:p w:rsidR="00E75B4D" w:rsidRDefault="00E75B4D" w:rsidP="004F634A">
            <w:pPr>
              <w:ind w:left="0"/>
              <w:rPr>
                <w:b/>
              </w:rPr>
            </w:pPr>
          </w:p>
          <w:p w:rsidR="00E75B4D" w:rsidRDefault="00E75B4D" w:rsidP="006F27A9">
            <w:pPr>
              <w:ind w:left="0"/>
              <w:rPr>
                <w:b/>
              </w:rPr>
            </w:pPr>
            <w:r>
              <w:rPr>
                <w:b/>
              </w:rPr>
              <w:t>Oppdrag:</w:t>
            </w:r>
          </w:p>
          <w:p w:rsidR="00E75B4D" w:rsidRDefault="00E75B4D" w:rsidP="004F634A">
            <w:pPr>
              <w:ind w:left="0"/>
              <w:rPr>
                <w:b/>
              </w:rPr>
            </w:pPr>
          </w:p>
          <w:p w:rsidR="00E75B4D" w:rsidRDefault="00E75B4D" w:rsidP="006F27A9">
            <w:pPr>
              <w:ind w:left="0"/>
              <w:rPr>
                <w:b/>
              </w:rPr>
            </w:pPr>
          </w:p>
          <w:p w:rsidR="00E75B4D" w:rsidRDefault="00E75B4D" w:rsidP="006F27A9">
            <w:pPr>
              <w:ind w:left="0"/>
              <w:rPr>
                <w:b/>
              </w:rPr>
            </w:pPr>
            <w:r>
              <w:rPr>
                <w:b/>
              </w:rPr>
              <w:t>Utførelse:</w:t>
            </w:r>
          </w:p>
          <w:p w:rsidR="00E75B4D" w:rsidRDefault="00E75B4D" w:rsidP="00A96106">
            <w:pPr>
              <w:ind w:left="0"/>
              <w:rPr>
                <w:b/>
              </w:rPr>
            </w:pP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Teig A:</w:t>
            </w: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Teigleder:</w:t>
            </w:r>
          </w:p>
          <w:p w:rsidR="00E75B4D" w:rsidRDefault="00E75B4D" w:rsidP="00A96106">
            <w:pPr>
              <w:ind w:left="0"/>
              <w:rPr>
                <w:b/>
              </w:rPr>
            </w:pP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Teig B:</w:t>
            </w: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Utstyr:</w:t>
            </w:r>
          </w:p>
          <w:p w:rsidR="00E75B4D" w:rsidRDefault="00E75B4D" w:rsidP="00A96106">
            <w:pPr>
              <w:ind w:left="0"/>
              <w:rPr>
                <w:b/>
              </w:rPr>
            </w:pPr>
            <w:r>
              <w:rPr>
                <w:b/>
              </w:rPr>
              <w:t>Teigleder:</w:t>
            </w:r>
          </w:p>
        </w:tc>
        <w:tc>
          <w:tcPr>
            <w:tcW w:w="4111" w:type="dxa"/>
          </w:tcPr>
          <w:p w:rsidR="00E75B4D" w:rsidRPr="00E75B4D" w:rsidRDefault="00E75B4D" w:rsidP="00F2242B">
            <w:pPr>
              <w:ind w:left="0"/>
              <w:rPr>
                <w:i/>
              </w:rPr>
            </w:pPr>
            <w:r w:rsidRPr="00E75B4D">
              <w:rPr>
                <w:i/>
              </w:rPr>
              <w:t>Brannen går mot Buskerud grense. Brannen beveger seg med 4-5 m/s.</w:t>
            </w:r>
          </w:p>
          <w:p w:rsidR="00E75B4D" w:rsidRPr="00E75B4D" w:rsidRDefault="00E75B4D" w:rsidP="00F2242B">
            <w:pPr>
              <w:ind w:left="0"/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  <w:proofErr w:type="gramStart"/>
            <w:r w:rsidRPr="00E75B4D">
              <w:rPr>
                <w:i/>
              </w:rPr>
              <w:t>12.06.2011</w:t>
            </w:r>
            <w:proofErr w:type="gramEnd"/>
          </w:p>
          <w:p w:rsidR="00E75B4D" w:rsidRPr="00E75B4D" w:rsidRDefault="00E75B4D" w:rsidP="00F2242B">
            <w:pPr>
              <w:rPr>
                <w:i/>
              </w:rPr>
            </w:pPr>
            <w:r w:rsidRPr="00E75B4D">
              <w:rPr>
                <w:i/>
              </w:rPr>
              <w:t>45 mannskaper skogbranntroppen Telemark + SF 20 mann</w:t>
            </w:r>
          </w:p>
          <w:p w:rsidR="00E75B4D" w:rsidRPr="00E75B4D" w:rsidRDefault="00E75B4D" w:rsidP="00F2242B">
            <w:pPr>
              <w:rPr>
                <w:i/>
              </w:rPr>
            </w:pPr>
            <w:proofErr w:type="spellStart"/>
            <w:r w:rsidRPr="00E75B4D">
              <w:rPr>
                <w:i/>
              </w:rPr>
              <w:t>Lettutstyr</w:t>
            </w:r>
            <w:proofErr w:type="spellEnd"/>
            <w:r w:rsidRPr="00E75B4D">
              <w:rPr>
                <w:i/>
              </w:rPr>
              <w:t xml:space="preserve"> skogbranntropp, tungt utstyr Fig</w:t>
            </w:r>
          </w:p>
          <w:p w:rsidR="00E75B4D" w:rsidRPr="00E75B4D" w:rsidRDefault="00E75B4D" w:rsidP="00F2242B">
            <w:pPr>
              <w:rPr>
                <w:i/>
              </w:rPr>
            </w:pPr>
            <w:r w:rsidRPr="00E75B4D">
              <w:rPr>
                <w:i/>
              </w:rPr>
              <w:t>Troppssjef i skogbranntroppen</w:t>
            </w:r>
          </w:p>
          <w:p w:rsidR="00E75B4D" w:rsidRPr="00E75B4D" w:rsidRDefault="00E75B4D" w:rsidP="00F2242B">
            <w:pPr>
              <w:ind w:left="0"/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  <w:r w:rsidRPr="00E75B4D">
              <w:rPr>
                <w:i/>
              </w:rPr>
              <w:t>Lag begrensningslinjer og bekjemp/møt brannen.</w:t>
            </w:r>
          </w:p>
          <w:p w:rsidR="00E75B4D" w:rsidRPr="00E75B4D" w:rsidRDefault="00E75B4D" w:rsidP="00F2242B">
            <w:pPr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  <w:r w:rsidRPr="00E75B4D">
              <w:rPr>
                <w:i/>
              </w:rPr>
              <w:t>Skogbranntroppen lager begrensingslinje</w:t>
            </w:r>
          </w:p>
          <w:p w:rsidR="00E75B4D" w:rsidRPr="00E75B4D" w:rsidRDefault="00E75B4D" w:rsidP="00F2242B">
            <w:pPr>
              <w:rPr>
                <w:i/>
              </w:rPr>
            </w:pPr>
            <w:proofErr w:type="gramStart"/>
            <w:r w:rsidRPr="00E75B4D">
              <w:rPr>
                <w:i/>
              </w:rPr>
              <w:t>….</w:t>
            </w:r>
            <w:proofErr w:type="gramEnd"/>
          </w:p>
          <w:p w:rsidR="00E75B4D" w:rsidRPr="00E75B4D" w:rsidRDefault="00E75B4D" w:rsidP="00F2242B">
            <w:pPr>
              <w:rPr>
                <w:i/>
              </w:rPr>
            </w:pPr>
            <w:proofErr w:type="gramStart"/>
            <w:r w:rsidRPr="00E75B4D">
              <w:rPr>
                <w:i/>
              </w:rPr>
              <w:t>….</w:t>
            </w:r>
            <w:proofErr w:type="gramEnd"/>
          </w:p>
          <w:p w:rsidR="00E75B4D" w:rsidRPr="00E75B4D" w:rsidRDefault="00E75B4D" w:rsidP="00F2242B">
            <w:pPr>
              <w:rPr>
                <w:i/>
              </w:rPr>
            </w:pPr>
          </w:p>
          <w:p w:rsidR="00E75B4D" w:rsidRPr="00E75B4D" w:rsidRDefault="00E75B4D" w:rsidP="00F2242B">
            <w:pPr>
              <w:rPr>
                <w:i/>
              </w:rPr>
            </w:pPr>
            <w:r w:rsidRPr="00E75B4D">
              <w:rPr>
                <w:i/>
              </w:rPr>
              <w:t>Bekjemp brannen i område.</w:t>
            </w:r>
          </w:p>
          <w:p w:rsidR="00E75B4D" w:rsidRPr="00E75B4D" w:rsidRDefault="00E75B4D" w:rsidP="00F2242B">
            <w:pPr>
              <w:rPr>
                <w:i/>
              </w:rPr>
            </w:pPr>
            <w:proofErr w:type="gramStart"/>
            <w:r w:rsidRPr="00E75B4D">
              <w:rPr>
                <w:i/>
              </w:rPr>
              <w:t>….</w:t>
            </w:r>
            <w:proofErr w:type="gramEnd"/>
          </w:p>
          <w:p w:rsidR="00E75B4D" w:rsidRPr="00E75B4D" w:rsidRDefault="00E75B4D" w:rsidP="00F2242B">
            <w:pPr>
              <w:rPr>
                <w:i/>
              </w:rPr>
            </w:pPr>
            <w:proofErr w:type="gramStart"/>
            <w:r w:rsidRPr="00E75B4D">
              <w:rPr>
                <w:i/>
              </w:rPr>
              <w:t>….</w:t>
            </w:r>
            <w:proofErr w:type="gramEnd"/>
          </w:p>
        </w:tc>
        <w:tc>
          <w:tcPr>
            <w:tcW w:w="4632" w:type="dxa"/>
            <w:vMerge/>
          </w:tcPr>
          <w:p w:rsidR="00E75B4D" w:rsidRDefault="00E75B4D" w:rsidP="004F634A">
            <w:pPr>
              <w:spacing w:before="60"/>
            </w:pPr>
          </w:p>
        </w:tc>
      </w:tr>
    </w:tbl>
    <w:p w:rsidR="00AB242A" w:rsidRDefault="00AB242A" w:rsidP="001516D6">
      <w:pPr>
        <w:rPr>
          <w:b/>
        </w:rPr>
      </w:pPr>
    </w:p>
    <w:p w:rsidR="00A96106" w:rsidRDefault="00A96106" w:rsidP="001516D6">
      <w:pPr>
        <w:rPr>
          <w:b/>
        </w:rPr>
      </w:pPr>
    </w:p>
    <w:p w:rsidR="00A96106" w:rsidRDefault="00A96106" w:rsidP="001516D6">
      <w:pPr>
        <w:rPr>
          <w:b/>
        </w:rPr>
      </w:pPr>
    </w:p>
    <w:p w:rsidR="00A96106" w:rsidRDefault="00A96106" w:rsidP="003828B8">
      <w:pPr>
        <w:rPr>
          <w:b/>
          <w:bCs/>
          <w:sz w:val="44"/>
        </w:rPr>
      </w:pPr>
      <w:r>
        <w:rPr>
          <w:b/>
          <w:bCs/>
          <w:sz w:val="44"/>
        </w:rPr>
        <w:t xml:space="preserve">Møteplan </w:t>
      </w:r>
    </w:p>
    <w:p w:rsidR="00A96106" w:rsidRDefault="00A96106" w:rsidP="00A96106"/>
    <w:tbl>
      <w:tblPr>
        <w:tblW w:w="10207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7801"/>
      </w:tblGrid>
      <w:tr w:rsidR="00A96106" w:rsidTr="004F634A">
        <w:tc>
          <w:tcPr>
            <w:tcW w:w="2406" w:type="dxa"/>
          </w:tcPr>
          <w:p w:rsidR="00A96106" w:rsidRDefault="00A96106" w:rsidP="004F634A">
            <w:r>
              <w:t xml:space="preserve">Dato: </w:t>
            </w:r>
          </w:p>
        </w:tc>
        <w:tc>
          <w:tcPr>
            <w:tcW w:w="7801" w:type="dxa"/>
          </w:tcPr>
          <w:p w:rsidR="00A96106" w:rsidRDefault="00A96106" w:rsidP="004F634A"/>
        </w:tc>
      </w:tr>
      <w:tr w:rsidR="00A96106" w:rsidTr="004F634A">
        <w:tc>
          <w:tcPr>
            <w:tcW w:w="2406" w:type="dxa"/>
          </w:tcPr>
          <w:p w:rsidR="00A96106" w:rsidRDefault="00A96106" w:rsidP="004F634A">
            <w:pPr>
              <w:ind w:left="-790" w:firstLine="790"/>
            </w:pPr>
            <w:r>
              <w:t xml:space="preserve">Forberedt av: </w:t>
            </w:r>
          </w:p>
        </w:tc>
        <w:tc>
          <w:tcPr>
            <w:tcW w:w="7801" w:type="dxa"/>
          </w:tcPr>
          <w:p w:rsidR="00A96106" w:rsidRDefault="00FB46B4" w:rsidP="00FB46B4">
            <w:pPr>
              <w:ind w:left="0"/>
              <w:rPr>
                <w:b/>
              </w:rPr>
            </w:pPr>
            <w:r>
              <w:t xml:space="preserve">Funksjon </w:t>
            </w:r>
            <w:r w:rsidR="00A96106">
              <w:t>Planlegging og miljø</w:t>
            </w:r>
          </w:p>
        </w:tc>
      </w:tr>
    </w:tbl>
    <w:p w:rsidR="00A96106" w:rsidRDefault="00A96106" w:rsidP="00A96106">
      <w:pPr>
        <w:tabs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993"/>
          <w:tab w:val="left" w:pos="7371"/>
        </w:tabs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520"/>
        <w:gridCol w:w="2977"/>
      </w:tblGrid>
      <w:tr w:rsidR="00A96106" w:rsidRPr="00A96106" w:rsidTr="00A96106">
        <w:tc>
          <w:tcPr>
            <w:tcW w:w="710" w:type="dxa"/>
            <w:shd w:val="clear" w:color="auto" w:fill="FFC000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b/>
              </w:rPr>
              <w:t>Tid</w:t>
            </w:r>
          </w:p>
        </w:tc>
        <w:tc>
          <w:tcPr>
            <w:tcW w:w="6520" w:type="dxa"/>
            <w:shd w:val="clear" w:color="auto" w:fill="FFC000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b/>
              </w:rPr>
              <w:t>Møte</w:t>
            </w:r>
          </w:p>
        </w:tc>
        <w:tc>
          <w:tcPr>
            <w:tcW w:w="2977" w:type="dxa"/>
            <w:shd w:val="clear" w:color="auto" w:fill="FFC000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b/>
              </w:rPr>
              <w:t>Hvem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06</w:t>
            </w:r>
            <w:r w:rsidRPr="00A96106">
              <w:rPr>
                <w:szCs w:val="22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  <w:i/>
              </w:rPr>
            </w:pPr>
            <w:r w:rsidRPr="00E038FC">
              <w:rPr>
                <w:i/>
                <w:szCs w:val="22"/>
              </w:rPr>
              <w:t>Koordinerings møte mellom funksjoner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  <w:i/>
              </w:rPr>
            </w:pPr>
            <w:r w:rsidRPr="00E038FC">
              <w:rPr>
                <w:i/>
                <w:szCs w:val="22"/>
              </w:rPr>
              <w:t>Alle (funksjonsvis)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07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  <w:i/>
              </w:rPr>
            </w:pPr>
            <w:r w:rsidRPr="00E038FC">
              <w:rPr>
                <w:i/>
                <w:szCs w:val="22"/>
              </w:rPr>
              <w:t>Stabsmøte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  <w:i/>
              </w:rPr>
            </w:pPr>
            <w:r w:rsidRPr="00E038FC">
              <w:rPr>
                <w:i/>
                <w:szCs w:val="22"/>
              </w:rPr>
              <w:t>Funksjonsledere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07</w:t>
            </w:r>
            <w:r w:rsidRPr="00A96106">
              <w:rPr>
                <w:szCs w:val="22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Operasjon informerer avsnittslederne om innsatsplan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Leder op og avsnittsledere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08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Avsnittsledere har g</w:t>
            </w:r>
            <w:r w:rsidRPr="00E038FC">
              <w:rPr>
                <w:i/>
                <w:szCs w:val="22"/>
              </w:rPr>
              <w:t>jennomgang av dagens oppdrag</w:t>
            </w:r>
            <w:r w:rsidRPr="00E038FC">
              <w:rPr>
                <w:i/>
              </w:rPr>
              <w:t xml:space="preserve"> til </w:t>
            </w:r>
            <w:r w:rsidRPr="00E038FC">
              <w:rPr>
                <w:i/>
                <w:szCs w:val="22"/>
              </w:rPr>
              <w:t>sektorledere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Avsnittsledere og sektorledere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16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Operasjon og avsnittsledere har møte med sektorleder, oppgir status for egen sektor, presenterer ressursbehov for neste dag.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Leder Op, avsnittsledere og sektorledere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16</w:t>
            </w:r>
            <w:r w:rsidRPr="00A96106">
              <w:rPr>
                <w:szCs w:val="22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Stabsmøte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Funksjonsledere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17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Telefonmøte med myndigheter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I.L.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17</w:t>
            </w:r>
            <w:r w:rsidRPr="00A96106">
              <w:rPr>
                <w:szCs w:val="22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>Informasjonsmøte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</w:rPr>
              <w:t xml:space="preserve">Alle </w:t>
            </w:r>
            <w:proofErr w:type="gramStart"/>
            <w:r w:rsidRPr="00E038FC">
              <w:rPr>
                <w:i/>
              </w:rPr>
              <w:t>stab</w:t>
            </w:r>
            <w:proofErr w:type="gramEnd"/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18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Arbeidstidens slutt - sammenstilling av oppdragsdokument dag 2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Funksjonsledere</w:t>
            </w:r>
          </w:p>
        </w:tc>
      </w:tr>
      <w:tr w:rsidR="00A96106" w:rsidRPr="00A96106" w:rsidTr="00A96106">
        <w:tc>
          <w:tcPr>
            <w:tcW w:w="710" w:type="dxa"/>
          </w:tcPr>
          <w:p w:rsidR="00A96106" w:rsidRPr="00A96106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b/>
              </w:rPr>
            </w:pPr>
            <w:r w:rsidRPr="00A96106">
              <w:rPr>
                <w:szCs w:val="22"/>
              </w:rPr>
              <w:t>20</w:t>
            </w:r>
            <w:r w:rsidRPr="00A96106">
              <w:rPr>
                <w:szCs w:val="22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Frist for ferdigstillelse av kommende dags oppdragsbeskrivelse</w:t>
            </w:r>
          </w:p>
        </w:tc>
        <w:tc>
          <w:tcPr>
            <w:tcW w:w="2977" w:type="dxa"/>
          </w:tcPr>
          <w:p w:rsidR="00A96106" w:rsidRPr="00E038FC" w:rsidRDefault="00A96106" w:rsidP="00A96106">
            <w:pPr>
              <w:tabs>
                <w:tab w:val="clear" w:pos="1366"/>
                <w:tab w:val="clear" w:pos="2665"/>
                <w:tab w:val="clear" w:pos="3963"/>
                <w:tab w:val="clear" w:pos="5256"/>
                <w:tab w:val="clear" w:pos="6555"/>
                <w:tab w:val="clear" w:pos="7847"/>
                <w:tab w:val="clear" w:pos="9146"/>
                <w:tab w:val="left" w:pos="993"/>
                <w:tab w:val="left" w:pos="7371"/>
              </w:tabs>
              <w:ind w:left="0"/>
              <w:rPr>
                <w:i/>
              </w:rPr>
            </w:pPr>
            <w:r w:rsidRPr="00E038FC">
              <w:rPr>
                <w:i/>
                <w:szCs w:val="22"/>
              </w:rPr>
              <w:t>Leder plan</w:t>
            </w:r>
          </w:p>
        </w:tc>
      </w:tr>
    </w:tbl>
    <w:p w:rsidR="00A96106" w:rsidRDefault="00A96106" w:rsidP="00A96106">
      <w:pPr>
        <w:tabs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993"/>
          <w:tab w:val="left" w:pos="7371"/>
        </w:tabs>
        <w:rPr>
          <w:b/>
        </w:rPr>
      </w:pPr>
    </w:p>
    <w:p w:rsidR="00A96106" w:rsidRDefault="00A96106" w:rsidP="00A96106">
      <w:pPr>
        <w:rPr>
          <w:b/>
          <w:bCs/>
          <w:sz w:val="44"/>
        </w:rPr>
      </w:pPr>
    </w:p>
    <w:p w:rsidR="001516D6" w:rsidRDefault="003828B8" w:rsidP="003828B8">
      <w:pPr>
        <w:ind w:hanging="567"/>
        <w:rPr>
          <w:b/>
          <w:bCs/>
          <w:sz w:val="44"/>
        </w:rPr>
      </w:pPr>
      <w:r>
        <w:rPr>
          <w:b/>
          <w:bCs/>
          <w:sz w:val="44"/>
        </w:rPr>
        <w:tab/>
      </w:r>
      <w:r w:rsidR="001516D6">
        <w:rPr>
          <w:b/>
          <w:bCs/>
          <w:sz w:val="44"/>
        </w:rPr>
        <w:t>Nøkkeltall - rapportering</w:t>
      </w:r>
    </w:p>
    <w:p w:rsidR="001516D6" w:rsidRDefault="001516D6" w:rsidP="001516D6"/>
    <w:tbl>
      <w:tblPr>
        <w:tblW w:w="10207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7801"/>
      </w:tblGrid>
      <w:tr w:rsidR="001516D6" w:rsidTr="00A96106">
        <w:tc>
          <w:tcPr>
            <w:tcW w:w="2406" w:type="dxa"/>
          </w:tcPr>
          <w:p w:rsidR="001516D6" w:rsidRDefault="001516D6" w:rsidP="00A96106">
            <w:pPr>
              <w:ind w:left="0"/>
            </w:pPr>
            <w:r>
              <w:t xml:space="preserve">Dato: </w:t>
            </w:r>
          </w:p>
        </w:tc>
        <w:tc>
          <w:tcPr>
            <w:tcW w:w="7801" w:type="dxa"/>
          </w:tcPr>
          <w:p w:rsidR="001516D6" w:rsidRPr="002D73AF" w:rsidRDefault="001516D6" w:rsidP="00185F8C"/>
        </w:tc>
      </w:tr>
      <w:tr w:rsidR="001516D6" w:rsidTr="00A96106">
        <w:tc>
          <w:tcPr>
            <w:tcW w:w="2406" w:type="dxa"/>
          </w:tcPr>
          <w:p w:rsidR="001516D6" w:rsidRDefault="001516D6" w:rsidP="00185F8C">
            <w:pPr>
              <w:ind w:left="-790" w:firstLine="790"/>
            </w:pPr>
            <w:r>
              <w:t xml:space="preserve">Forberedt av: </w:t>
            </w:r>
          </w:p>
        </w:tc>
        <w:tc>
          <w:tcPr>
            <w:tcW w:w="7801" w:type="dxa"/>
          </w:tcPr>
          <w:p w:rsidR="001516D6" w:rsidRDefault="00FB46B4" w:rsidP="00FB46B4">
            <w:pPr>
              <w:ind w:left="0"/>
              <w:rPr>
                <w:b/>
              </w:rPr>
            </w:pPr>
            <w:r>
              <w:t>Funksjon P</w:t>
            </w:r>
            <w:r w:rsidR="001516D6">
              <w:t>lanlegging og miljø</w:t>
            </w:r>
          </w:p>
        </w:tc>
      </w:tr>
    </w:tbl>
    <w:p w:rsidR="003828B8" w:rsidRDefault="003828B8" w:rsidP="001516D6">
      <w:pPr>
        <w:tabs>
          <w:tab w:val="left" w:pos="840"/>
        </w:tabs>
        <w:rPr>
          <w:bCs/>
        </w:rPr>
      </w:pPr>
    </w:p>
    <w:p w:rsidR="001516D6" w:rsidRPr="00096D71" w:rsidRDefault="001516D6" w:rsidP="001516D6">
      <w:pPr>
        <w:tabs>
          <w:tab w:val="left" w:pos="840"/>
        </w:tabs>
        <w:rPr>
          <w:bCs/>
        </w:rPr>
      </w:pPr>
      <w:r w:rsidRPr="00096D71">
        <w:rPr>
          <w:bCs/>
        </w:rPr>
        <w:t>Rapporteringen skal muliggjøre en sammenstilling på hvert nivå. Det skal rapporteres nøkkeltall per dag og akkumulert fortløpende</w:t>
      </w:r>
      <w:r>
        <w:rPr>
          <w:bCs/>
        </w:rPr>
        <w:t>.</w:t>
      </w:r>
    </w:p>
    <w:p w:rsidR="001516D6" w:rsidRDefault="001516D6" w:rsidP="001516D6">
      <w:pPr>
        <w:tabs>
          <w:tab w:val="left" w:pos="840"/>
        </w:tabs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418"/>
        <w:gridCol w:w="1559"/>
        <w:gridCol w:w="3997"/>
      </w:tblGrid>
      <w:tr w:rsidR="00A96106" w:rsidRPr="00317AA6" w:rsidTr="00B2189E">
        <w:tc>
          <w:tcPr>
            <w:tcW w:w="3403" w:type="dxa"/>
          </w:tcPr>
          <w:p w:rsidR="00A96106" w:rsidRPr="00317AA6" w:rsidRDefault="00A96106" w:rsidP="00185F8C">
            <w:pPr>
              <w:tabs>
                <w:tab w:val="left" w:pos="840"/>
              </w:tabs>
              <w:rPr>
                <w:b/>
                <w:bCs/>
              </w:rPr>
            </w:pPr>
            <w:r w:rsidRPr="00317AA6">
              <w:rPr>
                <w:b/>
                <w:bCs/>
              </w:rPr>
              <w:t>Nøkkeltall</w:t>
            </w:r>
          </w:p>
        </w:tc>
        <w:tc>
          <w:tcPr>
            <w:tcW w:w="1418" w:type="dxa"/>
          </w:tcPr>
          <w:p w:rsidR="00A96106" w:rsidRPr="00317AA6" w:rsidRDefault="00A96106" w:rsidP="00185F8C">
            <w:pPr>
              <w:tabs>
                <w:tab w:val="left" w:pos="840"/>
              </w:tabs>
              <w:rPr>
                <w:b/>
                <w:bCs/>
              </w:rPr>
            </w:pPr>
            <w:r w:rsidRPr="00317AA6">
              <w:rPr>
                <w:b/>
                <w:bCs/>
              </w:rPr>
              <w:t>Siste døgn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6106" w:rsidRPr="00317AA6" w:rsidRDefault="00A96106" w:rsidP="00185F8C">
            <w:pPr>
              <w:tabs>
                <w:tab w:val="left" w:pos="840"/>
              </w:tabs>
              <w:rPr>
                <w:b/>
                <w:bCs/>
              </w:rPr>
            </w:pPr>
            <w:r w:rsidRPr="00317AA6">
              <w:rPr>
                <w:b/>
                <w:bCs/>
              </w:rPr>
              <w:t>Akku</w:t>
            </w:r>
            <w:r w:rsidR="00B2189E">
              <w:rPr>
                <w:b/>
                <w:bCs/>
              </w:rPr>
              <w:t>mulert</w:t>
            </w:r>
          </w:p>
        </w:tc>
        <w:tc>
          <w:tcPr>
            <w:tcW w:w="3997" w:type="dxa"/>
          </w:tcPr>
          <w:p w:rsidR="00A96106" w:rsidRPr="00317AA6" w:rsidRDefault="00A96106" w:rsidP="00185F8C">
            <w:pPr>
              <w:tabs>
                <w:tab w:val="left" w:pos="840"/>
              </w:tabs>
              <w:rPr>
                <w:b/>
                <w:bCs/>
              </w:rPr>
            </w:pPr>
            <w:r w:rsidRPr="00317AA6">
              <w:rPr>
                <w:b/>
                <w:bCs/>
              </w:rPr>
              <w:t>Merknad</w:t>
            </w:r>
          </w:p>
        </w:tc>
      </w:tr>
      <w:tr w:rsidR="00A96106" w:rsidRPr="00317AA6" w:rsidTr="00B2189E">
        <w:tc>
          <w:tcPr>
            <w:tcW w:w="3403" w:type="dxa"/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1418" w:type="dxa"/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3997" w:type="dxa"/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avsnitt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2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sektorer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8</w:t>
            </w: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8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brannmannskap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22</w:t>
            </w: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44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4F634A">
        <w:tc>
          <w:tcPr>
            <w:tcW w:w="3403" w:type="dxa"/>
          </w:tcPr>
          <w:p w:rsidR="00B2189E" w:rsidRPr="00E038FC" w:rsidRDefault="00B2189E" w:rsidP="00B2189E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mannskap Sivilforsvar</w:t>
            </w:r>
          </w:p>
        </w:tc>
        <w:tc>
          <w:tcPr>
            <w:tcW w:w="1418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30</w:t>
            </w:r>
          </w:p>
        </w:tc>
        <w:tc>
          <w:tcPr>
            <w:tcW w:w="1559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60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4F634A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mannskap skogbranntropp</w:t>
            </w:r>
          </w:p>
        </w:tc>
        <w:tc>
          <w:tcPr>
            <w:tcW w:w="1418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45</w:t>
            </w:r>
          </w:p>
        </w:tc>
        <w:tc>
          <w:tcPr>
            <w:tcW w:w="1559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45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4F634A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  <w:tc>
          <w:tcPr>
            <w:tcW w:w="1418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helikoptre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2</w:t>
            </w: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2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4F634A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brannbiler/tankbiler</w:t>
            </w:r>
          </w:p>
        </w:tc>
        <w:tc>
          <w:tcPr>
            <w:tcW w:w="1418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8</w:t>
            </w:r>
          </w:p>
        </w:tc>
        <w:tc>
          <w:tcPr>
            <w:tcW w:w="1559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8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4F634A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  <w:tc>
          <w:tcPr>
            <w:tcW w:w="1418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B2189E" w:rsidRPr="00E038FC" w:rsidRDefault="00B2189E" w:rsidP="004F634A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Antall skader (RUH)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1</w:t>
            </w: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1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Mindre brannskade</w:t>
            </w: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B2189E" w:rsidRPr="00317AA6" w:rsidTr="00B2189E">
        <w:tc>
          <w:tcPr>
            <w:tcW w:w="3403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Areal brent (dekar)</w:t>
            </w:r>
          </w:p>
        </w:tc>
        <w:tc>
          <w:tcPr>
            <w:tcW w:w="1418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8 000</w:t>
            </w:r>
          </w:p>
        </w:tc>
        <w:tc>
          <w:tcPr>
            <w:tcW w:w="1559" w:type="dxa"/>
          </w:tcPr>
          <w:p w:rsidR="00B2189E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14 000</w:t>
            </w:r>
          </w:p>
        </w:tc>
        <w:tc>
          <w:tcPr>
            <w:tcW w:w="3997" w:type="dxa"/>
          </w:tcPr>
          <w:p w:rsidR="00B2189E" w:rsidRPr="00E038FC" w:rsidRDefault="00B2189E" w:rsidP="004F634A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A96106" w:rsidRPr="00317AA6" w:rsidTr="00B2189E">
        <w:tc>
          <w:tcPr>
            <w:tcW w:w="3403" w:type="dxa"/>
          </w:tcPr>
          <w:p w:rsidR="00A96106" w:rsidRPr="00E038FC" w:rsidRDefault="00A96106" w:rsidP="004E4332">
            <w:pPr>
              <w:tabs>
                <w:tab w:val="left" w:pos="840"/>
              </w:tabs>
              <w:rPr>
                <w:bCs/>
                <w:i/>
              </w:rPr>
            </w:pPr>
          </w:p>
        </w:tc>
        <w:tc>
          <w:tcPr>
            <w:tcW w:w="1418" w:type="dxa"/>
          </w:tcPr>
          <w:p w:rsidR="00A96106" w:rsidRPr="00E038FC" w:rsidRDefault="00A96106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FFFFFF"/>
          </w:tcPr>
          <w:p w:rsidR="00A96106" w:rsidRPr="00E038FC" w:rsidRDefault="00A96106" w:rsidP="00B2189E">
            <w:pPr>
              <w:tabs>
                <w:tab w:val="left" w:pos="840"/>
              </w:tabs>
              <w:jc w:val="center"/>
              <w:rPr>
                <w:bCs/>
                <w:i/>
                <w:highlight w:val="black"/>
              </w:rPr>
            </w:pPr>
          </w:p>
        </w:tc>
        <w:tc>
          <w:tcPr>
            <w:tcW w:w="3997" w:type="dxa"/>
          </w:tcPr>
          <w:p w:rsidR="00A96106" w:rsidRPr="00E038FC" w:rsidRDefault="00A96106" w:rsidP="00185F8C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A96106" w:rsidRPr="00317AA6" w:rsidTr="00B2189E">
        <w:tc>
          <w:tcPr>
            <w:tcW w:w="3403" w:type="dxa"/>
          </w:tcPr>
          <w:p w:rsidR="00A96106" w:rsidRPr="00E038FC" w:rsidRDefault="00B2189E" w:rsidP="00185F8C">
            <w:pPr>
              <w:tabs>
                <w:tab w:val="left" w:pos="840"/>
              </w:tabs>
              <w:rPr>
                <w:bCs/>
                <w:i/>
              </w:rPr>
            </w:pPr>
            <w:r w:rsidRPr="00E038FC">
              <w:rPr>
                <w:bCs/>
                <w:i/>
              </w:rPr>
              <w:t>Kostnad (estimert)</w:t>
            </w:r>
          </w:p>
        </w:tc>
        <w:tc>
          <w:tcPr>
            <w:tcW w:w="1418" w:type="dxa"/>
          </w:tcPr>
          <w:p w:rsidR="00A96106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340 000</w:t>
            </w:r>
          </w:p>
        </w:tc>
        <w:tc>
          <w:tcPr>
            <w:tcW w:w="1559" w:type="dxa"/>
          </w:tcPr>
          <w:p w:rsidR="00A96106" w:rsidRPr="00E038FC" w:rsidRDefault="00B2189E" w:rsidP="00B2189E">
            <w:pPr>
              <w:tabs>
                <w:tab w:val="left" w:pos="840"/>
              </w:tabs>
              <w:jc w:val="center"/>
              <w:rPr>
                <w:bCs/>
                <w:i/>
              </w:rPr>
            </w:pPr>
            <w:r w:rsidRPr="00E038FC">
              <w:rPr>
                <w:bCs/>
                <w:i/>
              </w:rPr>
              <w:t>690 000</w:t>
            </w:r>
          </w:p>
        </w:tc>
        <w:tc>
          <w:tcPr>
            <w:tcW w:w="3997" w:type="dxa"/>
          </w:tcPr>
          <w:p w:rsidR="00A96106" w:rsidRPr="00E038FC" w:rsidRDefault="00A96106" w:rsidP="00185F8C">
            <w:pPr>
              <w:tabs>
                <w:tab w:val="left" w:pos="840"/>
              </w:tabs>
              <w:rPr>
                <w:bCs/>
                <w:i/>
              </w:rPr>
            </w:pPr>
          </w:p>
        </w:tc>
      </w:tr>
      <w:tr w:rsidR="00A96106" w:rsidRPr="00317AA6" w:rsidTr="00B2189E">
        <w:tc>
          <w:tcPr>
            <w:tcW w:w="3403" w:type="dxa"/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  <w:tc>
          <w:tcPr>
            <w:tcW w:w="1418" w:type="dxa"/>
          </w:tcPr>
          <w:p w:rsidR="00A96106" w:rsidRPr="00B2189E" w:rsidRDefault="00A96106" w:rsidP="00B2189E">
            <w:pPr>
              <w:tabs>
                <w:tab w:val="left" w:pos="84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96106" w:rsidRPr="00B2189E" w:rsidRDefault="00A96106" w:rsidP="00B2189E">
            <w:pPr>
              <w:tabs>
                <w:tab w:val="left" w:pos="840"/>
              </w:tabs>
              <w:jc w:val="center"/>
              <w:rPr>
                <w:bCs/>
              </w:rPr>
            </w:pPr>
          </w:p>
        </w:tc>
        <w:tc>
          <w:tcPr>
            <w:tcW w:w="3997" w:type="dxa"/>
          </w:tcPr>
          <w:p w:rsidR="00A96106" w:rsidRPr="00B2189E" w:rsidRDefault="00A96106" w:rsidP="00185F8C">
            <w:pPr>
              <w:tabs>
                <w:tab w:val="left" w:pos="840"/>
              </w:tabs>
              <w:rPr>
                <w:bCs/>
              </w:rPr>
            </w:pPr>
          </w:p>
        </w:tc>
      </w:tr>
    </w:tbl>
    <w:p w:rsidR="00B2189E" w:rsidRDefault="00B2189E" w:rsidP="00A96106">
      <w:pPr>
        <w:tabs>
          <w:tab w:val="left" w:pos="840"/>
        </w:tabs>
        <w:jc w:val="center"/>
        <w:rPr>
          <w:b/>
          <w:bCs/>
          <w:sz w:val="44"/>
        </w:rPr>
      </w:pPr>
      <w:bookmarkStart w:id="1" w:name="_Toc287730997"/>
    </w:p>
    <w:p w:rsidR="00632314" w:rsidRDefault="00B2189E" w:rsidP="003828B8">
      <w:pPr>
        <w:tabs>
          <w:tab w:val="left" w:pos="840"/>
        </w:tabs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3828B8">
        <w:rPr>
          <w:b/>
          <w:bCs/>
          <w:sz w:val="44"/>
        </w:rPr>
        <w:lastRenderedPageBreak/>
        <w:t>Sikkerhets</w:t>
      </w:r>
      <w:r w:rsidR="00632314">
        <w:rPr>
          <w:b/>
          <w:bCs/>
          <w:sz w:val="44"/>
        </w:rPr>
        <w:t>melding</w:t>
      </w:r>
    </w:p>
    <w:p w:rsidR="00632314" w:rsidRDefault="00632314" w:rsidP="00632314"/>
    <w:tbl>
      <w:tblPr>
        <w:tblW w:w="10146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6"/>
        <w:gridCol w:w="7740"/>
      </w:tblGrid>
      <w:tr w:rsidR="00632314" w:rsidTr="00A96106">
        <w:tc>
          <w:tcPr>
            <w:tcW w:w="2406" w:type="dxa"/>
          </w:tcPr>
          <w:p w:rsidR="00632314" w:rsidRDefault="00632314" w:rsidP="00A96106">
            <w:pPr>
              <w:ind w:left="0"/>
            </w:pPr>
            <w:r>
              <w:t xml:space="preserve">Dato: </w:t>
            </w:r>
          </w:p>
        </w:tc>
        <w:tc>
          <w:tcPr>
            <w:tcW w:w="7740" w:type="dxa"/>
          </w:tcPr>
          <w:p w:rsidR="00632314" w:rsidRPr="00A96106" w:rsidRDefault="00632314" w:rsidP="00A96106">
            <w:pPr>
              <w:ind w:left="0"/>
              <w:rPr>
                <w:szCs w:val="22"/>
              </w:rPr>
            </w:pPr>
          </w:p>
        </w:tc>
      </w:tr>
      <w:tr w:rsidR="00632314" w:rsidTr="00A96106">
        <w:tc>
          <w:tcPr>
            <w:tcW w:w="2406" w:type="dxa"/>
          </w:tcPr>
          <w:p w:rsidR="00632314" w:rsidRDefault="00632314" w:rsidP="004737EE">
            <w:pPr>
              <w:ind w:left="-790" w:firstLine="790"/>
            </w:pPr>
            <w:r>
              <w:t xml:space="preserve">Forberedt av: </w:t>
            </w:r>
          </w:p>
        </w:tc>
        <w:tc>
          <w:tcPr>
            <w:tcW w:w="7740" w:type="dxa"/>
          </w:tcPr>
          <w:p w:rsidR="00632314" w:rsidRDefault="003828B8" w:rsidP="00A96106">
            <w:pPr>
              <w:ind w:left="0"/>
            </w:pPr>
            <w:r>
              <w:t xml:space="preserve">Sikkerhetskoordinator </w:t>
            </w:r>
          </w:p>
        </w:tc>
      </w:tr>
    </w:tbl>
    <w:p w:rsidR="00E038FC" w:rsidRDefault="00E038FC" w:rsidP="00632314"/>
    <w:p w:rsidR="00632314" w:rsidRPr="00A96106" w:rsidRDefault="00632314" w:rsidP="00632314">
      <w:pPr>
        <w:rPr>
          <w:b/>
        </w:rPr>
      </w:pPr>
      <w:r w:rsidRPr="00A96106">
        <w:rPr>
          <w:b/>
        </w:rPr>
        <w:t>RISIKOMOMENTER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Bruk av vann i nærhet av høyspentlinjer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Ferdsel i kupert terreng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Hurtig brannspredning pga terreng og vind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Dehydrering på gr</w:t>
      </w:r>
      <w:r w:rsidR="00A96106">
        <w:rPr>
          <w:rFonts w:ascii="Times New Roman" w:hAnsi="Times New Roman"/>
        </w:rPr>
        <w:t xml:space="preserve">unn av lite </w:t>
      </w:r>
      <w:r w:rsidRPr="00A96106">
        <w:rPr>
          <w:rFonts w:ascii="Times New Roman" w:hAnsi="Times New Roman"/>
        </w:rPr>
        <w:t>drikke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Drivstofflagring</w:t>
      </w:r>
    </w:p>
    <w:p w:rsidR="00632314" w:rsidRPr="00A96106" w:rsidRDefault="00632314" w:rsidP="00632314">
      <w:pPr>
        <w:pStyle w:val="Listeavsnitt"/>
        <w:numPr>
          <w:ilvl w:val="0"/>
          <w:numId w:val="12"/>
        </w:numPr>
        <w:rPr>
          <w:rFonts w:ascii="Times New Roman" w:hAnsi="Times New Roman"/>
        </w:rPr>
      </w:pPr>
      <w:r w:rsidRPr="00A96106">
        <w:rPr>
          <w:rFonts w:ascii="Times New Roman" w:hAnsi="Times New Roman"/>
        </w:rPr>
        <w:t>Fallende trær som følge av motorsagbruk og hogstmaskiner</w:t>
      </w:r>
    </w:p>
    <w:p w:rsidR="00632314" w:rsidRPr="00A96106" w:rsidRDefault="00632314" w:rsidP="00632314">
      <w:pPr>
        <w:rPr>
          <w:b/>
        </w:rPr>
      </w:pPr>
      <w:r w:rsidRPr="00A96106">
        <w:rPr>
          <w:b/>
        </w:rPr>
        <w:t>FOREBYGGENDE TILTAK</w:t>
      </w:r>
    </w:p>
    <w:p w:rsidR="00632314" w:rsidRPr="00A96106" w:rsidRDefault="00632314" w:rsidP="00632314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Etterleve egen etats sikkerhetsbestemmelser</w:t>
      </w:r>
    </w:p>
    <w:p w:rsidR="00632314" w:rsidRPr="00A96106" w:rsidRDefault="00632314" w:rsidP="00632314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Bruk av verneutstyr</w:t>
      </w:r>
    </w:p>
    <w:p w:rsidR="00632314" w:rsidRPr="00A96106" w:rsidRDefault="00632314" w:rsidP="00632314">
      <w:pPr>
        <w:numPr>
          <w:ilvl w:val="1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Dekkende bekledning</w:t>
      </w:r>
    </w:p>
    <w:p w:rsidR="00632314" w:rsidRPr="00A96106" w:rsidRDefault="00632314" w:rsidP="00632314">
      <w:pPr>
        <w:numPr>
          <w:ilvl w:val="1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Egnet fottøy</w:t>
      </w:r>
    </w:p>
    <w:p w:rsidR="00632314" w:rsidRPr="00A96106" w:rsidRDefault="00632314" w:rsidP="00632314">
      <w:pPr>
        <w:numPr>
          <w:ilvl w:val="1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Lett filter maske/støvmaske</w:t>
      </w:r>
    </w:p>
    <w:p w:rsidR="00632314" w:rsidRPr="00A96106" w:rsidRDefault="00632314" w:rsidP="00632314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Lett førstehjelpsutstyr og drikke tilgjengelig i sektor</w:t>
      </w:r>
    </w:p>
    <w:p w:rsidR="00632314" w:rsidRPr="00A96106" w:rsidRDefault="00632314" w:rsidP="00632314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Samband mellom sektor og OPERASJON</w:t>
      </w:r>
    </w:p>
    <w:p w:rsidR="00632314" w:rsidRPr="00A96106" w:rsidRDefault="00632314" w:rsidP="00632314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Mottak, opplæring og utrusting av frivillige i forhold til instruks</w:t>
      </w:r>
    </w:p>
    <w:p w:rsidR="00632314" w:rsidRPr="00A96106" w:rsidRDefault="00632314" w:rsidP="00632314"/>
    <w:p w:rsidR="00632314" w:rsidRPr="00A96106" w:rsidRDefault="00632314" w:rsidP="00632314">
      <w:pPr>
        <w:rPr>
          <w:b/>
        </w:rPr>
      </w:pPr>
      <w:r w:rsidRPr="00A96106">
        <w:rPr>
          <w:b/>
        </w:rPr>
        <w:t>SKADEHÅNDTERING</w:t>
      </w:r>
    </w:p>
    <w:p w:rsidR="00632314" w:rsidRPr="00A96106" w:rsidRDefault="00632314" w:rsidP="00A96106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Skade meldes til OPERASJON på telefon 924 44 880 eller ved hjelp av annet sambandsmiddel</w:t>
      </w:r>
    </w:p>
    <w:p w:rsidR="00632314" w:rsidRPr="00A96106" w:rsidRDefault="00632314" w:rsidP="00A96106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OPERASJON bestemmer håndtering hendelsen</w:t>
      </w:r>
    </w:p>
    <w:p w:rsidR="00632314" w:rsidRPr="00A96106" w:rsidRDefault="00632314" w:rsidP="00A96106">
      <w:pPr>
        <w:numPr>
          <w:ilvl w:val="0"/>
          <w:numId w:val="12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line="276" w:lineRule="auto"/>
      </w:pPr>
      <w:r w:rsidRPr="00A96106">
        <w:t>Dersom det ikke oppnås kontakt med OPERASJON meldes skade til telefon 113</w:t>
      </w:r>
    </w:p>
    <w:p w:rsidR="00632314" w:rsidRPr="00A96106" w:rsidRDefault="00632314" w:rsidP="00632314">
      <w:pPr>
        <w:ind w:hanging="567"/>
        <w:jc w:val="center"/>
      </w:pPr>
    </w:p>
    <w:p w:rsidR="00632314" w:rsidRPr="00A96106" w:rsidRDefault="00632314" w:rsidP="00632314">
      <w:pPr>
        <w:ind w:hanging="567"/>
        <w:rPr>
          <w:b/>
        </w:rPr>
      </w:pPr>
      <w:r w:rsidRPr="00A96106">
        <w:rPr>
          <w:b/>
        </w:rPr>
        <w:tab/>
        <w:t>RAPPORTERING AV UØNSKET HENDELSE</w:t>
      </w:r>
    </w:p>
    <w:p w:rsidR="00632314" w:rsidRPr="00A96106" w:rsidRDefault="00632314" w:rsidP="00A96106">
      <w:pPr>
        <w:numPr>
          <w:ilvl w:val="0"/>
          <w:numId w:val="19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outlineLvl w:val="0"/>
        <w:rPr>
          <w:b/>
          <w:bCs/>
          <w:szCs w:val="22"/>
        </w:rPr>
      </w:pPr>
      <w:r w:rsidRPr="00A96106">
        <w:rPr>
          <w:szCs w:val="22"/>
        </w:rPr>
        <w:t>Sk</w:t>
      </w:r>
      <w:r w:rsidR="003828B8">
        <w:rPr>
          <w:szCs w:val="22"/>
        </w:rPr>
        <w:t xml:space="preserve">ade meldes via operasjon til Sikkerhetskoordinator </w:t>
      </w:r>
    </w:p>
    <w:p w:rsidR="00632314" w:rsidRPr="00A96106" w:rsidRDefault="00632314" w:rsidP="00A96106">
      <w:pPr>
        <w:numPr>
          <w:ilvl w:val="0"/>
          <w:numId w:val="19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outlineLvl w:val="0"/>
        <w:rPr>
          <w:b/>
          <w:bCs/>
          <w:szCs w:val="22"/>
        </w:rPr>
      </w:pPr>
      <w:r w:rsidRPr="00A96106">
        <w:rPr>
          <w:szCs w:val="22"/>
        </w:rPr>
        <w:t>Tilløp til skade meldes via sektorleder</w:t>
      </w:r>
      <w:r w:rsidR="003828B8">
        <w:rPr>
          <w:szCs w:val="22"/>
        </w:rPr>
        <w:t xml:space="preserve"> til operasjon og derfra til Sikkerhetskoordinator </w:t>
      </w:r>
    </w:p>
    <w:p w:rsidR="00632314" w:rsidRPr="00A96106" w:rsidRDefault="003828B8" w:rsidP="00A96106">
      <w:pPr>
        <w:numPr>
          <w:ilvl w:val="0"/>
          <w:numId w:val="19"/>
        </w:num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outlineLvl w:val="0"/>
        <w:rPr>
          <w:b/>
          <w:bCs/>
          <w:szCs w:val="22"/>
        </w:rPr>
      </w:pPr>
      <w:r>
        <w:rPr>
          <w:szCs w:val="22"/>
        </w:rPr>
        <w:t>Sikkerhetskoordinator</w:t>
      </w:r>
      <w:r w:rsidR="00632314" w:rsidRPr="00A96106">
        <w:rPr>
          <w:szCs w:val="22"/>
        </w:rPr>
        <w:t xml:space="preserve"> rapporterer til den enkeltes arbeidsgiver som ivaretar varsling og oppfølging i forhold til den skadde, pårørende og myndigheter</w:t>
      </w:r>
      <w:r w:rsidR="00632314" w:rsidRPr="00A96106">
        <w:rPr>
          <w:b/>
          <w:bCs/>
          <w:szCs w:val="22"/>
        </w:rPr>
        <w:t xml:space="preserve"> </w:t>
      </w:r>
    </w:p>
    <w:bookmarkEnd w:id="1"/>
    <w:p w:rsidR="00632314" w:rsidRPr="00A96106" w:rsidRDefault="00632314" w:rsidP="00632314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left" w:pos="4140"/>
          <w:tab w:val="left" w:pos="5580"/>
        </w:tabs>
        <w:rPr>
          <w:color w:val="FF0000"/>
          <w:szCs w:val="22"/>
        </w:rPr>
      </w:pPr>
    </w:p>
    <w:p w:rsidR="001516D6" w:rsidRDefault="001516D6" w:rsidP="005A2A5A">
      <w:pPr>
        <w:ind w:left="0"/>
        <w:rPr>
          <w:b/>
          <w:bCs/>
          <w:sz w:val="44"/>
        </w:rPr>
      </w:pPr>
      <w:r w:rsidRPr="00A96106">
        <w:rPr>
          <w:szCs w:val="22"/>
        </w:rPr>
        <w:br w:type="page"/>
      </w:r>
      <w:r>
        <w:rPr>
          <w:b/>
          <w:bCs/>
          <w:sz w:val="44"/>
        </w:rPr>
        <w:lastRenderedPageBreak/>
        <w:t>Kommunikasjons- og sambandsplan</w:t>
      </w:r>
    </w:p>
    <w:tbl>
      <w:tblPr>
        <w:tblW w:w="10260" w:type="dxa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7740"/>
      </w:tblGrid>
      <w:tr w:rsidR="001516D6" w:rsidTr="00185F8C">
        <w:tc>
          <w:tcPr>
            <w:tcW w:w="2520" w:type="dxa"/>
          </w:tcPr>
          <w:p w:rsidR="001516D6" w:rsidRDefault="001516D6" w:rsidP="00185F8C">
            <w:r>
              <w:t xml:space="preserve">Dato: </w:t>
            </w:r>
          </w:p>
        </w:tc>
        <w:tc>
          <w:tcPr>
            <w:tcW w:w="7740" w:type="dxa"/>
          </w:tcPr>
          <w:p w:rsidR="001516D6" w:rsidRPr="00BA3ACA" w:rsidRDefault="001516D6" w:rsidP="00185F8C"/>
        </w:tc>
      </w:tr>
      <w:tr w:rsidR="001516D6" w:rsidTr="00185F8C">
        <w:tc>
          <w:tcPr>
            <w:tcW w:w="2520" w:type="dxa"/>
          </w:tcPr>
          <w:p w:rsidR="001516D6" w:rsidRDefault="001516D6" w:rsidP="00185F8C">
            <w:pPr>
              <w:ind w:left="-790" w:firstLine="790"/>
            </w:pPr>
            <w:r>
              <w:t xml:space="preserve">Forberedt av: </w:t>
            </w:r>
          </w:p>
        </w:tc>
        <w:tc>
          <w:tcPr>
            <w:tcW w:w="7740" w:type="dxa"/>
          </w:tcPr>
          <w:p w:rsidR="001516D6" w:rsidRPr="00BA3ACA" w:rsidRDefault="001516D6" w:rsidP="00185F8C">
            <w:pPr>
              <w:rPr>
                <w:b/>
              </w:rPr>
            </w:pPr>
            <w:r>
              <w:t>Funksjon Planlegging og miljø</w:t>
            </w:r>
          </w:p>
        </w:tc>
      </w:tr>
    </w:tbl>
    <w:p w:rsidR="008936D4" w:rsidRDefault="00824BBD" w:rsidP="008936D4">
      <w:pPr>
        <w:rPr>
          <w:sz w:val="28"/>
          <w:szCs w:val="28"/>
        </w:rPr>
      </w:pPr>
      <w:bookmarkStart w:id="2" w:name="_Toc212193560"/>
      <w:r>
        <w:rPr>
          <w:noProof/>
          <w:sz w:val="28"/>
          <w:szCs w:val="28"/>
        </w:rPr>
        <w:pict>
          <v:roundrect id="AutoShape 176" o:spid="_x0000_s1074" style="position:absolute;left:0;text-align:left;margin-left:315.55pt;margin-top:12.25pt;width:100.7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C955B9">
                  <w:pPr>
                    <w:jc w:val="center"/>
                    <w:rPr>
                      <w:b/>
                      <w:lang w:val="nn-NO"/>
                    </w:rPr>
                  </w:pPr>
                  <w:r w:rsidRPr="00C955B9">
                    <w:rPr>
                      <w:b/>
                      <w:lang w:val="nn-NO"/>
                    </w:rPr>
                    <w:t>110-sentral</w:t>
                  </w:r>
                </w:p>
                <w:p w:rsidR="005A2A5A" w:rsidRPr="00C955B9" w:rsidRDefault="005A2A5A" w:rsidP="00C955B9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C955B9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</w:p>
    <w:p w:rsidR="00C955B9" w:rsidRDefault="00C955B9" w:rsidP="008936D4">
      <w:pPr>
        <w:rPr>
          <w:sz w:val="28"/>
          <w:szCs w:val="28"/>
        </w:rPr>
      </w:pPr>
    </w:p>
    <w:p w:rsidR="00C955B9" w:rsidRDefault="00824BBD" w:rsidP="008936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9" o:spid="_x0000_s1043" type="#_x0000_t32" style="position:absolute;left:0;text-align:left;margin-left:365.55pt;margin-top:5.35pt;width:0;height:6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+nIQIAAD4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" strokeweight="1pt"/>
        </w:pict>
      </w:r>
    </w:p>
    <w:p w:rsidR="00C955B9" w:rsidRDefault="00C955B9" w:rsidP="008936D4">
      <w:pPr>
        <w:rPr>
          <w:sz w:val="28"/>
          <w:szCs w:val="28"/>
        </w:rPr>
      </w:pPr>
    </w:p>
    <w:p w:rsidR="00C955B9" w:rsidRDefault="00824BBD" w:rsidP="008936D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77" o:spid="_x0000_s1075" style="position:absolute;left:0;text-align:left;margin-left:315.1pt;margin-top:7.75pt;width:101.15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C955B9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Innsatsleder</w:t>
                  </w:r>
                </w:p>
                <w:p w:rsidR="005A2A5A" w:rsidRPr="00C955B9" w:rsidRDefault="005A2A5A" w:rsidP="00C955B9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</w:p>
                <w:p w:rsidR="005A2A5A" w:rsidRPr="00C955B9" w:rsidRDefault="005A2A5A" w:rsidP="00C955B9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</w:p>
    <w:p w:rsidR="00C955B9" w:rsidRDefault="00C955B9" w:rsidP="008936D4">
      <w:pPr>
        <w:rPr>
          <w:sz w:val="28"/>
          <w:szCs w:val="28"/>
        </w:rPr>
      </w:pPr>
    </w:p>
    <w:p w:rsidR="008936D4" w:rsidRDefault="008936D4" w:rsidP="008936D4"/>
    <w:p w:rsidR="008936D4" w:rsidRDefault="00824BBD" w:rsidP="008936D4">
      <w:r>
        <w:rPr>
          <w:noProof/>
        </w:rPr>
        <w:pict>
          <v:shape id="AutoShape 211" o:spid="_x0000_s1041" type="#_x0000_t32" style="position:absolute;left:0;text-align:left;margin-left:372.3pt;margin-top:6.2pt;width:33.65pt;height:36.1p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" strokeweight="1pt"/>
        </w:pict>
      </w:r>
      <w:r>
        <w:rPr>
          <w:noProof/>
        </w:rPr>
        <w:pict>
          <v:shape id="AutoShape 210" o:spid="_x0000_s1042" type="#_x0000_t32" style="position:absolute;left:0;text-align:left;margin-left:326.75pt;margin-top:6.2pt;width:38.8pt;height:36.1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" strokeweight="1pt"/>
        </w:pict>
      </w:r>
    </w:p>
    <w:p w:rsidR="008936D4" w:rsidRDefault="00824BBD" w:rsidP="008936D4">
      <w:r w:rsidRPr="00824BBD">
        <w:rPr>
          <w:noProof/>
          <w:sz w:val="28"/>
          <w:szCs w:val="28"/>
        </w:rPr>
        <w:pict>
          <v:rect id="Rectangle 194" o:spid="_x0000_s1092" style="position:absolute;left:0;text-align:left;margin-left:-16.2pt;margin-top:7pt;width:91.8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1,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5" o:spid="_x0000_s1093" style="position:absolute;left:0;text-align:left;margin-left:-16.2pt;margin-top:23.5pt;width:91.8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2,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6" o:spid="_x0000_s1103" style="position:absolute;left:0;text-align:left;margin-left:-16.2pt;margin-top:245.6pt;width:91.8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3,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5" o:spid="_x0000_s1102" style="position:absolute;left:0;text-align:left;margin-left:-16.2pt;margin-top:229.1pt;width:91.8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Teig 2, kanal: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101" style="position:absolute;left:0;text-align:left;margin-left:-16.2pt;margin-top:212.6pt;width:91.8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1,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1" o:spid="_x0000_s1099" style="position:absolute;left:0;text-align:left;margin-left:-16.2pt;margin-top:139.95pt;width:91.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3,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0" o:spid="_x0000_s1098" style="position:absolute;left:0;text-align:left;margin-left:-16.2pt;margin-top:123.45pt;width:91.8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2,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9" o:spid="_x0000_s1097" style="position:absolute;left:0;text-align:left;margin-left:-16.2pt;margin-top:106.95pt;width:91.8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1,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2" o:spid="_x0000_s1100" style="position:absolute;left:0;text-align:left;margin-left:-16.2pt;margin-top:156.45pt;width:91.8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4,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7" o:spid="_x0000_s1095" style="position:absolute;left:0;text-align:left;margin-left:-16.2pt;margin-top:56.5pt;width:91.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4, kanal: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6" o:spid="_x0000_s1094" style="position:absolute;left:0;text-align:left;margin-left:-16.2pt;margin-top:40pt;width:91.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Teig 3, kanal: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96" style="position:absolute;left:0;text-align:left;margin-left:-16.2pt;margin-top:73.9pt;width:91.8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34569C" w:rsidRDefault="005A2A5A" w:rsidP="0034569C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Teig 5, kanal: </w:t>
                  </w:r>
                </w:p>
              </w:txbxContent>
            </v:textbox>
          </v:rect>
        </w:pict>
      </w:r>
      <w:r w:rsidRPr="00824BBD">
        <w:rPr>
          <w:noProof/>
          <w:sz w:val="28"/>
          <w:szCs w:val="28"/>
        </w:rPr>
        <w:pict>
          <v:roundrect id="AutoShape 191" o:spid="_x0000_s1089" style="position:absolute;left:0;text-align:left;margin-left:100.45pt;margin-top:7pt;width:101.15pt;height:4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Sektor 1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3" o:spid="_x0000_s1091" style="position:absolute;left:0;text-align:left;margin-left:100.45pt;margin-top:212.6pt;width:101.15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Sektor 3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92" o:spid="_x0000_s1090" style="position:absolute;left:0;text-align:left;margin-left:100.45pt;margin-top:106.95pt;width:101.15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Sektor 2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83" o:spid="_x0000_s1081" style="position:absolute;left:0;text-align:left;margin-left:225.6pt;margin-top:7pt;width:101.15pt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Operasjon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bookmarkEnd w:id="2"/>
    </w:p>
    <w:p w:rsidR="008936D4" w:rsidRDefault="00DD3E5C" w:rsidP="00A96106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ind w:left="-567"/>
        <w:rPr>
          <w:b/>
          <w:bCs/>
          <w:sz w:val="44"/>
        </w:rPr>
      </w:pPr>
      <w:r w:rsidRPr="00824BBD">
        <w:rPr>
          <w:b/>
          <w:bCs/>
          <w:noProof/>
          <w:sz w:val="44"/>
        </w:rPr>
        <w:pict>
          <v:roundrect id="AutoShape 179" o:spid="_x0000_s1077" style="position:absolute;left:0;text-align:left;margin-left:406.35pt;margin-top:10.85pt;width:101.15pt;height:43.3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Politi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 w:rsidR="00824BBD" w:rsidRPr="00824BBD">
        <w:rPr>
          <w:noProof/>
        </w:rPr>
        <w:pict>
          <v:shape id="AutoShape 219" o:spid="_x0000_s1033" type="#_x0000_t32" style="position:absolute;left:0;text-align:left;margin-left:76.45pt;margin-top:17pt;width:24pt;height:54pt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" strokeweight="1pt"/>
        </w:pict>
      </w:r>
      <w:r w:rsidR="00824BBD" w:rsidRPr="00824BBD">
        <w:rPr>
          <w:noProof/>
        </w:rPr>
        <w:pict>
          <v:shape id="AutoShape 218" o:spid="_x0000_s1034" type="#_x0000_t32" style="position:absolute;left:0;text-align:left;margin-left:75.6pt;margin-top:17pt;width:24pt;height:35.2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" strokeweight="1pt"/>
        </w:pict>
      </w:r>
      <w:r w:rsidR="00824BBD" w:rsidRPr="00824BBD">
        <w:rPr>
          <w:noProof/>
        </w:rPr>
        <w:pict>
          <v:shape id="AutoShape 217" o:spid="_x0000_s1035" type="#_x0000_t32" style="position:absolute;left:0;text-align:left;margin-left:75.6pt;margin-top:17pt;width:24pt;height:16.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" strokeweight="1pt"/>
        </w:pict>
      </w:r>
      <w:r w:rsidR="00824BBD" w:rsidRPr="00824BBD">
        <w:rPr>
          <w:noProof/>
        </w:rPr>
        <w:pict>
          <v:shape id="AutoShape 216" o:spid="_x0000_s1036" type="#_x0000_t32" style="position:absolute;left:0;text-align:left;margin-left:75.6pt;margin-top:17pt;width:24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vnHgIAAD4EAAAOAAAAZHJzL2Uyb0RvYy54bWysU01v2zAMvQ/YfxB8T/1RL02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" strokeweight="1pt"/>
        </w:pict>
      </w:r>
      <w:r w:rsidR="00824BBD" w:rsidRPr="00824BBD">
        <w:rPr>
          <w:noProof/>
        </w:rPr>
        <w:pict>
          <v:shape id="AutoShape 215" o:spid="_x0000_s1037" type="#_x0000_t32" style="position:absolute;left:0;text-align:left;margin-left:76.45pt;margin-top:2.75pt;width:24pt;height:1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" strokeweight="1pt"/>
        </w:pict>
      </w:r>
      <w:r w:rsidR="00824BBD" w:rsidRPr="00824BBD">
        <w:rPr>
          <w:noProof/>
        </w:rPr>
        <w:pict>
          <v:shape id="AutoShape 214" o:spid="_x0000_s1039" type="#_x0000_t32" style="position:absolute;left:0;text-align:left;margin-left:201.6pt;margin-top:10.85pt;width:24pt;height:216.9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" strokeweight="1pt"/>
        </w:pict>
      </w:r>
      <w:r w:rsidR="00824BBD" w:rsidRPr="00824BBD">
        <w:rPr>
          <w:noProof/>
        </w:rPr>
        <w:pict>
          <v:shape id="AutoShape 213" o:spid="_x0000_s1038" type="#_x0000_t32" style="position:absolute;left:0;text-align:left;margin-left:201.6pt;margin-top:10.85pt;width:24pt;height:109.4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" strokeweight="1pt"/>
        </w:pict>
      </w:r>
      <w:r w:rsidR="00824BBD" w:rsidRPr="00824BBD">
        <w:rPr>
          <w:noProof/>
        </w:rPr>
        <w:pict>
          <v:shape id="AutoShape 212" o:spid="_x0000_s1040" type="#_x0000_t32" style="position:absolute;left:0;text-align:left;margin-left:201.6pt;margin-top:10.85pt;width:24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" strokeweight="1pt"/>
        </w:pict>
      </w:r>
      <w:r w:rsidR="00A96106">
        <w:rPr>
          <w:b/>
          <w:bCs/>
          <w:sz w:val="44"/>
        </w:rPr>
        <w:tab/>
      </w:r>
    </w:p>
    <w:p w:rsidR="0040390F" w:rsidRDefault="000708A7" w:rsidP="00E92DB8">
      <w:r>
        <w:rPr>
          <w:noProof/>
        </w:rPr>
        <w:pict>
          <v:roundrect id="AutoShape 190" o:spid="_x0000_s1088" style="position:absolute;left:0;text-align:left;margin-left:225.6pt;margin-top:276.9pt;width:101.15pt;height:43.7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Liaison</w:t>
                  </w:r>
                  <w:r w:rsidR="00145DD2">
                    <w:rPr>
                      <w:b/>
                      <w:lang w:val="nn-NO"/>
                    </w:rPr>
                    <w:t>/ rådgivere</w:t>
                  </w:r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9" o:spid="_x0000_s1087" style="position:absolute;left:0;text-align:left;margin-left:225.6pt;margin-top:224.15pt;width:101.15pt;height:45.0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145DD2" w:rsidP="00370685">
                  <w:pPr>
                    <w:jc w:val="center"/>
                    <w:rPr>
                      <w:b/>
                      <w:lang w:val="nn-NO"/>
                    </w:rPr>
                  </w:pPr>
                  <w:proofErr w:type="spellStart"/>
                  <w:r>
                    <w:rPr>
                      <w:b/>
                      <w:lang w:val="nn-NO"/>
                    </w:rPr>
                    <w:t>Sikkerhetsk</w:t>
                  </w:r>
                  <w:proofErr w:type="spellEnd"/>
                  <w:r w:rsidR="005A2A5A">
                    <w:rPr>
                      <w:b/>
                      <w:lang w:val="nn-NO"/>
                    </w:rPr>
                    <w:t>.</w:t>
                  </w:r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8" o:spid="_x0000_s1086" style="position:absolute;left:0;text-align:left;margin-left:225.6pt;margin-top:168.6pt;width:101.15pt;height:46.2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145DD2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Informasjon</w:t>
                  </w:r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6" o:spid="_x0000_s1084" style="position:absolute;left:0;text-align:left;margin-left:225.6pt;margin-top:118.5pt;width:101.15pt;height:42.4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145DD2" w:rsidP="00370685">
                  <w:pPr>
                    <w:jc w:val="center"/>
                    <w:rPr>
                      <w:b/>
                      <w:lang w:val="nn-NO"/>
                    </w:rPr>
                  </w:pPr>
                  <w:proofErr w:type="spellStart"/>
                  <w:r>
                    <w:rPr>
                      <w:b/>
                      <w:lang w:val="nn-NO"/>
                    </w:rPr>
                    <w:t>Øk/adm</w:t>
                  </w:r>
                  <w:proofErr w:type="spellEnd"/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5" o:spid="_x0000_s1083" style="position:absolute;left:0;text-align:left;margin-left:225.6pt;margin-top:68.25pt;width:101.15pt;height:44.0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145DD2" w:rsidP="00370685">
                  <w:pPr>
                    <w:jc w:val="center"/>
                    <w:rPr>
                      <w:b/>
                      <w:lang w:val="nn-NO"/>
                    </w:rPr>
                  </w:pPr>
                  <w:proofErr w:type="spellStart"/>
                  <w:r>
                    <w:rPr>
                      <w:b/>
                      <w:lang w:val="nn-NO"/>
                    </w:rPr>
                    <w:t>Planl./miljø</w:t>
                  </w:r>
                  <w:proofErr w:type="spellEnd"/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 w:rsidR="00DD3E5C">
        <w:rPr>
          <w:noProof/>
        </w:rPr>
        <w:pict>
          <v:roundrect id="AutoShape 182" o:spid="_x0000_s1080" style="position:absolute;left:0;text-align:left;margin-left:407.15pt;margin-top:137.1pt;width:101.15pt;height:43.3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Andre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 w:rsidR="00DD3E5C">
        <w:rPr>
          <w:noProof/>
        </w:rPr>
        <w:pict>
          <v:roundrect id="AutoShape 181" o:spid="_x0000_s1079" style="position:absolute;left:0;text-align:left;margin-left:407.15pt;margin-top:85.5pt;width:101.15pt;height:43.3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Helikopter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 w:rsidR="00DD3E5C" w:rsidRPr="00824BBD">
        <w:rPr>
          <w:b/>
          <w:bCs/>
          <w:noProof/>
          <w:sz w:val="44"/>
        </w:rPr>
        <w:pict>
          <v:roundrect id="AutoShape 180" o:spid="_x0000_s1078" style="position:absolute;left:0;text-align:left;margin-left:407.15pt;margin-top:35.95pt;width:101.15pt;height:43.3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5A2A5A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Ambulanse</w:t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</w:txbxContent>
            </v:textbox>
          </v:roundrect>
        </w:pict>
      </w:r>
      <w:r w:rsidR="00824BBD">
        <w:rPr>
          <w:noProof/>
        </w:rPr>
        <w:pict>
          <v:roundrect id="AutoShape 184" o:spid="_x0000_s1082" style="position:absolute;left:0;text-align:left;margin-left:225.6pt;margin-top:17.3pt;width:101.15pt;height:43.3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:rsidR="005A2A5A" w:rsidRPr="00C955B9" w:rsidRDefault="00145DD2" w:rsidP="00370685">
                  <w:pPr>
                    <w:jc w:val="center"/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>Logistikk</w:t>
                  </w:r>
                </w:p>
                <w:p w:rsidR="005A2A5A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Tlf:</w:t>
                  </w:r>
                  <w:r w:rsidR="00DD3E5C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E75B4D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  <w:r w:rsidRPr="00C955B9">
                    <w:rPr>
                      <w:lang w:val="nn-NO"/>
                    </w:rPr>
                    <w:t>Kanal:</w:t>
                  </w:r>
                  <w:r w:rsidRPr="00C955B9">
                    <w:rPr>
                      <w:lang w:val="nn-NO"/>
                    </w:rPr>
                    <w:tab/>
                  </w:r>
                </w:p>
                <w:p w:rsidR="005A2A5A" w:rsidRPr="00C955B9" w:rsidRDefault="005A2A5A" w:rsidP="00370685">
                  <w:pPr>
                    <w:tabs>
                      <w:tab w:val="clear" w:pos="1366"/>
                      <w:tab w:val="clear" w:pos="2665"/>
                      <w:tab w:val="clear" w:pos="3963"/>
                      <w:tab w:val="clear" w:pos="5256"/>
                      <w:tab w:val="clear" w:pos="6555"/>
                      <w:tab w:val="left" w:pos="851"/>
                    </w:tabs>
                    <w:rPr>
                      <w:lang w:val="nn-NO"/>
                    </w:rPr>
                  </w:pPr>
                </w:p>
              </w:txbxContent>
            </v:textbox>
          </v:roundrect>
        </w:pict>
      </w:r>
      <w:r w:rsidR="00824BBD">
        <w:rPr>
          <w:noProof/>
        </w:rPr>
        <w:pict>
          <v:shape id="AutoShape 227" o:spid="_x0000_s1028" type="#_x0000_t32" style="position:absolute;left:0;text-align:left;margin-left:75.6pt;margin-top:194.65pt;width:24pt;height:16.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" strokeweight="1pt"/>
        </w:pict>
      </w:r>
      <w:r w:rsidR="00824BBD">
        <w:rPr>
          <w:noProof/>
        </w:rPr>
        <w:pict>
          <v:shape id="AutoShape 229" o:spid="_x0000_s1027" type="#_x0000_t32" style="position:absolute;left:0;text-align:left;margin-left:76.45pt;margin-top:180.4pt;width:24pt;height:14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" strokeweight="1pt"/>
        </w:pict>
      </w:r>
      <w:r w:rsidR="00824BBD">
        <w:rPr>
          <w:noProof/>
        </w:rPr>
        <w:pict>
          <v:shape id="AutoShape 228" o:spid="_x0000_s1026" type="#_x0000_t32" style="position:absolute;left:0;text-align:left;margin-left:75.6pt;margin-top:194.65pt;width:24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" strokeweight="1pt"/>
        </w:pict>
      </w:r>
      <w:r w:rsidR="00824BBD">
        <w:rPr>
          <w:noProof/>
        </w:rPr>
        <w:pict>
          <v:shape id="AutoShape 222" o:spid="_x0000_s1030" type="#_x0000_t32" style="position:absolute;left:0;text-align:left;margin-left:75.6pt;margin-top:89.3pt;width:24pt;height:16.5pt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" strokeweight="1pt"/>
        </w:pict>
      </w:r>
      <w:r w:rsidR="00824BBD">
        <w:rPr>
          <w:noProof/>
        </w:rPr>
        <w:pict>
          <v:shape id="AutoShape 221" o:spid="_x0000_s1029" type="#_x0000_t32" style="position:absolute;left:0;text-align:left;margin-left:75.6pt;margin-top:89.3pt;width:24pt;height:35.25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" strokeweight="1pt"/>
        </w:pict>
      </w:r>
      <w:r w:rsidR="00824BBD">
        <w:rPr>
          <w:noProof/>
        </w:rPr>
        <w:pict>
          <v:shape id="AutoShape 224" o:spid="_x0000_s1032" type="#_x0000_t32" style="position:absolute;left:0;text-align:left;margin-left:76.45pt;margin-top:75.05pt;width:24pt;height:1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" strokeweight="1pt"/>
        </w:pict>
      </w:r>
      <w:r w:rsidR="00824BBD">
        <w:rPr>
          <w:noProof/>
        </w:rPr>
        <w:pict>
          <v:shape id="AutoShape 223" o:spid="_x0000_s1031" type="#_x0000_t32" style="position:absolute;left:0;text-align:left;margin-left:75.6pt;margin-top:89.3pt;width:24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" strokeweight="1pt"/>
        </w:pict>
      </w:r>
      <w:r w:rsidR="001516D6">
        <w:rPr>
          <w:b/>
          <w:bCs/>
          <w:sz w:val="44"/>
        </w:rPr>
        <w:br w:type="page"/>
      </w:r>
      <w:r w:rsidR="0040390F">
        <w:rPr>
          <w:b/>
          <w:bCs/>
          <w:sz w:val="44"/>
        </w:rPr>
        <w:lastRenderedPageBreak/>
        <w:t>Informasjon</w:t>
      </w:r>
    </w:p>
    <w:p w:rsidR="00E92DB8" w:rsidRDefault="00E92DB8" w:rsidP="00E75B4D">
      <w:pPr>
        <w:rPr>
          <w:i/>
          <w:szCs w:val="22"/>
        </w:rPr>
      </w:pPr>
    </w:p>
    <w:p w:rsidR="0040390F" w:rsidRPr="00E92DB8" w:rsidRDefault="0040390F" w:rsidP="00E92DB8">
      <w:pPr>
        <w:rPr>
          <w:szCs w:val="22"/>
        </w:rPr>
      </w:pPr>
      <w:r w:rsidRPr="00E92DB8">
        <w:rPr>
          <w:szCs w:val="22"/>
        </w:rPr>
        <w:t>Det kom inn melding om brann i Luksefjellområdet i Skien kl. 11.09 i dag 11. juni. Den startet ved Bestultjønn. Brannen spredde seg raskt nordover, og beveger seg i retning mot Solumsfjell og området rett nord for Økteren.</w:t>
      </w:r>
    </w:p>
    <w:p w:rsidR="0040390F" w:rsidRPr="00E92DB8" w:rsidRDefault="0040390F" w:rsidP="00E92DB8">
      <w:pPr>
        <w:pStyle w:val="NormalWeb"/>
        <w:ind w:left="74" w:right="679"/>
        <w:jc w:val="both"/>
        <w:rPr>
          <w:sz w:val="22"/>
          <w:szCs w:val="22"/>
        </w:rPr>
      </w:pPr>
      <w:r w:rsidRPr="00E92DB8">
        <w:rPr>
          <w:sz w:val="22"/>
          <w:szCs w:val="22"/>
        </w:rPr>
        <w:t>Brannarbeidet har vært konsentrert om å verne bebyggelsen i området. Det er lite bebyggelse i området, men folk som er i nærheten har blitt oppfordret til å forlate området.</w:t>
      </w:r>
    </w:p>
    <w:p w:rsidR="0040390F" w:rsidRPr="00E92DB8" w:rsidRDefault="0040390F" w:rsidP="00E92DB8">
      <w:pPr>
        <w:pStyle w:val="NormalWeb"/>
        <w:ind w:left="74" w:right="679"/>
        <w:jc w:val="both"/>
        <w:rPr>
          <w:sz w:val="22"/>
          <w:szCs w:val="22"/>
        </w:rPr>
      </w:pPr>
      <w:r w:rsidRPr="00E92DB8">
        <w:rPr>
          <w:sz w:val="22"/>
          <w:szCs w:val="22"/>
        </w:rPr>
        <w:t>Helikopter og fly er satt inn, i tillegg til … brannmannskaper.</w:t>
      </w:r>
    </w:p>
    <w:p w:rsidR="0040390F" w:rsidRPr="00E92DB8" w:rsidRDefault="0040390F" w:rsidP="00E92DB8">
      <w:pPr>
        <w:pStyle w:val="NormalWeb"/>
        <w:ind w:left="74" w:right="679"/>
        <w:jc w:val="both"/>
        <w:rPr>
          <w:sz w:val="22"/>
          <w:szCs w:val="22"/>
        </w:rPr>
      </w:pPr>
      <w:r w:rsidRPr="00E92DB8">
        <w:rPr>
          <w:sz w:val="22"/>
          <w:szCs w:val="22"/>
        </w:rPr>
        <w:t>Det er satt en begrensningslinje (Sektor 2) mot nord i et egnet terreng, på fylkesgrensen til Buskerud. Her legges det ut vann langs hele linjen. Brannen er ikke estimert å nå denne linjen før ut på dagen 12.juni.</w:t>
      </w:r>
    </w:p>
    <w:p w:rsidR="0040390F" w:rsidRPr="00E92DB8" w:rsidRDefault="0040390F" w:rsidP="00E92DB8">
      <w:pPr>
        <w:pStyle w:val="NormalWeb"/>
        <w:ind w:left="74" w:right="679"/>
        <w:jc w:val="both"/>
        <w:rPr>
          <w:sz w:val="22"/>
          <w:szCs w:val="22"/>
        </w:rPr>
      </w:pPr>
      <w:r w:rsidRPr="00E92DB8">
        <w:rPr>
          <w:sz w:val="22"/>
          <w:szCs w:val="22"/>
        </w:rPr>
        <w:t>Omfanget av brannen er at ca 1500 mål totalt er brent så langt. 500 mål er innenfor et naturreservat</w:t>
      </w:r>
      <w:r w:rsidR="00E92DB8">
        <w:rPr>
          <w:sz w:val="22"/>
          <w:szCs w:val="22"/>
        </w:rPr>
        <w:t>.</w:t>
      </w:r>
    </w:p>
    <w:p w:rsidR="0040390F" w:rsidRPr="00E92DB8" w:rsidRDefault="0040390F" w:rsidP="00E92DB8">
      <w:pPr>
        <w:pStyle w:val="NormalWeb"/>
        <w:ind w:left="74" w:right="679"/>
        <w:jc w:val="both"/>
        <w:rPr>
          <w:sz w:val="22"/>
          <w:szCs w:val="22"/>
        </w:rPr>
      </w:pPr>
      <w:r w:rsidRPr="00E92DB8">
        <w:rPr>
          <w:sz w:val="22"/>
          <w:szCs w:val="22"/>
        </w:rPr>
        <w:t>Det er rapportert om en personskade. En person falt ned i en grop og ble fraktet til sykehus med brukket ben.</w:t>
      </w:r>
    </w:p>
    <w:p w:rsidR="0040390F" w:rsidRPr="00E92DB8" w:rsidRDefault="0040390F" w:rsidP="00E92DB8">
      <w:pPr>
        <w:ind w:right="679"/>
        <w:jc w:val="both"/>
        <w:rPr>
          <w:szCs w:val="22"/>
        </w:rPr>
      </w:pPr>
      <w:r w:rsidRPr="00E92DB8">
        <w:rPr>
          <w:szCs w:val="22"/>
        </w:rPr>
        <w:t>Natten og mørket legger begrensninger på hva som kan gjøres. Akkurat nå er 30 mann i arbeid i sektor 1. Langs begrensingslinjen/sektor 2 er det 10 mann som ar i arbeid med å legge ut slanger.  I morgen klokken 06.00 stiller 60 mann på jobb.</w:t>
      </w:r>
    </w:p>
    <w:p w:rsidR="00B2189E" w:rsidRPr="00E92DB8" w:rsidRDefault="00B2189E" w:rsidP="00E92DB8">
      <w:pPr>
        <w:ind w:right="679"/>
        <w:jc w:val="both"/>
        <w:rPr>
          <w:szCs w:val="22"/>
        </w:rPr>
      </w:pPr>
    </w:p>
    <w:p w:rsidR="0040390F" w:rsidRPr="00E92DB8" w:rsidRDefault="0040390F" w:rsidP="00E92DB8">
      <w:pPr>
        <w:ind w:right="679"/>
        <w:jc w:val="both"/>
        <w:rPr>
          <w:szCs w:val="22"/>
        </w:rPr>
      </w:pPr>
      <w:r w:rsidRPr="00E92DB8">
        <w:rPr>
          <w:szCs w:val="22"/>
        </w:rPr>
        <w:t>Værforholdene for i morgen er tilnærmet lik dagens med vind fra syd/ vest. Slik sett vil vi ikke få hjelp fra værgudene.</w:t>
      </w:r>
    </w:p>
    <w:p w:rsidR="0040390F" w:rsidRPr="00E75B4D" w:rsidRDefault="0040390F" w:rsidP="0040390F">
      <w:pPr>
        <w:rPr>
          <w:i/>
          <w:szCs w:val="22"/>
        </w:rPr>
      </w:pPr>
    </w:p>
    <w:p w:rsidR="0040390F" w:rsidRPr="00A96106" w:rsidRDefault="0040390F" w:rsidP="0040390F">
      <w:pPr>
        <w:rPr>
          <w:szCs w:val="22"/>
        </w:rPr>
      </w:pPr>
    </w:p>
    <w:p w:rsidR="006D5177" w:rsidRPr="00A96106" w:rsidRDefault="0054304B" w:rsidP="00B2189E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4724400" cy="31908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77" w:rsidRDefault="006D5177" w:rsidP="006D5177">
      <w:r>
        <w:tab/>
      </w:r>
    </w:p>
    <w:sectPr w:rsidR="006D5177" w:rsidSect="002B2586">
      <w:footerReference w:type="default" r:id="rId10"/>
      <w:pgSz w:w="11906" w:h="16838"/>
      <w:pgMar w:top="709" w:right="45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5A" w:rsidRDefault="005A2A5A" w:rsidP="00A96106">
      <w:r>
        <w:separator/>
      </w:r>
    </w:p>
  </w:endnote>
  <w:endnote w:type="continuationSeparator" w:id="0">
    <w:p w:rsidR="005A2A5A" w:rsidRDefault="005A2A5A" w:rsidP="00A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5638"/>
      <w:docPartObj>
        <w:docPartGallery w:val="Page Numbers (Bottom of Page)"/>
        <w:docPartUnique/>
      </w:docPartObj>
    </w:sdtPr>
    <w:sdtContent>
      <w:p w:rsidR="00E92DB8" w:rsidRDefault="00E92DB8">
        <w:pPr>
          <w:pStyle w:val="Bunntekst"/>
          <w:jc w:val="right"/>
        </w:pPr>
        <w:fldSimple w:instr=" PAGE   \* MERGEFORMAT ">
          <w:r w:rsidR="00FB46B4">
            <w:rPr>
              <w:noProof/>
            </w:rPr>
            <w:t>1</w:t>
          </w:r>
        </w:fldSimple>
      </w:p>
    </w:sdtContent>
  </w:sdt>
  <w:p w:rsidR="00E92DB8" w:rsidRDefault="00E92DB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5A" w:rsidRDefault="005A2A5A" w:rsidP="00A96106">
      <w:r>
        <w:separator/>
      </w:r>
    </w:p>
  </w:footnote>
  <w:footnote w:type="continuationSeparator" w:id="0">
    <w:p w:rsidR="005A2A5A" w:rsidRDefault="005A2A5A" w:rsidP="00A9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A4781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2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3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4">
    <w:nsid w:val="27B806D4"/>
    <w:multiLevelType w:val="hybridMultilevel"/>
    <w:tmpl w:val="50E259B2"/>
    <w:lvl w:ilvl="0" w:tplc="0414000F">
      <w:start w:val="1"/>
      <w:numFmt w:val="decimal"/>
      <w:lvlText w:val="%1."/>
      <w:lvlJc w:val="left"/>
      <w:pPr>
        <w:ind w:left="794" w:hanging="360"/>
      </w:pPr>
    </w:lvl>
    <w:lvl w:ilvl="1" w:tplc="04140019" w:tentative="1">
      <w:start w:val="1"/>
      <w:numFmt w:val="lowerLetter"/>
      <w:lvlText w:val="%2."/>
      <w:lvlJc w:val="left"/>
      <w:pPr>
        <w:ind w:left="1514" w:hanging="360"/>
      </w:pPr>
    </w:lvl>
    <w:lvl w:ilvl="2" w:tplc="0414001B" w:tentative="1">
      <w:start w:val="1"/>
      <w:numFmt w:val="lowerRoman"/>
      <w:lvlText w:val="%3."/>
      <w:lvlJc w:val="right"/>
      <w:pPr>
        <w:ind w:left="2234" w:hanging="180"/>
      </w:pPr>
    </w:lvl>
    <w:lvl w:ilvl="3" w:tplc="0414000F" w:tentative="1">
      <w:start w:val="1"/>
      <w:numFmt w:val="decimal"/>
      <w:lvlText w:val="%4."/>
      <w:lvlJc w:val="left"/>
      <w:pPr>
        <w:ind w:left="2954" w:hanging="360"/>
      </w:pPr>
    </w:lvl>
    <w:lvl w:ilvl="4" w:tplc="04140019" w:tentative="1">
      <w:start w:val="1"/>
      <w:numFmt w:val="lowerLetter"/>
      <w:lvlText w:val="%5."/>
      <w:lvlJc w:val="left"/>
      <w:pPr>
        <w:ind w:left="3674" w:hanging="360"/>
      </w:pPr>
    </w:lvl>
    <w:lvl w:ilvl="5" w:tplc="0414001B" w:tentative="1">
      <w:start w:val="1"/>
      <w:numFmt w:val="lowerRoman"/>
      <w:lvlText w:val="%6."/>
      <w:lvlJc w:val="right"/>
      <w:pPr>
        <w:ind w:left="4394" w:hanging="180"/>
      </w:pPr>
    </w:lvl>
    <w:lvl w:ilvl="6" w:tplc="0414000F" w:tentative="1">
      <w:start w:val="1"/>
      <w:numFmt w:val="decimal"/>
      <w:lvlText w:val="%7."/>
      <w:lvlJc w:val="left"/>
      <w:pPr>
        <w:ind w:left="5114" w:hanging="360"/>
      </w:pPr>
    </w:lvl>
    <w:lvl w:ilvl="7" w:tplc="04140019" w:tentative="1">
      <w:start w:val="1"/>
      <w:numFmt w:val="lowerLetter"/>
      <w:lvlText w:val="%8."/>
      <w:lvlJc w:val="left"/>
      <w:pPr>
        <w:ind w:left="5834" w:hanging="360"/>
      </w:pPr>
    </w:lvl>
    <w:lvl w:ilvl="8" w:tplc="0414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3AC43E70"/>
    <w:multiLevelType w:val="hybridMultilevel"/>
    <w:tmpl w:val="50E259B2"/>
    <w:lvl w:ilvl="0" w:tplc="0414000F">
      <w:start w:val="1"/>
      <w:numFmt w:val="decimal"/>
      <w:lvlText w:val="%1."/>
      <w:lvlJc w:val="left"/>
      <w:pPr>
        <w:ind w:left="794" w:hanging="360"/>
      </w:pPr>
    </w:lvl>
    <w:lvl w:ilvl="1" w:tplc="04140019" w:tentative="1">
      <w:start w:val="1"/>
      <w:numFmt w:val="lowerLetter"/>
      <w:lvlText w:val="%2."/>
      <w:lvlJc w:val="left"/>
      <w:pPr>
        <w:ind w:left="1514" w:hanging="360"/>
      </w:pPr>
    </w:lvl>
    <w:lvl w:ilvl="2" w:tplc="0414001B" w:tentative="1">
      <w:start w:val="1"/>
      <w:numFmt w:val="lowerRoman"/>
      <w:lvlText w:val="%3."/>
      <w:lvlJc w:val="right"/>
      <w:pPr>
        <w:ind w:left="2234" w:hanging="180"/>
      </w:pPr>
    </w:lvl>
    <w:lvl w:ilvl="3" w:tplc="0414000F" w:tentative="1">
      <w:start w:val="1"/>
      <w:numFmt w:val="decimal"/>
      <w:lvlText w:val="%4."/>
      <w:lvlJc w:val="left"/>
      <w:pPr>
        <w:ind w:left="2954" w:hanging="360"/>
      </w:pPr>
    </w:lvl>
    <w:lvl w:ilvl="4" w:tplc="04140019" w:tentative="1">
      <w:start w:val="1"/>
      <w:numFmt w:val="lowerLetter"/>
      <w:lvlText w:val="%5."/>
      <w:lvlJc w:val="left"/>
      <w:pPr>
        <w:ind w:left="3674" w:hanging="360"/>
      </w:pPr>
    </w:lvl>
    <w:lvl w:ilvl="5" w:tplc="0414001B" w:tentative="1">
      <w:start w:val="1"/>
      <w:numFmt w:val="lowerRoman"/>
      <w:lvlText w:val="%6."/>
      <w:lvlJc w:val="right"/>
      <w:pPr>
        <w:ind w:left="4394" w:hanging="180"/>
      </w:pPr>
    </w:lvl>
    <w:lvl w:ilvl="6" w:tplc="0414000F" w:tentative="1">
      <w:start w:val="1"/>
      <w:numFmt w:val="decimal"/>
      <w:lvlText w:val="%7."/>
      <w:lvlJc w:val="left"/>
      <w:pPr>
        <w:ind w:left="5114" w:hanging="360"/>
      </w:pPr>
    </w:lvl>
    <w:lvl w:ilvl="7" w:tplc="04140019" w:tentative="1">
      <w:start w:val="1"/>
      <w:numFmt w:val="lowerLetter"/>
      <w:lvlText w:val="%8."/>
      <w:lvlJc w:val="left"/>
      <w:pPr>
        <w:ind w:left="5834" w:hanging="360"/>
      </w:pPr>
    </w:lvl>
    <w:lvl w:ilvl="8" w:tplc="0414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3F432846"/>
    <w:multiLevelType w:val="hybridMultilevel"/>
    <w:tmpl w:val="7C7AE67E"/>
    <w:lvl w:ilvl="0" w:tplc="0414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CC853C2"/>
    <w:multiLevelType w:val="hybridMultilevel"/>
    <w:tmpl w:val="CD9202DA"/>
    <w:lvl w:ilvl="0" w:tplc="41942C74">
      <w:numFmt w:val="bullet"/>
      <w:lvlText w:val="-"/>
      <w:lvlJc w:val="left"/>
      <w:pPr>
        <w:ind w:left="434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9">
    <w:nsid w:val="55DA4B9F"/>
    <w:multiLevelType w:val="hybridMultilevel"/>
    <w:tmpl w:val="A0E63DBE"/>
    <w:lvl w:ilvl="0" w:tplc="0414000F">
      <w:start w:val="1"/>
      <w:numFmt w:val="decimal"/>
      <w:lvlText w:val="%1."/>
      <w:lvlJc w:val="left"/>
      <w:pPr>
        <w:ind w:left="820" w:hanging="360"/>
      </w:p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5FBE3F5D"/>
    <w:multiLevelType w:val="hybridMultilevel"/>
    <w:tmpl w:val="3B5A3868"/>
    <w:lvl w:ilvl="0" w:tplc="41942C74">
      <w:numFmt w:val="bullet"/>
      <w:lvlText w:val="-"/>
      <w:lvlJc w:val="left"/>
      <w:pPr>
        <w:ind w:left="434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1">
    <w:nsid w:val="7B751533"/>
    <w:multiLevelType w:val="hybridMultilevel"/>
    <w:tmpl w:val="A0E63DBE"/>
    <w:lvl w:ilvl="0" w:tplc="0414000F">
      <w:start w:val="1"/>
      <w:numFmt w:val="decimal"/>
      <w:lvlText w:val="%1."/>
      <w:lvlJc w:val="left"/>
      <w:pPr>
        <w:ind w:left="820" w:hanging="360"/>
      </w:pPr>
    </w:lvl>
    <w:lvl w:ilvl="1" w:tplc="04140019" w:tentative="1">
      <w:start w:val="1"/>
      <w:numFmt w:val="lowerLetter"/>
      <w:lvlText w:val="%2."/>
      <w:lvlJc w:val="left"/>
      <w:pPr>
        <w:ind w:left="1540" w:hanging="360"/>
      </w:pPr>
    </w:lvl>
    <w:lvl w:ilvl="2" w:tplc="0414001B" w:tentative="1">
      <w:start w:val="1"/>
      <w:numFmt w:val="lowerRoman"/>
      <w:lvlText w:val="%3."/>
      <w:lvlJc w:val="right"/>
      <w:pPr>
        <w:ind w:left="2260" w:hanging="180"/>
      </w:pPr>
    </w:lvl>
    <w:lvl w:ilvl="3" w:tplc="0414000F" w:tentative="1">
      <w:start w:val="1"/>
      <w:numFmt w:val="decimal"/>
      <w:lvlText w:val="%4."/>
      <w:lvlJc w:val="left"/>
      <w:pPr>
        <w:ind w:left="2980" w:hanging="360"/>
      </w:pPr>
    </w:lvl>
    <w:lvl w:ilvl="4" w:tplc="04140019" w:tentative="1">
      <w:start w:val="1"/>
      <w:numFmt w:val="lowerLetter"/>
      <w:lvlText w:val="%5."/>
      <w:lvlJc w:val="left"/>
      <w:pPr>
        <w:ind w:left="3700" w:hanging="360"/>
      </w:pPr>
    </w:lvl>
    <w:lvl w:ilvl="5" w:tplc="0414001B" w:tentative="1">
      <w:start w:val="1"/>
      <w:numFmt w:val="lowerRoman"/>
      <w:lvlText w:val="%6."/>
      <w:lvlJc w:val="right"/>
      <w:pPr>
        <w:ind w:left="4420" w:hanging="180"/>
      </w:pPr>
    </w:lvl>
    <w:lvl w:ilvl="6" w:tplc="0414000F" w:tentative="1">
      <w:start w:val="1"/>
      <w:numFmt w:val="decimal"/>
      <w:lvlText w:val="%7."/>
      <w:lvlJc w:val="left"/>
      <w:pPr>
        <w:ind w:left="5140" w:hanging="360"/>
      </w:pPr>
    </w:lvl>
    <w:lvl w:ilvl="7" w:tplc="04140019" w:tentative="1">
      <w:start w:val="1"/>
      <w:numFmt w:val="lowerLetter"/>
      <w:lvlText w:val="%8."/>
      <w:lvlJc w:val="left"/>
      <w:pPr>
        <w:ind w:left="5860" w:hanging="360"/>
      </w:pPr>
    </w:lvl>
    <w:lvl w:ilvl="8" w:tplc="0414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6D6"/>
    <w:rsid w:val="000708A7"/>
    <w:rsid w:val="000D76E4"/>
    <w:rsid w:val="001223FD"/>
    <w:rsid w:val="001330C3"/>
    <w:rsid w:val="00145DD2"/>
    <w:rsid w:val="001516D6"/>
    <w:rsid w:val="00185F8C"/>
    <w:rsid w:val="001B59A3"/>
    <w:rsid w:val="00205ED3"/>
    <w:rsid w:val="00211F33"/>
    <w:rsid w:val="00215602"/>
    <w:rsid w:val="002203D3"/>
    <w:rsid w:val="002B2586"/>
    <w:rsid w:val="002D0A40"/>
    <w:rsid w:val="002E1CA1"/>
    <w:rsid w:val="0034569C"/>
    <w:rsid w:val="003668C7"/>
    <w:rsid w:val="00370685"/>
    <w:rsid w:val="003828B8"/>
    <w:rsid w:val="00387619"/>
    <w:rsid w:val="003D1486"/>
    <w:rsid w:val="003E3F70"/>
    <w:rsid w:val="003F7FA9"/>
    <w:rsid w:val="0040390F"/>
    <w:rsid w:val="00456072"/>
    <w:rsid w:val="00457434"/>
    <w:rsid w:val="004659A0"/>
    <w:rsid w:val="00466635"/>
    <w:rsid w:val="004737EE"/>
    <w:rsid w:val="004C2AF0"/>
    <w:rsid w:val="004C69AA"/>
    <w:rsid w:val="004E1734"/>
    <w:rsid w:val="004E4332"/>
    <w:rsid w:val="004F3424"/>
    <w:rsid w:val="004F634A"/>
    <w:rsid w:val="005071E8"/>
    <w:rsid w:val="0054304B"/>
    <w:rsid w:val="005548A3"/>
    <w:rsid w:val="005558FB"/>
    <w:rsid w:val="00560A0E"/>
    <w:rsid w:val="0056552C"/>
    <w:rsid w:val="00595E9A"/>
    <w:rsid w:val="005A2A5A"/>
    <w:rsid w:val="005B119A"/>
    <w:rsid w:val="005C1E60"/>
    <w:rsid w:val="00632314"/>
    <w:rsid w:val="00640658"/>
    <w:rsid w:val="0066644C"/>
    <w:rsid w:val="00677A37"/>
    <w:rsid w:val="006A22BD"/>
    <w:rsid w:val="006D5177"/>
    <w:rsid w:val="006E2083"/>
    <w:rsid w:val="006E65C0"/>
    <w:rsid w:val="006F10C4"/>
    <w:rsid w:val="006F27A9"/>
    <w:rsid w:val="0071364A"/>
    <w:rsid w:val="00773B42"/>
    <w:rsid w:val="00787684"/>
    <w:rsid w:val="00796681"/>
    <w:rsid w:val="007A20BD"/>
    <w:rsid w:val="007C6F71"/>
    <w:rsid w:val="007E20B7"/>
    <w:rsid w:val="00824BBD"/>
    <w:rsid w:val="0083415B"/>
    <w:rsid w:val="00884348"/>
    <w:rsid w:val="008936D4"/>
    <w:rsid w:val="00930B6E"/>
    <w:rsid w:val="00955A86"/>
    <w:rsid w:val="009567C8"/>
    <w:rsid w:val="00985D4A"/>
    <w:rsid w:val="009905D6"/>
    <w:rsid w:val="009F39E8"/>
    <w:rsid w:val="009F5D88"/>
    <w:rsid w:val="00A0572D"/>
    <w:rsid w:val="00A264E9"/>
    <w:rsid w:val="00A87F24"/>
    <w:rsid w:val="00A96106"/>
    <w:rsid w:val="00AB242A"/>
    <w:rsid w:val="00AC2B03"/>
    <w:rsid w:val="00B03586"/>
    <w:rsid w:val="00B1150B"/>
    <w:rsid w:val="00B2189E"/>
    <w:rsid w:val="00B4344B"/>
    <w:rsid w:val="00B5606C"/>
    <w:rsid w:val="00B75FB7"/>
    <w:rsid w:val="00BA0B1D"/>
    <w:rsid w:val="00C04A67"/>
    <w:rsid w:val="00C1496A"/>
    <w:rsid w:val="00C955B9"/>
    <w:rsid w:val="00CA456A"/>
    <w:rsid w:val="00CD4A43"/>
    <w:rsid w:val="00D03BD4"/>
    <w:rsid w:val="00D13D16"/>
    <w:rsid w:val="00D41C3A"/>
    <w:rsid w:val="00D52A22"/>
    <w:rsid w:val="00D92EDE"/>
    <w:rsid w:val="00DD3E5C"/>
    <w:rsid w:val="00E00B6A"/>
    <w:rsid w:val="00E038FC"/>
    <w:rsid w:val="00E52162"/>
    <w:rsid w:val="00E52726"/>
    <w:rsid w:val="00E75B4D"/>
    <w:rsid w:val="00E92DB8"/>
    <w:rsid w:val="00EA1B60"/>
    <w:rsid w:val="00EF0703"/>
    <w:rsid w:val="00F2242B"/>
    <w:rsid w:val="00F34DF4"/>
    <w:rsid w:val="00F76C82"/>
    <w:rsid w:val="00F84D41"/>
    <w:rsid w:val="00F876F6"/>
    <w:rsid w:val="00FB0B5E"/>
    <w:rsid w:val="00FB46B4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  <o:rules v:ext="edit">
        <o:r id="V:Rule34" type="connector" idref="#AutoShape 223"/>
        <o:r id="V:Rule35" type="connector" idref="#AutoShape 157"/>
        <o:r id="V:Rule36" type="connector" idref="#AutoShape 224"/>
        <o:r id="V:Rule37" type="connector" idref="#AutoShape 222"/>
        <o:r id="V:Rule38" type="connector" idref="#AutoShape 170"/>
        <o:r id="V:Rule39" type="connector" idref="#AutoShape 221"/>
        <o:r id="V:Rule40" type="connector" idref="#AutoShape 168"/>
        <o:r id="V:Rule41" type="connector" idref="#AutoShape 228"/>
        <o:r id="V:Rule42" type="connector" idref="#AutoShape 161"/>
        <o:r id="V:Rule43" type="connector" idref="#AutoShape 210"/>
        <o:r id="V:Rule44" type="connector" idref="#AutoShape 162"/>
        <o:r id="V:Rule45" type="connector" idref="#AutoShape 219"/>
        <o:r id="V:Rule46" type="connector" idref="#AutoShape 229"/>
        <o:r id="V:Rule47" type="connector" idref="#AutoShape 169"/>
        <o:r id="V:Rule48" type="connector" idref="#AutoShape 163"/>
        <o:r id="V:Rule49" type="connector" idref="#AutoShape 159"/>
        <o:r id="V:Rule50" type="connector" idref="#AutoShape 217"/>
        <o:r id="V:Rule51" type="connector" idref="#AutoShape 218"/>
        <o:r id="V:Rule52" type="connector" idref="#AutoShape 167"/>
        <o:r id="V:Rule53" type="connector" idref="#AutoShape 216"/>
        <o:r id="V:Rule54" type="connector" idref="#AutoShape 165"/>
        <o:r id="V:Rule55" type="connector" idref="#AutoShape 166"/>
        <o:r id="V:Rule56" type="connector" idref="#AutoShape 215"/>
        <o:r id="V:Rule57" type="connector" idref="#AutoShape 212"/>
        <o:r id="V:Rule58" type="connector" idref="#AutoShape 211"/>
        <o:r id="V:Rule59" type="connector" idref="#AutoShape 160"/>
        <o:r id="V:Rule60" type="connector" idref="#AutoShape 209"/>
        <o:r id="V:Rule61" type="connector" idref="#AutoShape 158"/>
        <o:r id="V:Rule62" type="connector" idref="#AutoShape 227"/>
        <o:r id="V:Rule63" type="connector" idref="#AutoShape 164"/>
        <o:r id="V:Rule64" type="connector" idref="#AutoShape 213"/>
        <o:r id="V:Rule65" type="connector" idref="#AutoShape 214"/>
        <o:r id="V:Rule66" type="connector" idref="#AutoShape 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D6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5548A3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5548A3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548A3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5548A3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5548A3"/>
    <w:pPr>
      <w:ind w:left="731"/>
    </w:pPr>
  </w:style>
  <w:style w:type="paragraph" w:customStyle="1" w:styleId="Tabell">
    <w:name w:val="Tabell"/>
    <w:basedOn w:val="Normal"/>
    <w:next w:val="Normal"/>
    <w:rsid w:val="005548A3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5548A3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5548A3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5548A3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5548A3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5548A3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5548A3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5548A3"/>
    <w:pPr>
      <w:numPr>
        <w:numId w:val="7"/>
      </w:numPr>
      <w:tabs>
        <w:tab w:val="clear" w:pos="1366"/>
        <w:tab w:val="clear" w:pos="2665"/>
      </w:tabs>
    </w:pPr>
  </w:style>
  <w:style w:type="character" w:styleId="Hyperkobling">
    <w:name w:val="Hyperlink"/>
    <w:rsid w:val="001516D6"/>
    <w:rPr>
      <w:color w:val="0000FF"/>
      <w:u w:val="single"/>
    </w:rPr>
  </w:style>
  <w:style w:type="character" w:styleId="Sterk">
    <w:name w:val="Strong"/>
    <w:uiPriority w:val="22"/>
    <w:qFormat/>
    <w:rsid w:val="00A87F24"/>
    <w:rPr>
      <w:b/>
      <w:bCs/>
    </w:rPr>
  </w:style>
  <w:style w:type="paragraph" w:styleId="Listeavsnitt">
    <w:name w:val="List Paragraph"/>
    <w:basedOn w:val="Normal"/>
    <w:uiPriority w:val="34"/>
    <w:qFormat/>
    <w:rsid w:val="004C69AA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alWeb">
    <w:name w:val="Normal (Web)"/>
    <w:basedOn w:val="Normal"/>
    <w:rsid w:val="004039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before="100" w:beforeAutospacing="1" w:after="100" w:afterAutospacing="1"/>
      <w:ind w:left="0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25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25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3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">
    <w:name w:val="List Bullet"/>
    <w:basedOn w:val="Normal"/>
    <w:uiPriority w:val="99"/>
    <w:unhideWhenUsed/>
    <w:rsid w:val="006E65C0"/>
    <w:pPr>
      <w:numPr>
        <w:numId w:val="13"/>
      </w:numPr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A96106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A96106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96106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9610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D6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character" w:styleId="Hyperkobling">
    <w:name w:val="Hyperlink"/>
    <w:rsid w:val="001516D6"/>
    <w:rPr>
      <w:color w:val="0000FF"/>
      <w:u w:val="single"/>
    </w:rPr>
  </w:style>
  <w:style w:type="character" w:styleId="Sterk">
    <w:name w:val="Strong"/>
    <w:uiPriority w:val="22"/>
    <w:qFormat/>
    <w:rsid w:val="00A87F24"/>
    <w:rPr>
      <w:b/>
      <w:bCs/>
    </w:rPr>
  </w:style>
  <w:style w:type="paragraph" w:styleId="Listeavsnitt">
    <w:name w:val="List Paragraph"/>
    <w:basedOn w:val="Normal"/>
    <w:uiPriority w:val="34"/>
    <w:qFormat/>
    <w:rsid w:val="004C69AA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alWeb">
    <w:name w:val="Normal (Web)"/>
    <w:basedOn w:val="Normal"/>
    <w:rsid w:val="004039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before="100" w:beforeAutospacing="1" w:after="100" w:afterAutospacing="1"/>
      <w:ind w:left="0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25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B25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3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merketliste">
    <w:name w:val="List Bullet"/>
    <w:basedOn w:val="Normal"/>
    <w:uiPriority w:val="99"/>
    <w:unhideWhenUsed/>
    <w:rsid w:val="006E65C0"/>
    <w:pPr>
      <w:numPr>
        <w:numId w:val="13"/>
      </w:numPr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A96106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A96106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A96106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A9610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b.no\dfsroot\maler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46</TotalTime>
  <Pages>8</Pages>
  <Words>1008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Vassbotn Løfqvist</dc:creator>
  <cp:lastModifiedBy>Elisabeth Tyskerud </cp:lastModifiedBy>
  <cp:revision>16</cp:revision>
  <cp:lastPrinted>2011-12-19T11:43:00Z</cp:lastPrinted>
  <dcterms:created xsi:type="dcterms:W3CDTF">2011-09-08T07:35:00Z</dcterms:created>
  <dcterms:modified xsi:type="dcterms:W3CDTF">2011-12-19T11:47:00Z</dcterms:modified>
</cp:coreProperties>
</file>