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833E" w14:textId="3149F4EF" w:rsidR="005B7C0F" w:rsidRPr="004902B3" w:rsidRDefault="004902B3" w:rsidP="00093985">
      <w:pPr>
        <w:tabs>
          <w:tab w:val="left" w:pos="8164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4902B3">
        <w:rPr>
          <w:rFonts w:asciiTheme="minorHAnsi" w:hAnsiTheme="minorHAnsi" w:cstheme="minorHAnsi"/>
          <w:b/>
          <w:bCs/>
          <w:sz w:val="32"/>
          <w:szCs w:val="32"/>
        </w:rPr>
        <w:t>Skjema for bistandsanmodning fra Sivilforsvaret</w:t>
      </w:r>
    </w:p>
    <w:p w14:paraId="7D464C90" w14:textId="77777777" w:rsidR="004902B3" w:rsidRPr="006635E1" w:rsidRDefault="004902B3" w:rsidP="00093985">
      <w:pPr>
        <w:tabs>
          <w:tab w:val="left" w:pos="8164"/>
        </w:tabs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496"/>
        <w:gridCol w:w="2481"/>
        <w:gridCol w:w="1842"/>
      </w:tblGrid>
      <w:tr w:rsidR="00251E1B" w:rsidRPr="001F4B11" w14:paraId="458EB82E" w14:textId="77777777" w:rsidTr="000806AC">
        <w:tc>
          <w:tcPr>
            <w:tcW w:w="2410" w:type="dxa"/>
            <w:shd w:val="clear" w:color="auto" w:fill="D9D9D9" w:themeFill="background1" w:themeFillShade="D9"/>
          </w:tcPr>
          <w:p w14:paraId="7D9CBFB4" w14:textId="77777777" w:rsidR="00251E1B" w:rsidRPr="002C733F" w:rsidRDefault="00251E1B" w:rsidP="0038135E">
            <w:pPr>
              <w:spacing w:before="240" w:line="360" w:lineRule="auto"/>
              <w:ind w:right="72"/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 xml:space="preserve">Tidspunkt for </w:t>
            </w:r>
            <w:r>
              <w:rPr>
                <w:rFonts w:ascii="Calibri" w:hAnsi="Calibri" w:cs="Calibri"/>
                <w:b/>
              </w:rPr>
              <w:t>bistandsanmodning</w:t>
            </w:r>
          </w:p>
        </w:tc>
        <w:tc>
          <w:tcPr>
            <w:tcW w:w="7938" w:type="dxa"/>
            <w:gridSpan w:val="4"/>
          </w:tcPr>
          <w:p w14:paraId="017368F6" w14:textId="77777777" w:rsidR="00251E1B" w:rsidRPr="009F441C" w:rsidRDefault="00251E1B" w:rsidP="00D26C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Dato og klokkeslett:</w:t>
            </w:r>
          </w:p>
          <w:p w14:paraId="438E4F8D" w14:textId="77777777" w:rsidR="00251E1B" w:rsidRPr="009F441C" w:rsidRDefault="00251E1B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2D6F" w:rsidRPr="001F4B11" w14:paraId="53066CF8" w14:textId="77777777" w:rsidTr="00316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77E" w14:textId="77777777" w:rsidR="00352D6F" w:rsidRPr="002C733F" w:rsidRDefault="00352D6F" w:rsidP="00BF4BC0">
            <w:pPr>
              <w:spacing w:before="240"/>
              <w:ind w:right="72"/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Hvem ber om bistand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AE4" w14:textId="77777777" w:rsidR="00352D6F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Bistandsanmoder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690" w14:textId="77777777" w:rsidR="00352D6F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B9A" w14:textId="77777777" w:rsidR="00352D6F" w:rsidRDefault="00352D6F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Tlf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D34D9A5" w14:textId="77777777" w:rsidR="0031697A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</w:p>
          <w:p w14:paraId="3F8E5958" w14:textId="77777777" w:rsidR="0031697A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2D6F" w:rsidRPr="001F4B11" w14:paraId="06CBFF83" w14:textId="77777777" w:rsidTr="00E10C99">
        <w:trPr>
          <w:trHeight w:val="7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F446E" w14:textId="77777777" w:rsidR="00352D6F" w:rsidRPr="002C733F" w:rsidRDefault="00352D6F" w:rsidP="00854341">
            <w:pPr>
              <w:rPr>
                <w:rFonts w:ascii="Calibri" w:hAnsi="Calibri" w:cs="Calibri"/>
                <w:b/>
              </w:rPr>
            </w:pPr>
          </w:p>
          <w:p w14:paraId="6B40FDBC" w14:textId="77777777" w:rsidR="00352D6F" w:rsidRPr="002C733F" w:rsidRDefault="00352D6F" w:rsidP="00854341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Situasjon</w:t>
            </w:r>
            <w:r w:rsidR="005304B8">
              <w:rPr>
                <w:rFonts w:ascii="Calibri" w:hAnsi="Calibri" w:cs="Calibri"/>
                <w:b/>
              </w:rPr>
              <w:t>/hendelse</w:t>
            </w:r>
            <w:r w:rsidRPr="002C733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3F8" w14:textId="77777777" w:rsidR="00352D6F" w:rsidRPr="009F441C" w:rsidRDefault="00D26C2B" w:rsidP="00D26C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Hva slags innsats</w:t>
            </w:r>
            <w:r w:rsidR="00352D6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D26C2B" w:rsidRPr="001F4B11" w14:paraId="0F388BEB" w14:textId="77777777" w:rsidTr="00567C55">
        <w:trPr>
          <w:trHeight w:val="1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603D4" w14:textId="77777777" w:rsidR="00D26C2B" w:rsidRPr="002C733F" w:rsidRDefault="00D26C2B" w:rsidP="008543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C18A" w14:textId="77777777" w:rsidR="00D26C2B" w:rsidRPr="00C60E95" w:rsidRDefault="00D26C2B" w:rsidP="00D26C2B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Kommune</w:t>
            </w:r>
            <w:r w:rsidR="005510B9">
              <w:rPr>
                <w:rFonts w:ascii="Calibri" w:hAnsi="Calibri" w:cs="Calibri"/>
                <w:sz w:val="20"/>
                <w:szCs w:val="20"/>
              </w:rPr>
              <w:t>/Fylke</w:t>
            </w:r>
            <w:r w:rsidRPr="00C60E9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D00F" w14:textId="77777777" w:rsidR="00D26C2B" w:rsidRPr="00C60E95" w:rsidRDefault="00D26C2B" w:rsidP="00854341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Sted</w:t>
            </w:r>
            <w:r w:rsidR="00E53A8E" w:rsidRPr="00C60E95">
              <w:rPr>
                <w:rFonts w:ascii="Calibri" w:hAnsi="Calibri" w:cs="Calibri"/>
                <w:sz w:val="20"/>
                <w:szCs w:val="20"/>
              </w:rPr>
              <w:t>s</w:t>
            </w:r>
            <w:r w:rsidRPr="00C60E95">
              <w:rPr>
                <w:rFonts w:ascii="Calibri" w:hAnsi="Calibri" w:cs="Calibri"/>
                <w:sz w:val="20"/>
                <w:szCs w:val="20"/>
              </w:rPr>
              <w:t>angivelse:</w:t>
            </w:r>
          </w:p>
        </w:tc>
      </w:tr>
      <w:tr w:rsidR="00FD5B73" w:rsidRPr="001F4B11" w14:paraId="2905EC4C" w14:textId="77777777" w:rsidTr="00A9007A">
        <w:trPr>
          <w:trHeight w:val="9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C8041" w14:textId="77777777" w:rsidR="00FD5B73" w:rsidRPr="002C733F" w:rsidRDefault="00FD5B73" w:rsidP="00854341">
            <w:pPr>
              <w:rPr>
                <w:rFonts w:ascii="Calibri" w:hAnsi="Calibri" w:cs="Calibri"/>
                <w:b/>
              </w:rPr>
            </w:pPr>
          </w:p>
          <w:p w14:paraId="02B0F4D7" w14:textId="77777777" w:rsidR="00FD5B73" w:rsidRPr="002C733F" w:rsidRDefault="00FD5B73" w:rsidP="00854341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Oppdrag: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8A8F" w14:textId="77777777" w:rsidR="00FD5B73" w:rsidRPr="00C60E95" w:rsidRDefault="00FD5B73" w:rsidP="00854341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Hva er bistandsbehovet – hvilket oppdrag er det som skal løses?:</w:t>
            </w:r>
          </w:p>
          <w:p w14:paraId="71A98177" w14:textId="77777777" w:rsidR="00FD5B73" w:rsidRDefault="00FD5B73" w:rsidP="0085434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D8AA32" w14:textId="77777777" w:rsidR="00FD5B73" w:rsidRPr="003B0015" w:rsidRDefault="00FD5B73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875" w:rsidRPr="001F4B11" w14:paraId="299F8420" w14:textId="77777777" w:rsidTr="007B286D">
        <w:trPr>
          <w:trHeight w:val="1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6F8EC" w14:textId="77777777" w:rsidR="00F83577" w:rsidRDefault="00F83577" w:rsidP="00FD5B73">
            <w:pPr>
              <w:rPr>
                <w:rFonts w:ascii="Calibri" w:hAnsi="Calibri" w:cs="Calibri"/>
                <w:b/>
              </w:rPr>
            </w:pPr>
          </w:p>
          <w:p w14:paraId="34C8635B" w14:textId="77777777" w:rsidR="00AA7875" w:rsidRPr="002C733F" w:rsidRDefault="00AA7875" w:rsidP="00FD5B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Tidspunkt for </w:t>
            </w:r>
            <w:r w:rsidR="000870EB">
              <w:rPr>
                <w:rFonts w:ascii="Calibri" w:hAnsi="Calibri" w:cs="Calibri"/>
                <w:b/>
              </w:rPr>
              <w:t>bistand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9F0" w14:textId="77777777" w:rsidR="00AA7875" w:rsidRDefault="00AA7875" w:rsidP="008543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Når ønskes bistanden iverksatt:</w:t>
            </w:r>
          </w:p>
          <w:p w14:paraId="2024C16E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1D5701" w14:textId="77777777" w:rsidR="00FD5B73" w:rsidRDefault="00FD5B73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4A" w:rsidRPr="001F4B11" w14:paraId="679040C0" w14:textId="77777777" w:rsidTr="007B286D">
        <w:trPr>
          <w:trHeight w:val="1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C9365" w14:textId="77777777" w:rsidR="00F83577" w:rsidRDefault="00F83577" w:rsidP="00FD5B73">
            <w:pPr>
              <w:rPr>
                <w:rFonts w:ascii="Calibri" w:hAnsi="Calibri" w:cs="Calibri"/>
                <w:b/>
              </w:rPr>
            </w:pPr>
          </w:p>
          <w:p w14:paraId="7CCF6660" w14:textId="77777777" w:rsidR="0032614A" w:rsidRDefault="0032614A" w:rsidP="00FD5B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Tentativ varighet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52A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Forventet varighet for bistandsbehov:</w:t>
            </w:r>
          </w:p>
          <w:p w14:paraId="3A10D280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6854F6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A8E" w:rsidRPr="001F4B11" w14:paraId="0B8C6BDB" w14:textId="77777777" w:rsidTr="001352AC">
        <w:trPr>
          <w:trHeight w:val="8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0E85C" w14:textId="77777777" w:rsidR="00E53A8E" w:rsidRDefault="00E53A8E" w:rsidP="00854341">
            <w:pPr>
              <w:rPr>
                <w:rFonts w:ascii="Calibri" w:hAnsi="Calibri" w:cs="Calibri"/>
                <w:b/>
              </w:rPr>
            </w:pPr>
          </w:p>
          <w:p w14:paraId="37AEC666" w14:textId="77777777" w:rsidR="00E53A8E" w:rsidRDefault="00F83577" w:rsidP="008543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Kontaktperson</w:t>
            </w:r>
            <w:r w:rsidR="00E53A8E" w:rsidRPr="002C733F">
              <w:rPr>
                <w:rFonts w:ascii="Calibri" w:hAnsi="Calibri" w:cs="Calibri"/>
                <w:b/>
              </w:rPr>
              <w:t xml:space="preserve"> </w:t>
            </w:r>
          </w:p>
          <w:p w14:paraId="46FDFAA4" w14:textId="77777777" w:rsidR="00E53A8E" w:rsidRPr="002C733F" w:rsidRDefault="00E53A8E" w:rsidP="008543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53947" w14:textId="77777777" w:rsidR="00E53A8E" w:rsidRPr="00C60E95" w:rsidRDefault="00F83577" w:rsidP="008543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E53A8E" w:rsidRPr="00C60E95">
              <w:rPr>
                <w:rFonts w:ascii="Calibri" w:hAnsi="Calibri" w:cs="Calibri"/>
                <w:sz w:val="20"/>
                <w:szCs w:val="20"/>
              </w:rPr>
              <w:t>ontaktperson/TLF:</w:t>
            </w:r>
          </w:p>
          <w:p w14:paraId="49F30826" w14:textId="77777777" w:rsidR="00E53A8E" w:rsidRPr="000C513E" w:rsidRDefault="00E53A8E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875" w:rsidRPr="001F4B11" w14:paraId="48EB027D" w14:textId="77777777" w:rsidTr="006863FA">
        <w:trPr>
          <w:trHeight w:val="1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26011" w14:textId="77777777" w:rsidR="00AA7875" w:rsidRPr="002C733F" w:rsidRDefault="00AA7875" w:rsidP="008543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Øvrige forhold av betydning for bistandsanmodningen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5CC" w14:textId="77777777" w:rsidR="00AA7875" w:rsidRPr="00C60E95" w:rsidRDefault="00AA7875" w:rsidP="00854341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Annet:</w:t>
            </w:r>
          </w:p>
          <w:p w14:paraId="0042D0BD" w14:textId="77777777" w:rsidR="00AA7875" w:rsidRDefault="00AA7875" w:rsidP="0085434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4E9D08" w14:textId="77777777" w:rsidR="00AA7875" w:rsidRPr="007B13EB" w:rsidRDefault="00AA7875" w:rsidP="00856D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CB61AE" w14:textId="77777777" w:rsidR="000870EB" w:rsidRDefault="000870EB" w:rsidP="002C733F"/>
    <w:p w14:paraId="3161C73A" w14:textId="77777777" w:rsidR="0092797F" w:rsidRDefault="0092797F" w:rsidP="002C733F"/>
    <w:p w14:paraId="13C1B6B9" w14:textId="362CEF6A" w:rsidR="00E53A8E" w:rsidRDefault="000870EB" w:rsidP="004902B3">
      <w:pPr>
        <w:ind w:left="284"/>
        <w:rPr>
          <w:rFonts w:ascii="Calibri" w:hAnsi="Calibri" w:cs="Calibri"/>
          <w:b/>
          <w:sz w:val="28"/>
          <w:szCs w:val="28"/>
        </w:rPr>
      </w:pPr>
      <w:r w:rsidRPr="003D6C27">
        <w:rPr>
          <w:rFonts w:ascii="Calibri" w:hAnsi="Calibri" w:cs="Calibri"/>
          <w:b/>
          <w:sz w:val="28"/>
          <w:szCs w:val="28"/>
        </w:rPr>
        <w:t xml:space="preserve">Utfylt skjema sendes til </w:t>
      </w:r>
      <w:r w:rsidR="00663CF2">
        <w:rPr>
          <w:rFonts w:ascii="Calibri" w:hAnsi="Calibri" w:cs="Calibri"/>
          <w:b/>
          <w:sz w:val="28"/>
          <w:szCs w:val="28"/>
        </w:rPr>
        <w:t>be</w:t>
      </w:r>
      <w:r w:rsidR="00E53A8E">
        <w:rPr>
          <w:rFonts w:ascii="Calibri" w:hAnsi="Calibri" w:cs="Calibri"/>
          <w:b/>
          <w:sz w:val="28"/>
          <w:szCs w:val="28"/>
        </w:rPr>
        <w:t>r</w:t>
      </w:r>
      <w:r w:rsidR="00663CF2">
        <w:rPr>
          <w:rFonts w:ascii="Calibri" w:hAnsi="Calibri" w:cs="Calibri"/>
          <w:b/>
          <w:sz w:val="28"/>
          <w:szCs w:val="28"/>
        </w:rPr>
        <w:t>ørt</w:t>
      </w:r>
      <w:r w:rsidRPr="003D6C27">
        <w:rPr>
          <w:rFonts w:ascii="Calibri" w:hAnsi="Calibri" w:cs="Calibri"/>
          <w:b/>
          <w:sz w:val="28"/>
          <w:szCs w:val="28"/>
        </w:rPr>
        <w:t xml:space="preserve"> sivilforsvarsdistrikt – se oversikt ov</w:t>
      </w:r>
      <w:r w:rsidR="00431B74">
        <w:rPr>
          <w:rFonts w:ascii="Calibri" w:hAnsi="Calibri" w:cs="Calibri"/>
          <w:b/>
          <w:sz w:val="28"/>
          <w:szCs w:val="28"/>
        </w:rPr>
        <w:t xml:space="preserve">er e-post adresser </w:t>
      </w:r>
    </w:p>
    <w:p w14:paraId="098B9E3E" w14:textId="77777777" w:rsidR="000870EB" w:rsidRDefault="000870EB" w:rsidP="002C733F"/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3377"/>
        <w:gridCol w:w="1801"/>
        <w:gridCol w:w="2792"/>
        <w:gridCol w:w="1942"/>
      </w:tblGrid>
      <w:tr w:rsidR="00E551DC" w:rsidRPr="004902B3" w14:paraId="2F981399" w14:textId="77777777" w:rsidTr="00E71982">
        <w:tc>
          <w:tcPr>
            <w:tcW w:w="3501" w:type="dxa"/>
            <w:shd w:val="clear" w:color="auto" w:fill="D9D9D9" w:themeFill="background1" w:themeFillShade="D9"/>
          </w:tcPr>
          <w:p w14:paraId="4C426B7E" w14:textId="77777777" w:rsidR="00462801" w:rsidRPr="004902B3" w:rsidRDefault="00462801" w:rsidP="009C2D75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Sivilforsvarsdistrikt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B2298BE" w14:textId="77777777" w:rsidR="00462801" w:rsidRPr="004902B3" w:rsidRDefault="00462801" w:rsidP="009C2D75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Vakttelefon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694A6DF0" w14:textId="77777777" w:rsidR="00462801" w:rsidRPr="004902B3" w:rsidRDefault="00462801" w:rsidP="009C2D75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E-post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676883E0" w14:textId="77777777" w:rsidR="00462801" w:rsidRPr="004902B3" w:rsidRDefault="006F2CAD" w:rsidP="006F2CAD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Distriktskontor</w:t>
            </w:r>
          </w:p>
        </w:tc>
      </w:tr>
      <w:tr w:rsidR="0001472B" w:rsidRPr="004902B3" w14:paraId="120B721C" w14:textId="77777777" w:rsidTr="0001472B">
        <w:tc>
          <w:tcPr>
            <w:tcW w:w="3501" w:type="dxa"/>
          </w:tcPr>
          <w:p w14:paraId="7834ABA5" w14:textId="77777777" w:rsidR="0001472B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Aust-Agder Sivilforsvarsdistrikt</w:t>
            </w:r>
          </w:p>
        </w:tc>
        <w:tc>
          <w:tcPr>
            <w:tcW w:w="1841" w:type="dxa"/>
          </w:tcPr>
          <w:p w14:paraId="17A9DBB2" w14:textId="77777777" w:rsidR="0001472B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952 96 003</w:t>
            </w:r>
          </w:p>
        </w:tc>
        <w:tc>
          <w:tcPr>
            <w:tcW w:w="2832" w:type="dxa"/>
          </w:tcPr>
          <w:p w14:paraId="6A5DEDCA" w14:textId="77777777" w:rsidR="0001472B" w:rsidRPr="004902B3" w:rsidRDefault="00E73611" w:rsidP="009C2D75">
            <w:pPr>
              <w:rPr>
                <w:rStyle w:val="Hyperkobling"/>
                <w:rFonts w:ascii="Arial" w:hAnsi="Arial" w:cs="Arial"/>
                <w:sz w:val="18"/>
                <w:szCs w:val="18"/>
              </w:rPr>
            </w:pPr>
            <w:hyperlink r:id="rId10" w:history="1">
              <w:r w:rsidR="0001472B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Beredskap.aasfd@dsb.no</w:t>
              </w:r>
            </w:hyperlink>
          </w:p>
        </w:tc>
        <w:tc>
          <w:tcPr>
            <w:tcW w:w="1964" w:type="dxa"/>
          </w:tcPr>
          <w:p w14:paraId="30784C14" w14:textId="77777777" w:rsidR="0001472B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Arendal</w:t>
            </w:r>
          </w:p>
        </w:tc>
      </w:tr>
      <w:tr w:rsidR="00E551DC" w:rsidRPr="004902B3" w14:paraId="1F56BEBF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5C2563A7" w14:textId="77777777" w:rsidR="00462801" w:rsidRPr="004902B3" w:rsidRDefault="00E86F35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Buskerud Sivilforsvarsdistrikt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16CE273" w14:textId="77777777" w:rsidR="00462801" w:rsidRPr="004902B3" w:rsidRDefault="00E551D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488 88 988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69381504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86F3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Beredskap.bsfd@dsb.no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78B1FFC" w14:textId="77777777" w:rsidR="00462801" w:rsidRPr="004902B3" w:rsidRDefault="006F2CAD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Drammen</w:t>
            </w:r>
          </w:p>
        </w:tc>
      </w:tr>
      <w:tr w:rsidR="00E551DC" w:rsidRPr="004902B3" w14:paraId="58810BAA" w14:textId="77777777" w:rsidTr="0001472B">
        <w:tc>
          <w:tcPr>
            <w:tcW w:w="3501" w:type="dxa"/>
          </w:tcPr>
          <w:p w14:paraId="5DE061B4" w14:textId="77777777" w:rsidR="00462801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Hedmark Sivilforsvarsdistrikt</w:t>
            </w:r>
          </w:p>
        </w:tc>
        <w:tc>
          <w:tcPr>
            <w:tcW w:w="1841" w:type="dxa"/>
          </w:tcPr>
          <w:p w14:paraId="041118B3" w14:textId="77777777" w:rsidR="00462801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</w:t>
            </w:r>
            <w:r w:rsidR="00C8677C" w:rsidRPr="004902B3">
              <w:rPr>
                <w:rFonts w:ascii="Arial" w:hAnsi="Arial" w:cs="Arial"/>
                <w:sz w:val="18"/>
                <w:szCs w:val="18"/>
              </w:rPr>
              <w:t>0 70 350</w:t>
            </w:r>
          </w:p>
        </w:tc>
        <w:tc>
          <w:tcPr>
            <w:tcW w:w="2832" w:type="dxa"/>
          </w:tcPr>
          <w:p w14:paraId="1EED4A7E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8677C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Beredskap.hesfd@dsb.no</w:t>
              </w:r>
            </w:hyperlink>
          </w:p>
        </w:tc>
        <w:tc>
          <w:tcPr>
            <w:tcW w:w="1964" w:type="dxa"/>
          </w:tcPr>
          <w:p w14:paraId="104F97D9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Hamar</w:t>
            </w:r>
          </w:p>
        </w:tc>
      </w:tr>
      <w:tr w:rsidR="00E551DC" w:rsidRPr="004902B3" w14:paraId="6CFC30AF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69A95C8F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Hordaland Sivilforsvarsdistrikt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150D80E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488 89 300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7D5F76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8677C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Beredskap.hosfd@dsb.no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5C40B8F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Bergen</w:t>
            </w:r>
          </w:p>
        </w:tc>
      </w:tr>
      <w:tr w:rsidR="00E551DC" w:rsidRPr="004902B3" w14:paraId="03A70CD2" w14:textId="77777777" w:rsidTr="0001472B">
        <w:tc>
          <w:tcPr>
            <w:tcW w:w="3501" w:type="dxa"/>
          </w:tcPr>
          <w:p w14:paraId="21E48B35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Midtre-Hålogaland SFD</w:t>
            </w:r>
          </w:p>
        </w:tc>
        <w:tc>
          <w:tcPr>
            <w:tcW w:w="1841" w:type="dxa"/>
          </w:tcPr>
          <w:p w14:paraId="57BD3DCE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481 08 790</w:t>
            </w:r>
          </w:p>
        </w:tc>
        <w:tc>
          <w:tcPr>
            <w:tcW w:w="2832" w:type="dxa"/>
          </w:tcPr>
          <w:p w14:paraId="11F8E19A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8677C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Beredskap.mhsfd@dsb.no</w:t>
              </w:r>
            </w:hyperlink>
          </w:p>
        </w:tc>
        <w:tc>
          <w:tcPr>
            <w:tcW w:w="1964" w:type="dxa"/>
          </w:tcPr>
          <w:p w14:paraId="13F39BA7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Harstad</w:t>
            </w:r>
          </w:p>
        </w:tc>
      </w:tr>
      <w:tr w:rsidR="00E551DC" w:rsidRPr="004902B3" w14:paraId="616F66AC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3AA37BC7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Møre og Romsdal</w:t>
            </w:r>
            <w:r w:rsidR="009B7CE2" w:rsidRPr="004902B3">
              <w:rPr>
                <w:rFonts w:ascii="Arial" w:hAnsi="Arial" w:cs="Arial"/>
                <w:sz w:val="18"/>
                <w:szCs w:val="18"/>
              </w:rPr>
              <w:t xml:space="preserve">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CD05092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977 80 966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4EAFAB42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Beredskap.mrsfd@dsb.no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4449E1FC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Molde</w:t>
            </w:r>
          </w:p>
        </w:tc>
      </w:tr>
      <w:tr w:rsidR="00E551DC" w:rsidRPr="004902B3" w14:paraId="4BA03363" w14:textId="77777777" w:rsidTr="0001472B">
        <w:tc>
          <w:tcPr>
            <w:tcW w:w="3501" w:type="dxa"/>
          </w:tcPr>
          <w:p w14:paraId="09C2C46E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Nordland SFD</w:t>
            </w:r>
          </w:p>
        </w:tc>
        <w:tc>
          <w:tcPr>
            <w:tcW w:w="1841" w:type="dxa"/>
          </w:tcPr>
          <w:p w14:paraId="0FF671AD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971 00 746</w:t>
            </w:r>
          </w:p>
        </w:tc>
        <w:tc>
          <w:tcPr>
            <w:tcW w:w="2832" w:type="dxa"/>
          </w:tcPr>
          <w:p w14:paraId="7C73B8C9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Beredskap.nsfd@dsb.no</w:t>
              </w:r>
            </w:hyperlink>
          </w:p>
        </w:tc>
        <w:tc>
          <w:tcPr>
            <w:tcW w:w="1964" w:type="dxa"/>
          </w:tcPr>
          <w:p w14:paraId="7E84E709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Bodø</w:t>
            </w:r>
          </w:p>
        </w:tc>
      </w:tr>
      <w:tr w:rsidR="009B7CE2" w:rsidRPr="004902B3" w14:paraId="61CF75B9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5BE04530" w14:textId="77777777" w:rsidR="009B7CE2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Nord-Trøndelag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5CB35AD" w14:textId="77777777" w:rsidR="009B7CE2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994 35 200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1FD715A0" w14:textId="77777777" w:rsidR="009B7CE2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Beredskap.ntsfd@dsb.no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1965648F" w14:textId="77777777" w:rsidR="009B7CE2" w:rsidRPr="004902B3" w:rsidRDefault="00225421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Steinkjer</w:t>
            </w:r>
          </w:p>
        </w:tc>
      </w:tr>
      <w:tr w:rsidR="00E551DC" w:rsidRPr="004902B3" w14:paraId="519D2C6E" w14:textId="77777777" w:rsidTr="0001472B">
        <w:tc>
          <w:tcPr>
            <w:tcW w:w="3501" w:type="dxa"/>
          </w:tcPr>
          <w:p w14:paraId="6EE427C0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Oppland SFD</w:t>
            </w:r>
          </w:p>
        </w:tc>
        <w:tc>
          <w:tcPr>
            <w:tcW w:w="1841" w:type="dxa"/>
          </w:tcPr>
          <w:p w14:paraId="41D5E005" w14:textId="77777777" w:rsidR="00462801" w:rsidRPr="004902B3" w:rsidRDefault="00643DF0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905 31 493</w:t>
            </w:r>
          </w:p>
        </w:tc>
        <w:tc>
          <w:tcPr>
            <w:tcW w:w="2832" w:type="dxa"/>
          </w:tcPr>
          <w:p w14:paraId="44FFEF9D" w14:textId="77777777" w:rsidR="00462801" w:rsidRPr="004902B3" w:rsidRDefault="00E73611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Beredskap.opsfd@dsb.no</w:t>
              </w:r>
            </w:hyperlink>
          </w:p>
        </w:tc>
        <w:tc>
          <w:tcPr>
            <w:tcW w:w="1964" w:type="dxa"/>
          </w:tcPr>
          <w:p w14:paraId="29984509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Starum</w:t>
            </w:r>
          </w:p>
        </w:tc>
      </w:tr>
      <w:tr w:rsidR="0001472B" w:rsidRPr="004902B3" w14:paraId="72C5FC7D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15BE60B7" w14:textId="77777777" w:rsidR="0001472B" w:rsidRPr="004902B3" w:rsidRDefault="009B7CE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Oslo og Akershus</w:t>
            </w:r>
            <w:r w:rsidR="00790E89" w:rsidRPr="004902B3">
              <w:rPr>
                <w:rFonts w:ascii="Arial" w:hAnsi="Arial" w:cs="Arial"/>
                <w:sz w:val="18"/>
                <w:szCs w:val="18"/>
              </w:rPr>
              <w:t xml:space="preserve">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390FD69" w14:textId="77777777" w:rsidR="0001472B" w:rsidRPr="004902B3" w:rsidRDefault="009B7CE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476 68 343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C567013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Beredskap.oasfd@dsb.no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0B1654F5" w14:textId="77777777" w:rsidR="0001472B" w:rsidRPr="004902B3" w:rsidRDefault="009B7CE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Oslo</w:t>
            </w:r>
          </w:p>
        </w:tc>
      </w:tr>
      <w:tr w:rsidR="0001472B" w:rsidRPr="004902B3" w14:paraId="325540A9" w14:textId="77777777" w:rsidTr="0001472B">
        <w:tc>
          <w:tcPr>
            <w:tcW w:w="3501" w:type="dxa"/>
          </w:tcPr>
          <w:p w14:paraId="30743E2C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Rogaland SFD</w:t>
            </w:r>
          </w:p>
        </w:tc>
        <w:tc>
          <w:tcPr>
            <w:tcW w:w="1841" w:type="dxa"/>
          </w:tcPr>
          <w:p w14:paraId="7681F413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474 61 333</w:t>
            </w:r>
          </w:p>
        </w:tc>
        <w:tc>
          <w:tcPr>
            <w:tcW w:w="2832" w:type="dxa"/>
          </w:tcPr>
          <w:p w14:paraId="727D71CA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790E89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Beredskap.rsfd@dsb.no</w:t>
              </w:r>
            </w:hyperlink>
          </w:p>
        </w:tc>
        <w:tc>
          <w:tcPr>
            <w:tcW w:w="1964" w:type="dxa"/>
          </w:tcPr>
          <w:p w14:paraId="51833A02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 xml:space="preserve">Sandnes </w:t>
            </w:r>
          </w:p>
        </w:tc>
      </w:tr>
      <w:tr w:rsidR="0001472B" w:rsidRPr="004902B3" w14:paraId="5A7E0923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0B9E5662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Sogn og Fjordane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464AFEA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476 74 144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BD7455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737C7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Beredskap.sfsfd@dsb.no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4024AFEE" w14:textId="77777777" w:rsidR="0001472B" w:rsidRPr="004902B3" w:rsidRDefault="000737C7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Sogndal</w:t>
            </w:r>
          </w:p>
        </w:tc>
      </w:tr>
      <w:tr w:rsidR="0001472B" w:rsidRPr="004902B3" w14:paraId="2D0D8DEB" w14:textId="77777777" w:rsidTr="0001472B">
        <w:tc>
          <w:tcPr>
            <w:tcW w:w="3501" w:type="dxa"/>
          </w:tcPr>
          <w:p w14:paraId="30316F17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Sør-Trøndelag SFD</w:t>
            </w:r>
          </w:p>
        </w:tc>
        <w:tc>
          <w:tcPr>
            <w:tcW w:w="1841" w:type="dxa"/>
          </w:tcPr>
          <w:p w14:paraId="737F83FE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916 10288</w:t>
            </w:r>
          </w:p>
        </w:tc>
        <w:tc>
          <w:tcPr>
            <w:tcW w:w="2832" w:type="dxa"/>
          </w:tcPr>
          <w:p w14:paraId="7DF7A1C7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6338F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Beredskap.stsfd@dsb.no</w:t>
              </w:r>
            </w:hyperlink>
          </w:p>
        </w:tc>
        <w:tc>
          <w:tcPr>
            <w:tcW w:w="1964" w:type="dxa"/>
          </w:tcPr>
          <w:p w14:paraId="20064EE6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Trondheim</w:t>
            </w:r>
          </w:p>
        </w:tc>
      </w:tr>
      <w:tr w:rsidR="0001472B" w:rsidRPr="004902B3" w14:paraId="4C09A735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7C0A4B55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Telemark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1F8E95A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404 40 844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1CE3B5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6338F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Beredskap.tesfd@dsb.no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30587191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 xml:space="preserve">Porsgrunn </w:t>
            </w:r>
          </w:p>
        </w:tc>
      </w:tr>
      <w:tr w:rsidR="0001472B" w:rsidRPr="004902B3" w14:paraId="1EF74919" w14:textId="77777777" w:rsidTr="0001472B">
        <w:tc>
          <w:tcPr>
            <w:tcW w:w="3501" w:type="dxa"/>
          </w:tcPr>
          <w:p w14:paraId="29608CCC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Troms SFD</w:t>
            </w:r>
          </w:p>
        </w:tc>
        <w:tc>
          <w:tcPr>
            <w:tcW w:w="1841" w:type="dxa"/>
          </w:tcPr>
          <w:p w14:paraId="78064134" w14:textId="7CBF3512" w:rsidR="0001472B" w:rsidRPr="004902B3" w:rsidRDefault="004A0D9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776 65 240</w:t>
            </w:r>
          </w:p>
        </w:tc>
        <w:tc>
          <w:tcPr>
            <w:tcW w:w="2832" w:type="dxa"/>
          </w:tcPr>
          <w:p w14:paraId="23005297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Beredskap.trsfd@dsb.no</w:t>
              </w:r>
            </w:hyperlink>
          </w:p>
        </w:tc>
        <w:tc>
          <w:tcPr>
            <w:tcW w:w="1964" w:type="dxa"/>
          </w:tcPr>
          <w:p w14:paraId="5E6D3781" w14:textId="77777777" w:rsidR="0001472B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Tromsø</w:t>
            </w:r>
          </w:p>
        </w:tc>
      </w:tr>
      <w:tr w:rsidR="0036338F" w:rsidRPr="004902B3" w14:paraId="16854272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0FBC19E1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Vest-Agder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E397F64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911 54 871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ED8F113" w14:textId="77777777" w:rsidR="0036338F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Beredskap.vasfd@dsb.no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3A54643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Kristiansand</w:t>
            </w:r>
          </w:p>
        </w:tc>
      </w:tr>
      <w:tr w:rsidR="0036338F" w:rsidRPr="004902B3" w14:paraId="4483EF3D" w14:textId="77777777" w:rsidTr="0001472B">
        <w:tc>
          <w:tcPr>
            <w:tcW w:w="3501" w:type="dxa"/>
          </w:tcPr>
          <w:p w14:paraId="1152DB8B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Vest-Finnmark SFD</w:t>
            </w:r>
          </w:p>
        </w:tc>
        <w:tc>
          <w:tcPr>
            <w:tcW w:w="1841" w:type="dxa"/>
          </w:tcPr>
          <w:p w14:paraId="32BD2BF4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476 73 066</w:t>
            </w:r>
          </w:p>
        </w:tc>
        <w:tc>
          <w:tcPr>
            <w:tcW w:w="2832" w:type="dxa"/>
          </w:tcPr>
          <w:p w14:paraId="1E4BFBEC" w14:textId="77777777" w:rsidR="0036338F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Beredskap.vfsfd@dsb.no</w:t>
              </w:r>
            </w:hyperlink>
          </w:p>
        </w:tc>
        <w:tc>
          <w:tcPr>
            <w:tcW w:w="1964" w:type="dxa"/>
          </w:tcPr>
          <w:p w14:paraId="640C3CC3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Hammerfest</w:t>
            </w:r>
          </w:p>
        </w:tc>
      </w:tr>
      <w:tr w:rsidR="0001472B" w:rsidRPr="004902B3" w14:paraId="2B84A66A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147DCE4E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Vestfold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9604354" w14:textId="77777777" w:rsidR="0001472B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481 59 830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D03C1CF" w14:textId="77777777" w:rsidR="0001472B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Beredskap.vsfd@dsb.no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542F094D" w14:textId="77777777" w:rsidR="0001472B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 xml:space="preserve">Stavern </w:t>
            </w:r>
          </w:p>
        </w:tc>
      </w:tr>
      <w:tr w:rsidR="0036338F" w:rsidRPr="004902B3" w14:paraId="13BCA090" w14:textId="77777777" w:rsidTr="0001472B">
        <w:tc>
          <w:tcPr>
            <w:tcW w:w="3501" w:type="dxa"/>
          </w:tcPr>
          <w:p w14:paraId="1AF10960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Østfold SFD</w:t>
            </w:r>
          </w:p>
        </w:tc>
        <w:tc>
          <w:tcPr>
            <w:tcW w:w="1841" w:type="dxa"/>
          </w:tcPr>
          <w:p w14:paraId="2C016BB0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970 11 500</w:t>
            </w:r>
          </w:p>
        </w:tc>
        <w:tc>
          <w:tcPr>
            <w:tcW w:w="2832" w:type="dxa"/>
          </w:tcPr>
          <w:p w14:paraId="4D8D012C" w14:textId="77777777" w:rsidR="0036338F" w:rsidRPr="004902B3" w:rsidRDefault="00E73611" w:rsidP="00660CA5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86B4E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Beredskap.ostfold@dsb.no</w:t>
              </w:r>
            </w:hyperlink>
          </w:p>
        </w:tc>
        <w:tc>
          <w:tcPr>
            <w:tcW w:w="1964" w:type="dxa"/>
          </w:tcPr>
          <w:p w14:paraId="3572E4B4" w14:textId="77777777" w:rsidR="0036338F" w:rsidRPr="004902B3" w:rsidRDefault="00225421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Sarpsborg</w:t>
            </w:r>
          </w:p>
        </w:tc>
      </w:tr>
      <w:tr w:rsidR="0036338F" w:rsidRPr="004902B3" w14:paraId="275ED7F4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46687F9E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Øst-Finnmark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1F498EE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415 01 237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0F9BB5B6" w14:textId="77777777" w:rsidR="0036338F" w:rsidRPr="004902B3" w:rsidRDefault="00E73611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Beredskap.ofsfd@dsb.no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6396B306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Kirkenes</w:t>
            </w:r>
          </w:p>
        </w:tc>
      </w:tr>
    </w:tbl>
    <w:p w14:paraId="2811FC17" w14:textId="77777777" w:rsidR="00C955B8" w:rsidRPr="004902B3" w:rsidRDefault="00C955B8">
      <w:pPr>
        <w:rPr>
          <w:color w:val="000000"/>
          <w:sz w:val="22"/>
          <w:szCs w:val="22"/>
        </w:rPr>
      </w:pP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4080"/>
        <w:gridCol w:w="1946"/>
        <w:gridCol w:w="2388"/>
        <w:gridCol w:w="1498"/>
      </w:tblGrid>
      <w:tr w:rsidR="00483318" w:rsidRPr="004902B3" w14:paraId="6E188BCE" w14:textId="77777777" w:rsidTr="00483318">
        <w:tc>
          <w:tcPr>
            <w:tcW w:w="4219" w:type="dxa"/>
            <w:shd w:val="clear" w:color="auto" w:fill="D9D9D9" w:themeFill="background1" w:themeFillShade="D9"/>
          </w:tcPr>
          <w:p w14:paraId="5500D499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DSB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E8CE0C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Vakttelefon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355B61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E-post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2FF7AD9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Lokasjon</w:t>
            </w:r>
          </w:p>
        </w:tc>
      </w:tr>
      <w:tr w:rsidR="00483318" w:rsidRPr="004902B3" w14:paraId="0EEDDEAE" w14:textId="77777777" w:rsidTr="00483318">
        <w:tc>
          <w:tcPr>
            <w:tcW w:w="4219" w:type="dxa"/>
          </w:tcPr>
          <w:p w14:paraId="3EB847C9" w14:textId="77777777" w:rsidR="00214361" w:rsidRPr="004902B3" w:rsidRDefault="00483318" w:rsidP="00801682">
            <w:pPr>
              <w:rPr>
                <w:rFonts w:ascii="Calibri" w:hAnsi="Calibri" w:cs="Calibri"/>
                <w:sz w:val="20"/>
                <w:szCs w:val="20"/>
              </w:rPr>
            </w:pPr>
            <w:r w:rsidRPr="004902B3">
              <w:rPr>
                <w:rFonts w:ascii="Calibri" w:hAnsi="Calibri" w:cs="Calibri"/>
                <w:sz w:val="20"/>
                <w:szCs w:val="20"/>
              </w:rPr>
              <w:t xml:space="preserve">Beredskapsvakt </w:t>
            </w:r>
            <w:r w:rsidR="00801682" w:rsidRPr="004902B3">
              <w:rPr>
                <w:rFonts w:ascii="Calibri" w:hAnsi="Calibri" w:cs="Calibri"/>
                <w:sz w:val="20"/>
                <w:szCs w:val="20"/>
              </w:rPr>
              <w:t>s</w:t>
            </w:r>
            <w:r w:rsidR="00214361" w:rsidRPr="004902B3">
              <w:rPr>
                <w:rFonts w:ascii="Calibri" w:hAnsi="Calibri" w:cs="Calibri"/>
                <w:sz w:val="20"/>
                <w:szCs w:val="20"/>
              </w:rPr>
              <w:t>ivilforsvarsavdelingen</w:t>
            </w:r>
            <w:r w:rsidRPr="004902B3">
              <w:rPr>
                <w:rFonts w:ascii="Calibri" w:hAnsi="Calibri" w:cs="Calibri"/>
                <w:sz w:val="20"/>
                <w:szCs w:val="20"/>
              </w:rPr>
              <w:t xml:space="preserve"> (SIV)</w:t>
            </w:r>
          </w:p>
        </w:tc>
        <w:tc>
          <w:tcPr>
            <w:tcW w:w="1984" w:type="dxa"/>
          </w:tcPr>
          <w:p w14:paraId="3EA6BDDD" w14:textId="77777777" w:rsidR="00214361" w:rsidRPr="004902B3" w:rsidRDefault="00214361" w:rsidP="00BF4BC0">
            <w:pPr>
              <w:rPr>
                <w:rFonts w:ascii="Calibri" w:hAnsi="Calibri" w:cs="Calibri"/>
                <w:sz w:val="20"/>
                <w:szCs w:val="20"/>
              </w:rPr>
            </w:pPr>
            <w:r w:rsidRPr="004902B3">
              <w:rPr>
                <w:rFonts w:ascii="Calibri" w:hAnsi="Calibri" w:cs="Calibri"/>
                <w:sz w:val="20"/>
                <w:szCs w:val="20"/>
              </w:rPr>
              <w:t>404 40 945</w:t>
            </w:r>
          </w:p>
        </w:tc>
        <w:tc>
          <w:tcPr>
            <w:tcW w:w="2410" w:type="dxa"/>
          </w:tcPr>
          <w:p w14:paraId="1DCEAAF1" w14:textId="77777777" w:rsidR="00214361" w:rsidRPr="004902B3" w:rsidRDefault="00E73611" w:rsidP="00801682">
            <w:pPr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801682" w:rsidRPr="004902B3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Beredskap.siv@dsb.no</w:t>
              </w:r>
            </w:hyperlink>
          </w:p>
        </w:tc>
        <w:tc>
          <w:tcPr>
            <w:tcW w:w="1525" w:type="dxa"/>
          </w:tcPr>
          <w:p w14:paraId="1C80A95C" w14:textId="77777777" w:rsidR="00214361" w:rsidRPr="004902B3" w:rsidRDefault="00214361" w:rsidP="00BF4BC0">
            <w:pPr>
              <w:rPr>
                <w:rFonts w:ascii="Calibri" w:hAnsi="Calibri" w:cs="Calibri"/>
                <w:sz w:val="20"/>
                <w:szCs w:val="20"/>
              </w:rPr>
            </w:pPr>
            <w:r w:rsidRPr="004902B3">
              <w:rPr>
                <w:rFonts w:ascii="Calibri" w:hAnsi="Calibri" w:cs="Calibri"/>
                <w:sz w:val="20"/>
                <w:szCs w:val="20"/>
              </w:rPr>
              <w:t>Tønsberg</w:t>
            </w:r>
          </w:p>
        </w:tc>
      </w:tr>
    </w:tbl>
    <w:p w14:paraId="2987A395" w14:textId="77777777" w:rsidR="00F07AE1" w:rsidRPr="00290BFF" w:rsidRDefault="00F07AE1" w:rsidP="004902B3">
      <w:pPr>
        <w:rPr>
          <w:rFonts w:ascii="Calibri" w:hAnsi="Calibri" w:cs="Calibri"/>
          <w:sz w:val="28"/>
        </w:rPr>
      </w:pPr>
    </w:p>
    <w:sectPr w:rsidR="00F07AE1" w:rsidRPr="00290BFF" w:rsidSect="005C61C5">
      <w:pgSz w:w="11906" w:h="16838"/>
      <w:pgMar w:top="709" w:right="566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167E" w14:textId="77777777" w:rsidR="00BC01D8" w:rsidRDefault="00BC01D8" w:rsidP="00E7060A">
      <w:r>
        <w:separator/>
      </w:r>
    </w:p>
  </w:endnote>
  <w:endnote w:type="continuationSeparator" w:id="0">
    <w:p w14:paraId="1675AAAE" w14:textId="77777777" w:rsidR="00BC01D8" w:rsidRDefault="00BC01D8" w:rsidP="00E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C995" w14:textId="77777777" w:rsidR="00BC01D8" w:rsidRDefault="00BC01D8" w:rsidP="00E7060A">
      <w:r>
        <w:separator/>
      </w:r>
    </w:p>
  </w:footnote>
  <w:footnote w:type="continuationSeparator" w:id="0">
    <w:p w14:paraId="265592D0" w14:textId="77777777" w:rsidR="00BC01D8" w:rsidRDefault="00BC01D8" w:rsidP="00E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6E"/>
    <w:multiLevelType w:val="hybridMultilevel"/>
    <w:tmpl w:val="D3DAF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7A4"/>
    <w:multiLevelType w:val="hybridMultilevel"/>
    <w:tmpl w:val="40A20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3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4" w15:restartNumberingAfterBreak="0">
    <w:nsid w:val="0A5A40AD"/>
    <w:multiLevelType w:val="hybridMultilevel"/>
    <w:tmpl w:val="DAE05A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B81DB9"/>
    <w:multiLevelType w:val="hybridMultilevel"/>
    <w:tmpl w:val="FD8ED83C"/>
    <w:lvl w:ilvl="0" w:tplc="01186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0974"/>
    <w:multiLevelType w:val="hybridMultilevel"/>
    <w:tmpl w:val="9710C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3DD6"/>
    <w:multiLevelType w:val="hybridMultilevel"/>
    <w:tmpl w:val="F68A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9" w15:restartNumberingAfterBreak="0">
    <w:nsid w:val="1EC52E5C"/>
    <w:multiLevelType w:val="hybridMultilevel"/>
    <w:tmpl w:val="9E1C0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7B7"/>
    <w:multiLevelType w:val="hybridMultilevel"/>
    <w:tmpl w:val="FF0C0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608B"/>
    <w:multiLevelType w:val="hybridMultilevel"/>
    <w:tmpl w:val="FDE83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7213"/>
    <w:multiLevelType w:val="hybridMultilevel"/>
    <w:tmpl w:val="03BA5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501"/>
    <w:multiLevelType w:val="hybridMultilevel"/>
    <w:tmpl w:val="F9549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6CEC"/>
    <w:multiLevelType w:val="hybridMultilevel"/>
    <w:tmpl w:val="ECC603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6BCF"/>
    <w:multiLevelType w:val="hybridMultilevel"/>
    <w:tmpl w:val="742AE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B30"/>
    <w:multiLevelType w:val="hybridMultilevel"/>
    <w:tmpl w:val="5BE86BC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abstractNum w:abstractNumId="18" w15:restartNumberingAfterBreak="0">
    <w:nsid w:val="579952BF"/>
    <w:multiLevelType w:val="hybridMultilevel"/>
    <w:tmpl w:val="730ADC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321DB"/>
    <w:multiLevelType w:val="hybridMultilevel"/>
    <w:tmpl w:val="19F4F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3BFF"/>
    <w:multiLevelType w:val="hybridMultilevel"/>
    <w:tmpl w:val="B30439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B155A1"/>
    <w:multiLevelType w:val="hybridMultilevel"/>
    <w:tmpl w:val="8F9AA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E71"/>
    <w:multiLevelType w:val="hybridMultilevel"/>
    <w:tmpl w:val="2822F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16FE"/>
    <w:multiLevelType w:val="hybridMultilevel"/>
    <w:tmpl w:val="810ACA0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C312B03"/>
    <w:multiLevelType w:val="hybridMultilevel"/>
    <w:tmpl w:val="7EAAAF30"/>
    <w:lvl w:ilvl="0" w:tplc="694CE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22663">
    <w:abstractNumId w:val="17"/>
  </w:num>
  <w:num w:numId="2" w16cid:durableId="1884631571">
    <w:abstractNumId w:val="3"/>
  </w:num>
  <w:num w:numId="3" w16cid:durableId="345984450">
    <w:abstractNumId w:val="8"/>
  </w:num>
  <w:num w:numId="4" w16cid:durableId="1997293823">
    <w:abstractNumId w:val="8"/>
  </w:num>
  <w:num w:numId="5" w16cid:durableId="1929583586">
    <w:abstractNumId w:val="8"/>
  </w:num>
  <w:num w:numId="6" w16cid:durableId="937639249">
    <w:abstractNumId w:val="8"/>
  </w:num>
  <w:num w:numId="7" w16cid:durableId="590166357">
    <w:abstractNumId w:val="2"/>
  </w:num>
  <w:num w:numId="8" w16cid:durableId="2032022854">
    <w:abstractNumId w:val="8"/>
  </w:num>
  <w:num w:numId="9" w16cid:durableId="967122036">
    <w:abstractNumId w:val="8"/>
  </w:num>
  <w:num w:numId="10" w16cid:durableId="953752327">
    <w:abstractNumId w:val="8"/>
  </w:num>
  <w:num w:numId="11" w16cid:durableId="1678997958">
    <w:abstractNumId w:val="8"/>
  </w:num>
  <w:num w:numId="12" w16cid:durableId="1622953735">
    <w:abstractNumId w:val="15"/>
  </w:num>
  <w:num w:numId="13" w16cid:durableId="990135526">
    <w:abstractNumId w:val="18"/>
  </w:num>
  <w:num w:numId="14" w16cid:durableId="58673151">
    <w:abstractNumId w:val="5"/>
  </w:num>
  <w:num w:numId="15" w16cid:durableId="1688435468">
    <w:abstractNumId w:val="24"/>
  </w:num>
  <w:num w:numId="16" w16cid:durableId="687372890">
    <w:abstractNumId w:val="9"/>
  </w:num>
  <w:num w:numId="17" w16cid:durableId="1993943902">
    <w:abstractNumId w:val="22"/>
  </w:num>
  <w:num w:numId="18" w16cid:durableId="1153792842">
    <w:abstractNumId w:val="0"/>
  </w:num>
  <w:num w:numId="19" w16cid:durableId="317271153">
    <w:abstractNumId w:val="1"/>
  </w:num>
  <w:num w:numId="20" w16cid:durableId="876889794">
    <w:abstractNumId w:val="19"/>
  </w:num>
  <w:num w:numId="21" w16cid:durableId="937373421">
    <w:abstractNumId w:val="4"/>
  </w:num>
  <w:num w:numId="22" w16cid:durableId="1182166091">
    <w:abstractNumId w:val="11"/>
  </w:num>
  <w:num w:numId="23" w16cid:durableId="803694135">
    <w:abstractNumId w:val="16"/>
  </w:num>
  <w:num w:numId="24" w16cid:durableId="1753238107">
    <w:abstractNumId w:val="14"/>
  </w:num>
  <w:num w:numId="25" w16cid:durableId="796878832">
    <w:abstractNumId w:val="6"/>
  </w:num>
  <w:num w:numId="26" w16cid:durableId="459225028">
    <w:abstractNumId w:val="10"/>
  </w:num>
  <w:num w:numId="27" w16cid:durableId="1637250306">
    <w:abstractNumId w:val="7"/>
  </w:num>
  <w:num w:numId="28" w16cid:durableId="780420895">
    <w:abstractNumId w:val="23"/>
  </w:num>
  <w:num w:numId="29" w16cid:durableId="1271623454">
    <w:abstractNumId w:val="21"/>
  </w:num>
  <w:num w:numId="30" w16cid:durableId="1889534600">
    <w:abstractNumId w:val="20"/>
  </w:num>
  <w:num w:numId="31" w16cid:durableId="873887555">
    <w:abstractNumId w:val="12"/>
  </w:num>
  <w:num w:numId="32" w16cid:durableId="806976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A"/>
    <w:rsid w:val="00003463"/>
    <w:rsid w:val="00007258"/>
    <w:rsid w:val="0001472B"/>
    <w:rsid w:val="000211D0"/>
    <w:rsid w:val="00035658"/>
    <w:rsid w:val="000529D3"/>
    <w:rsid w:val="00072972"/>
    <w:rsid w:val="00072FB3"/>
    <w:rsid w:val="000737C7"/>
    <w:rsid w:val="000744A4"/>
    <w:rsid w:val="00074EFE"/>
    <w:rsid w:val="00076B61"/>
    <w:rsid w:val="00084F99"/>
    <w:rsid w:val="000870EB"/>
    <w:rsid w:val="000928F7"/>
    <w:rsid w:val="00093985"/>
    <w:rsid w:val="000B0568"/>
    <w:rsid w:val="000C1A0D"/>
    <w:rsid w:val="000C513E"/>
    <w:rsid w:val="00102F8C"/>
    <w:rsid w:val="00122D08"/>
    <w:rsid w:val="001304DB"/>
    <w:rsid w:val="00131666"/>
    <w:rsid w:val="00142DFA"/>
    <w:rsid w:val="00145FB6"/>
    <w:rsid w:val="00151593"/>
    <w:rsid w:val="0016605A"/>
    <w:rsid w:val="0018187E"/>
    <w:rsid w:val="001837DE"/>
    <w:rsid w:val="001A5B3A"/>
    <w:rsid w:val="001D0BD9"/>
    <w:rsid w:val="001E1CB6"/>
    <w:rsid w:val="001F4B11"/>
    <w:rsid w:val="00214361"/>
    <w:rsid w:val="00225421"/>
    <w:rsid w:val="002260ED"/>
    <w:rsid w:val="0023155A"/>
    <w:rsid w:val="002407A1"/>
    <w:rsid w:val="00241277"/>
    <w:rsid w:val="00251E1B"/>
    <w:rsid w:val="00255CEE"/>
    <w:rsid w:val="00257461"/>
    <w:rsid w:val="002721AF"/>
    <w:rsid w:val="00290BFF"/>
    <w:rsid w:val="0029740D"/>
    <w:rsid w:val="002B4C3F"/>
    <w:rsid w:val="002B6FB3"/>
    <w:rsid w:val="002C1D4E"/>
    <w:rsid w:val="002C733F"/>
    <w:rsid w:val="002C7BFF"/>
    <w:rsid w:val="002C7E86"/>
    <w:rsid w:val="002F6EB3"/>
    <w:rsid w:val="0031697A"/>
    <w:rsid w:val="003201BE"/>
    <w:rsid w:val="00320CBD"/>
    <w:rsid w:val="0032614A"/>
    <w:rsid w:val="00335F4E"/>
    <w:rsid w:val="00345948"/>
    <w:rsid w:val="00352D6F"/>
    <w:rsid w:val="00356726"/>
    <w:rsid w:val="0036100E"/>
    <w:rsid w:val="0036338F"/>
    <w:rsid w:val="00367632"/>
    <w:rsid w:val="00371D07"/>
    <w:rsid w:val="0038135E"/>
    <w:rsid w:val="00391147"/>
    <w:rsid w:val="00395019"/>
    <w:rsid w:val="003966F2"/>
    <w:rsid w:val="003B0015"/>
    <w:rsid w:val="003C08EA"/>
    <w:rsid w:val="003C3268"/>
    <w:rsid w:val="003C6859"/>
    <w:rsid w:val="003C7F20"/>
    <w:rsid w:val="003D6C27"/>
    <w:rsid w:val="003E6457"/>
    <w:rsid w:val="004108DE"/>
    <w:rsid w:val="004168F9"/>
    <w:rsid w:val="00427745"/>
    <w:rsid w:val="00431263"/>
    <w:rsid w:val="00431B74"/>
    <w:rsid w:val="00442D19"/>
    <w:rsid w:val="00461C8B"/>
    <w:rsid w:val="00462801"/>
    <w:rsid w:val="004629FB"/>
    <w:rsid w:val="004633D4"/>
    <w:rsid w:val="0047035D"/>
    <w:rsid w:val="0047167F"/>
    <w:rsid w:val="004748F7"/>
    <w:rsid w:val="004828BC"/>
    <w:rsid w:val="00483318"/>
    <w:rsid w:val="004902B3"/>
    <w:rsid w:val="004A0D92"/>
    <w:rsid w:val="004B06F2"/>
    <w:rsid w:val="004C39C1"/>
    <w:rsid w:val="004C3DC8"/>
    <w:rsid w:val="00513029"/>
    <w:rsid w:val="005171E1"/>
    <w:rsid w:val="005304B8"/>
    <w:rsid w:val="00542593"/>
    <w:rsid w:val="005510B9"/>
    <w:rsid w:val="00561B6A"/>
    <w:rsid w:val="0056555E"/>
    <w:rsid w:val="00574DC7"/>
    <w:rsid w:val="00576D86"/>
    <w:rsid w:val="00586ECD"/>
    <w:rsid w:val="00592B10"/>
    <w:rsid w:val="005B414A"/>
    <w:rsid w:val="005B4B1E"/>
    <w:rsid w:val="005B7382"/>
    <w:rsid w:val="005B7C0F"/>
    <w:rsid w:val="005C23F3"/>
    <w:rsid w:val="005C61C5"/>
    <w:rsid w:val="005D00C5"/>
    <w:rsid w:val="005D5932"/>
    <w:rsid w:val="005E58F5"/>
    <w:rsid w:val="005E65D0"/>
    <w:rsid w:val="005E663E"/>
    <w:rsid w:val="005F1410"/>
    <w:rsid w:val="00632BD1"/>
    <w:rsid w:val="0063404F"/>
    <w:rsid w:val="0064380F"/>
    <w:rsid w:val="00643DF0"/>
    <w:rsid w:val="00651761"/>
    <w:rsid w:val="00652967"/>
    <w:rsid w:val="00654A3F"/>
    <w:rsid w:val="00660CA5"/>
    <w:rsid w:val="006635E1"/>
    <w:rsid w:val="00663CF2"/>
    <w:rsid w:val="00672709"/>
    <w:rsid w:val="0068294E"/>
    <w:rsid w:val="006B6662"/>
    <w:rsid w:val="006D0019"/>
    <w:rsid w:val="006E0DB5"/>
    <w:rsid w:val="006E2F37"/>
    <w:rsid w:val="006F04E5"/>
    <w:rsid w:val="006F2CAD"/>
    <w:rsid w:val="00723941"/>
    <w:rsid w:val="0074350D"/>
    <w:rsid w:val="00757C2B"/>
    <w:rsid w:val="00762CF1"/>
    <w:rsid w:val="00766E25"/>
    <w:rsid w:val="00774EE8"/>
    <w:rsid w:val="00784D98"/>
    <w:rsid w:val="00790E89"/>
    <w:rsid w:val="00793376"/>
    <w:rsid w:val="007B13EB"/>
    <w:rsid w:val="007B40A2"/>
    <w:rsid w:val="007B4321"/>
    <w:rsid w:val="007B6480"/>
    <w:rsid w:val="007B6B1D"/>
    <w:rsid w:val="007C2003"/>
    <w:rsid w:val="007C5BA3"/>
    <w:rsid w:val="007D2891"/>
    <w:rsid w:val="007D3D5C"/>
    <w:rsid w:val="007E78E3"/>
    <w:rsid w:val="007F5FF8"/>
    <w:rsid w:val="00801682"/>
    <w:rsid w:val="0081797C"/>
    <w:rsid w:val="00852445"/>
    <w:rsid w:val="0085477F"/>
    <w:rsid w:val="00856D53"/>
    <w:rsid w:val="008619A5"/>
    <w:rsid w:val="008858A4"/>
    <w:rsid w:val="008A09CB"/>
    <w:rsid w:val="008C0DD2"/>
    <w:rsid w:val="008F7195"/>
    <w:rsid w:val="00905E79"/>
    <w:rsid w:val="00913FA8"/>
    <w:rsid w:val="00925EC5"/>
    <w:rsid w:val="0092797F"/>
    <w:rsid w:val="00927EFD"/>
    <w:rsid w:val="009477D6"/>
    <w:rsid w:val="0096343A"/>
    <w:rsid w:val="009721F7"/>
    <w:rsid w:val="00973F9E"/>
    <w:rsid w:val="009751CE"/>
    <w:rsid w:val="00983331"/>
    <w:rsid w:val="009B7CE2"/>
    <w:rsid w:val="009C09F6"/>
    <w:rsid w:val="009C139F"/>
    <w:rsid w:val="009C2D75"/>
    <w:rsid w:val="009C6809"/>
    <w:rsid w:val="009F441C"/>
    <w:rsid w:val="00A05E7B"/>
    <w:rsid w:val="00A13D24"/>
    <w:rsid w:val="00A16894"/>
    <w:rsid w:val="00A2526C"/>
    <w:rsid w:val="00A5704A"/>
    <w:rsid w:val="00A843C0"/>
    <w:rsid w:val="00A92C1F"/>
    <w:rsid w:val="00A94A99"/>
    <w:rsid w:val="00AA7875"/>
    <w:rsid w:val="00AD020C"/>
    <w:rsid w:val="00AD7911"/>
    <w:rsid w:val="00B16C6D"/>
    <w:rsid w:val="00B24B0A"/>
    <w:rsid w:val="00B63F04"/>
    <w:rsid w:val="00B648DB"/>
    <w:rsid w:val="00B800B2"/>
    <w:rsid w:val="00B86937"/>
    <w:rsid w:val="00BA1A05"/>
    <w:rsid w:val="00BA1BD2"/>
    <w:rsid w:val="00BC01D8"/>
    <w:rsid w:val="00BE78D2"/>
    <w:rsid w:val="00BF4BC0"/>
    <w:rsid w:val="00C20551"/>
    <w:rsid w:val="00C22711"/>
    <w:rsid w:val="00C23337"/>
    <w:rsid w:val="00C32DC1"/>
    <w:rsid w:val="00C37227"/>
    <w:rsid w:val="00C37DEB"/>
    <w:rsid w:val="00C45F1C"/>
    <w:rsid w:val="00C46A51"/>
    <w:rsid w:val="00C53511"/>
    <w:rsid w:val="00C55420"/>
    <w:rsid w:val="00C5595D"/>
    <w:rsid w:val="00C60E95"/>
    <w:rsid w:val="00C80273"/>
    <w:rsid w:val="00C80903"/>
    <w:rsid w:val="00C8107B"/>
    <w:rsid w:val="00C852B1"/>
    <w:rsid w:val="00C8677C"/>
    <w:rsid w:val="00C86B4E"/>
    <w:rsid w:val="00C87752"/>
    <w:rsid w:val="00C955B8"/>
    <w:rsid w:val="00CA2E93"/>
    <w:rsid w:val="00CB26A3"/>
    <w:rsid w:val="00CC1A98"/>
    <w:rsid w:val="00CE21A2"/>
    <w:rsid w:val="00CF6454"/>
    <w:rsid w:val="00CF7458"/>
    <w:rsid w:val="00D077EA"/>
    <w:rsid w:val="00D12AA3"/>
    <w:rsid w:val="00D26C2B"/>
    <w:rsid w:val="00D33416"/>
    <w:rsid w:val="00D4022C"/>
    <w:rsid w:val="00D53BA0"/>
    <w:rsid w:val="00D65E68"/>
    <w:rsid w:val="00D66411"/>
    <w:rsid w:val="00D66D2F"/>
    <w:rsid w:val="00D73F5D"/>
    <w:rsid w:val="00D77EB8"/>
    <w:rsid w:val="00D81004"/>
    <w:rsid w:val="00D91973"/>
    <w:rsid w:val="00D95E2B"/>
    <w:rsid w:val="00DA12DE"/>
    <w:rsid w:val="00DB2ABA"/>
    <w:rsid w:val="00DB4ADF"/>
    <w:rsid w:val="00DE465F"/>
    <w:rsid w:val="00DE7C03"/>
    <w:rsid w:val="00DE7FAF"/>
    <w:rsid w:val="00DF6976"/>
    <w:rsid w:val="00E10C99"/>
    <w:rsid w:val="00E243FD"/>
    <w:rsid w:val="00E266B8"/>
    <w:rsid w:val="00E3257A"/>
    <w:rsid w:val="00E53A8E"/>
    <w:rsid w:val="00E551DC"/>
    <w:rsid w:val="00E62779"/>
    <w:rsid w:val="00E7060A"/>
    <w:rsid w:val="00E71982"/>
    <w:rsid w:val="00E86EB9"/>
    <w:rsid w:val="00E86F35"/>
    <w:rsid w:val="00E900B8"/>
    <w:rsid w:val="00E917FD"/>
    <w:rsid w:val="00EA4683"/>
    <w:rsid w:val="00EB026C"/>
    <w:rsid w:val="00EB08D9"/>
    <w:rsid w:val="00ED48B9"/>
    <w:rsid w:val="00EE1145"/>
    <w:rsid w:val="00EF03B6"/>
    <w:rsid w:val="00EF16A3"/>
    <w:rsid w:val="00F049DD"/>
    <w:rsid w:val="00F04A5B"/>
    <w:rsid w:val="00F055B6"/>
    <w:rsid w:val="00F07AE1"/>
    <w:rsid w:val="00F119A5"/>
    <w:rsid w:val="00F31D89"/>
    <w:rsid w:val="00F53D61"/>
    <w:rsid w:val="00F55850"/>
    <w:rsid w:val="00F61E09"/>
    <w:rsid w:val="00F83577"/>
    <w:rsid w:val="00F90CCE"/>
    <w:rsid w:val="00FA5093"/>
    <w:rsid w:val="00FB25F6"/>
    <w:rsid w:val="00FB40B7"/>
    <w:rsid w:val="00FB4D68"/>
    <w:rsid w:val="00FC43A7"/>
    <w:rsid w:val="00FD1A4B"/>
    <w:rsid w:val="00FD488C"/>
    <w:rsid w:val="00FD5B73"/>
    <w:rsid w:val="00FE36D2"/>
    <w:rsid w:val="00FE5A2B"/>
    <w:rsid w:val="00FF589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DCF92"/>
  <w15:docId w15:val="{4F7B8D19-A28F-4E97-958A-2FDBB73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60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46A51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C46A51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C46A51"/>
    <w:pPr>
      <w:keepNext/>
      <w:spacing w:before="360" w:after="160"/>
      <w:outlineLvl w:val="2"/>
    </w:pPr>
    <w:rPr>
      <w:rFonts w:ascii="Arial" w:hAnsi="Arial"/>
      <w:bCs/>
      <w:szCs w:val="26"/>
    </w:rPr>
  </w:style>
  <w:style w:type="paragraph" w:styleId="Overskrift4">
    <w:name w:val="heading 4"/>
    <w:basedOn w:val="Normal"/>
    <w:next w:val="Normal"/>
    <w:qFormat/>
    <w:rsid w:val="00C46A51"/>
    <w:pPr>
      <w:keepNext/>
      <w:spacing w:before="360" w:after="160"/>
      <w:outlineLvl w:val="3"/>
    </w:pPr>
    <w:rPr>
      <w:rFonts w:ascii="Arial" w:hAnsi="Arial"/>
      <w:bCs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E7060A"/>
    <w:pPr>
      <w:keepNext/>
      <w:outlineLvl w:val="5"/>
    </w:pPr>
    <w:rPr>
      <w:sz w:val="3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E7060A"/>
    <w:pPr>
      <w:keepNext/>
      <w:outlineLvl w:val="6"/>
    </w:pPr>
    <w:rPr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C46A51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31"/>
    </w:pPr>
    <w:rPr>
      <w:sz w:val="22"/>
    </w:rPr>
  </w:style>
  <w:style w:type="paragraph" w:customStyle="1" w:styleId="Tabell">
    <w:name w:val="Tabell"/>
    <w:basedOn w:val="Normal"/>
    <w:next w:val="Normal"/>
    <w:rsid w:val="00C46A51"/>
  </w:style>
  <w:style w:type="paragraph" w:customStyle="1" w:styleId="Nummerert-innrykkflat">
    <w:name w:val="Nummerert - innrykk flat"/>
    <w:basedOn w:val="Normal"/>
    <w:rsid w:val="00C46A51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C46A51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C46A51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C46A51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C46A51"/>
    <w:pPr>
      <w:numPr>
        <w:ilvl w:val="2"/>
        <w:numId w:val="10"/>
      </w:numPr>
      <w:spacing w:before="360" w:after="160"/>
      <w:outlineLvl w:val="2"/>
    </w:pPr>
    <w:rPr>
      <w:rFonts w:ascii="Arial" w:hAnsi="Arial"/>
    </w:rPr>
  </w:style>
  <w:style w:type="paragraph" w:customStyle="1" w:styleId="Overskrift4-Nummerert">
    <w:name w:val="Overskrift 4 - Nummerert"/>
    <w:basedOn w:val="Normal"/>
    <w:next w:val="Normal"/>
    <w:rsid w:val="00C46A51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C46A51"/>
    <w:pPr>
      <w:numPr>
        <w:numId w:val="7"/>
      </w:numPr>
    </w:pPr>
  </w:style>
  <w:style w:type="paragraph" w:styleId="Topptekst">
    <w:name w:val="header"/>
    <w:basedOn w:val="Normal"/>
    <w:link w:val="TopptekstTegn"/>
    <w:uiPriority w:val="99"/>
    <w:unhideWhenUsed/>
    <w:rsid w:val="00E706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60A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034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46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60A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basedOn w:val="Standardskriftforavsnitt"/>
    <w:link w:val="Overskrift6"/>
    <w:rsid w:val="00E7060A"/>
    <w:rPr>
      <w:sz w:val="32"/>
    </w:rPr>
  </w:style>
  <w:style w:type="character" w:customStyle="1" w:styleId="Overskrift7Tegn">
    <w:name w:val="Overskrift 7 Tegn"/>
    <w:basedOn w:val="Standardskriftforavsnitt"/>
    <w:link w:val="Overskrift7"/>
    <w:rsid w:val="00E7060A"/>
    <w:rPr>
      <w:sz w:val="24"/>
    </w:rPr>
  </w:style>
  <w:style w:type="paragraph" w:styleId="Listeavsnitt">
    <w:name w:val="List Paragraph"/>
    <w:basedOn w:val="Normal"/>
    <w:uiPriority w:val="34"/>
    <w:qFormat/>
    <w:rsid w:val="0036100E"/>
    <w:pPr>
      <w:ind w:left="720"/>
      <w:contextualSpacing/>
    </w:pPr>
  </w:style>
  <w:style w:type="paragraph" w:customStyle="1" w:styleId="Default">
    <w:name w:val="Default"/>
    <w:rsid w:val="00E266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78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78E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78E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78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78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10C9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edskap.hosfd@dsb.no" TargetMode="External"/><Relationship Id="rId18" Type="http://schemas.openxmlformats.org/officeDocument/2006/relationships/hyperlink" Target="mailto:Beredskap.opsfd@dsb.no" TargetMode="External"/><Relationship Id="rId26" Type="http://schemas.openxmlformats.org/officeDocument/2006/relationships/hyperlink" Target="mailto:Beredskap.vfsfd@dsb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redskap.sfsfd@dsb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eredskap.hesfd@dsb.no" TargetMode="External"/><Relationship Id="rId17" Type="http://schemas.openxmlformats.org/officeDocument/2006/relationships/hyperlink" Target="mailto:Beredskap.ntsfd@dsb.no" TargetMode="External"/><Relationship Id="rId25" Type="http://schemas.openxmlformats.org/officeDocument/2006/relationships/hyperlink" Target="mailto:Beredskap.vasfd@dsb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redskap.nsfd@dsb.no" TargetMode="External"/><Relationship Id="rId20" Type="http://schemas.openxmlformats.org/officeDocument/2006/relationships/hyperlink" Target="mailto:Beredskap.rsfd@dsb.no" TargetMode="External"/><Relationship Id="rId29" Type="http://schemas.openxmlformats.org/officeDocument/2006/relationships/hyperlink" Target="mailto:Beredskap.ofsfd@dsb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edskap.bsfd@dsb.no" TargetMode="External"/><Relationship Id="rId24" Type="http://schemas.openxmlformats.org/officeDocument/2006/relationships/hyperlink" Target="mailto:Beredskap.trsfd@dsb.no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eredskap.mrsfd@dsb.no" TargetMode="External"/><Relationship Id="rId23" Type="http://schemas.openxmlformats.org/officeDocument/2006/relationships/hyperlink" Target="mailto:Beredskap.tesfd@dsb.no" TargetMode="External"/><Relationship Id="rId28" Type="http://schemas.openxmlformats.org/officeDocument/2006/relationships/hyperlink" Target="mailto:Beredskap.ostfold@dsb.no" TargetMode="External"/><Relationship Id="rId10" Type="http://schemas.openxmlformats.org/officeDocument/2006/relationships/hyperlink" Target="mailto:Beredskap.aasfd@dsb.no" TargetMode="External"/><Relationship Id="rId19" Type="http://schemas.openxmlformats.org/officeDocument/2006/relationships/hyperlink" Target="mailto:Beredskap.oasfd@dsb.no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redskap.mhsfd@dsb.no" TargetMode="External"/><Relationship Id="rId22" Type="http://schemas.openxmlformats.org/officeDocument/2006/relationships/hyperlink" Target="mailto:Beredskap.stsfd@dsb.no" TargetMode="External"/><Relationship Id="rId27" Type="http://schemas.openxmlformats.org/officeDocument/2006/relationships/hyperlink" Target="mailto:Beredskap.vsfd@dsb.no" TargetMode="External"/><Relationship Id="rId30" Type="http://schemas.openxmlformats.org/officeDocument/2006/relationships/hyperlink" Target="mailto:Beredskap.siv@dsb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b.no\dfsroot\maler\male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21" ma:contentTypeDescription="Opprett et nytt dokument." ma:contentTypeScope="" ma:versionID="8ea128eb648689d6a475fdfc79d13789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ada0a9d2d887d7e927858fbaa2193261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1b99b-56e6-4699-88f8-f7f93e6d7f12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8ca3c102-990f-484f-81fb-83f8bf509c83" xsi:nil="true"/>
    <ArchivedBy xmlns="8ca3c102-990f-484f-81fb-83f8bf509c83" xsi:nil="true"/>
    <lcf76f155ced4ddcb4097134ff3c332f xmlns="2f29908f-7ecf-4107-8e82-8cf3c73c2624">
      <Terms xmlns="http://schemas.microsoft.com/office/infopath/2007/PartnerControls"/>
    </lcf76f155ced4ddcb4097134ff3c332f>
    <ArchivedTo xmlns="8ca3c102-990f-484f-81fb-83f8bf509c83">
      <Url xsi:nil="true"/>
      <Description xsi:nil="true"/>
    </ArchivedTo>
    <TaxCatchAll xmlns="8ca3c102-990f-484f-81fb-83f8bf509c83" xsi:nil="true"/>
    <SharedWithUsers xmlns="8ca3c102-990f-484f-81fb-83f8bf509c83">
      <UserInfo>
        <DisplayName>Omland, Dag Rune</DisplayName>
        <AccountId>51</AccountId>
        <AccountType/>
      </UserInfo>
      <UserInfo>
        <DisplayName>Mo, Reidun</DisplayName>
        <AccountId>20</AccountId>
        <AccountType/>
      </UserInfo>
      <UserInfo>
        <DisplayName>Skarbomyr, Odd</DisplayName>
        <AccountId>58</AccountId>
        <AccountType/>
      </UserInfo>
      <UserInfo>
        <DisplayName>Aaker, Vidar</DisplayName>
        <AccountId>194</AccountId>
        <AccountType/>
      </UserInfo>
      <UserInfo>
        <DisplayName>Løfqvist, Heidi Vassbotn</DisplayName>
        <AccountId>11</AccountId>
        <AccountType/>
      </UserInfo>
      <UserInfo>
        <DisplayName>Magnussen, Henriette</DisplayName>
        <AccountId>57</AccountId>
        <AccountType/>
      </UserInfo>
      <UserInfo>
        <DisplayName>#Pressevakt DSB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8549AF-B2D6-4C1D-A4C3-0588524B5A59}"/>
</file>

<file path=customXml/itemProps2.xml><?xml version="1.0" encoding="utf-8"?>
<ds:datastoreItem xmlns:ds="http://schemas.openxmlformats.org/officeDocument/2006/customXml" ds:itemID="{2742036C-E864-4813-9FD9-5E1CA25FA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CE4DD-F8F8-40C4-A43C-0945DAE276E0}">
  <ds:schemaRefs>
    <ds:schemaRef ds:uri="8ca3c102-990f-484f-81fb-83f8bf509c83"/>
    <ds:schemaRef ds:uri="http://schemas.openxmlformats.org/package/2006/metadata/core-properties"/>
    <ds:schemaRef ds:uri="http://schemas.microsoft.com/office/2006/metadata/properties"/>
    <ds:schemaRef ds:uri="2f29908f-7ecf-4107-8e82-8cf3c73c2624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229</Words>
  <Characters>2758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Vidar Aaker</dc:creator>
  <cp:lastModifiedBy>Løfqvist, Heidi Vassbotn</cp:lastModifiedBy>
  <cp:revision>2</cp:revision>
  <cp:lastPrinted>2021-11-05T06:52:00Z</cp:lastPrinted>
  <dcterms:created xsi:type="dcterms:W3CDTF">2023-03-30T12:46:00Z</dcterms:created>
  <dcterms:modified xsi:type="dcterms:W3CDTF">2023-03-30T12:46:00Z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0x010100C3025CAAB3E97C4CA78AA3DB5675E5EC</vt:lpwstr>
  </property>
  <property fmtid="{D5CDD505-2E9C-101B-9397-08002B2CF9AE}" pid="3" name="MediaServiceImageTags">
    <vt:lpwstr/>
  </property>
</Properties>
</file>