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292A65" w:rsidTr="00D54333">
        <w:trPr>
          <w:trHeight w:val="244"/>
        </w:trPr>
        <w:tc>
          <w:tcPr>
            <w:tcW w:w="5192" w:type="dxa"/>
            <w:gridSpan w:val="4"/>
            <w:vMerge w:val="restart"/>
          </w:tcPr>
          <w:p w:rsidR="00D11479" w:rsidRPr="00B2290B" w:rsidRDefault="004614F4" w:rsidP="00227C94">
            <w:pPr>
              <w:pStyle w:val="Logo"/>
            </w:pPr>
            <w:bookmarkStart w:id="0" w:name="DSB_AddLogo"/>
            <w:r>
              <w:rPr>
                <w:noProof/>
              </w:rPr>
              <w:drawing>
                <wp:inline distT="0" distB="0" distL="0" distR="0">
                  <wp:extent cx="2369899" cy="381000"/>
                  <wp:effectExtent l="0" t="0" r="0" b="0"/>
                  <wp:docPr id="100001" name="Bild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9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</w:t>
            </w:r>
          </w:p>
        </w:tc>
        <w:tc>
          <w:tcPr>
            <w:tcW w:w="2596" w:type="dxa"/>
            <w:gridSpan w:val="2"/>
          </w:tcPr>
          <w:p w:rsidR="00D11479" w:rsidRPr="00B2290B" w:rsidRDefault="00D11479" w:rsidP="00087AA5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BETEGNTGKODE"/>
            <w:bookmarkEnd w:id="1"/>
          </w:p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1298" w:type="dxa"/>
          </w:tcPr>
          <w:p w:rsidR="00D11479" w:rsidRPr="00B2290B" w:rsidRDefault="00D11479" w:rsidP="00227C94"/>
        </w:tc>
      </w:tr>
      <w:tr w:rsidR="00292A65" w:rsidTr="00D54333">
        <w:trPr>
          <w:trHeight w:val="244"/>
        </w:trPr>
        <w:tc>
          <w:tcPr>
            <w:tcW w:w="5192" w:type="dxa"/>
            <w:gridSpan w:val="4"/>
            <w:vMerge/>
          </w:tcPr>
          <w:p w:rsidR="00D11479" w:rsidRPr="00B2290B" w:rsidRDefault="00D11479" w:rsidP="00227C94"/>
        </w:tc>
        <w:tc>
          <w:tcPr>
            <w:tcW w:w="2596" w:type="dxa"/>
            <w:gridSpan w:val="2"/>
          </w:tcPr>
          <w:p w:rsidR="00D11479" w:rsidRPr="00691E95" w:rsidRDefault="004614F4" w:rsidP="00227C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DOCPROPERTY  documentType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0F3D">
              <w:rPr>
                <w:rFonts w:ascii="Arial" w:hAnsi="Arial" w:cs="Arial"/>
                <w:b/>
                <w:sz w:val="20"/>
                <w:szCs w:val="20"/>
              </w:rPr>
              <w:t>Notat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D11479" w:rsidRPr="00B2290B" w:rsidRDefault="004614F4" w:rsidP="00227C94"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hrNumber  \* MERGEFORMAT </w:instrText>
            </w:r>
            <w:r>
              <w:rPr>
                <w:sz w:val="20"/>
                <w:szCs w:val="20"/>
              </w:rPr>
              <w:fldChar w:fldCharType="end"/>
            </w:r>
            <w:r w:rsidR="00D71892">
              <w:t xml:space="preserve"> </w:t>
            </w:r>
          </w:p>
        </w:tc>
        <w:tc>
          <w:tcPr>
            <w:tcW w:w="1298" w:type="dxa"/>
          </w:tcPr>
          <w:p w:rsidR="00D11479" w:rsidRPr="00B2290B" w:rsidRDefault="004614F4" w:rsidP="002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Pr="00691E95">
              <w:rPr>
                <w:sz w:val="20"/>
                <w:szCs w:val="20"/>
                <w:lang w:val="en-US"/>
              </w:rPr>
              <w:instrText xml:space="preserve"> PAGE 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680F3D">
              <w:rPr>
                <w:noProof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 w:rsidRPr="00691E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pageNumberingPreposition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680F3D">
              <w:rPr>
                <w:sz w:val="20"/>
                <w:szCs w:val="20"/>
              </w:rPr>
              <w:t>av</w:t>
            </w:r>
            <w:r>
              <w:rPr>
                <w:sz w:val="20"/>
                <w:szCs w:val="20"/>
              </w:rPr>
              <w:fldChar w:fldCharType="end"/>
            </w:r>
            <w:r w:rsidRPr="00691E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 w:rsidRPr="00691E95">
              <w:rPr>
                <w:sz w:val="20"/>
                <w:szCs w:val="20"/>
                <w:lang w:val="en-US"/>
              </w:rPr>
              <w:instrText xml:space="preserve"> NUMPAGES 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680F3D" w:rsidRPr="00680F3D"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9485E">
              <w:rPr>
                <w:sz w:val="20"/>
                <w:szCs w:val="20"/>
              </w:rPr>
              <w:fldChar w:fldCharType="begin"/>
            </w:r>
            <w:r w:rsidR="0029485E">
              <w:rPr>
                <w:sz w:val="20"/>
                <w:szCs w:val="20"/>
              </w:rPr>
              <w:instrText xml:space="preserve"> DOCPROPERTY  attachmentsCount  \* MERGEFORMAT </w:instrText>
            </w:r>
            <w:r w:rsidR="0029485E">
              <w:rPr>
                <w:sz w:val="20"/>
                <w:szCs w:val="20"/>
              </w:rPr>
              <w:fldChar w:fldCharType="end"/>
            </w:r>
          </w:p>
        </w:tc>
      </w:tr>
      <w:tr w:rsidR="00292A65" w:rsidTr="00D54333">
        <w:trPr>
          <w:trHeight w:val="244"/>
        </w:trPr>
        <w:tc>
          <w:tcPr>
            <w:tcW w:w="5192" w:type="dxa"/>
            <w:gridSpan w:val="4"/>
            <w:vMerge/>
          </w:tcPr>
          <w:p w:rsidR="00D11479" w:rsidRPr="00B2290B" w:rsidRDefault="00D11479" w:rsidP="00227C94"/>
        </w:tc>
        <w:tc>
          <w:tcPr>
            <w:tcW w:w="1298" w:type="dxa"/>
            <w:vAlign w:val="bottom"/>
          </w:tcPr>
          <w:p w:rsidR="00D11479" w:rsidRPr="00B2290B" w:rsidRDefault="004614F4" w:rsidP="00E64EDC">
            <w:pPr>
              <w:pStyle w:val="LedetekstOver"/>
            </w:pPr>
            <w:r>
              <w:fldChar w:fldCharType="begin"/>
            </w:r>
            <w:r>
              <w:instrText xml:space="preserve"> DOCPROPERTY  documentDateLabel  \* MERGEFORMAT </w:instrText>
            </w:r>
            <w:r>
              <w:fldChar w:fldCharType="separate"/>
            </w:r>
            <w:r w:rsidR="00680F3D">
              <w:t>Dokumentdato</w:t>
            </w:r>
            <w:r>
              <w:fldChar w:fldCharType="end"/>
            </w:r>
          </w:p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2596" w:type="dxa"/>
            <w:gridSpan w:val="2"/>
            <w:vAlign w:val="bottom"/>
          </w:tcPr>
          <w:p w:rsidR="00D11479" w:rsidRPr="00B2290B" w:rsidRDefault="004614F4" w:rsidP="00E64EDC">
            <w:pPr>
              <w:pStyle w:val="LedetekstOver"/>
            </w:pPr>
            <w:r>
              <w:fldChar w:fldCharType="begin"/>
            </w:r>
            <w:r>
              <w:instrText xml:space="preserve"> DOCPROPERTY  ourRefLabel  \* MERGEFORMAT </w:instrText>
            </w:r>
            <w:r>
              <w:fldChar w:fldCharType="separate"/>
            </w:r>
            <w:r w:rsidR="00680F3D">
              <w:t>Vår referanse</w:t>
            </w:r>
            <w:r>
              <w:fldChar w:fldCharType="end"/>
            </w:r>
          </w:p>
        </w:tc>
      </w:tr>
      <w:tr w:rsidR="00292A65" w:rsidTr="00D54333">
        <w:trPr>
          <w:trHeight w:val="244"/>
        </w:trPr>
        <w:tc>
          <w:tcPr>
            <w:tcW w:w="5192" w:type="dxa"/>
            <w:gridSpan w:val="4"/>
            <w:vMerge/>
          </w:tcPr>
          <w:p w:rsidR="00D11479" w:rsidRPr="00B2290B" w:rsidRDefault="00D11479" w:rsidP="00227C94"/>
        </w:tc>
        <w:tc>
          <w:tcPr>
            <w:tcW w:w="1298" w:type="dxa"/>
          </w:tcPr>
          <w:p w:rsidR="00D11479" w:rsidRPr="00B2290B" w:rsidRDefault="00EE3059" w:rsidP="00EE3059">
            <w:pPr>
              <w:rPr>
                <w:sz w:val="20"/>
                <w:szCs w:val="20"/>
              </w:rPr>
            </w:pPr>
            <w:bookmarkStart w:id="2" w:name="BREVDATO"/>
            <w:r>
              <w:rPr>
                <w:sz w:val="20"/>
                <w:szCs w:val="20"/>
              </w:rPr>
              <w:t>XX</w:t>
            </w:r>
            <w:r w:rsidR="004614F4" w:rsidRPr="00B229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XX</w:t>
            </w:r>
            <w:r w:rsidR="004614F4" w:rsidRPr="00B2290B">
              <w:rPr>
                <w:sz w:val="20"/>
                <w:szCs w:val="20"/>
              </w:rPr>
              <w:t>.2021</w:t>
            </w:r>
            <w:bookmarkEnd w:id="2"/>
          </w:p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2596" w:type="dxa"/>
            <w:gridSpan w:val="2"/>
          </w:tcPr>
          <w:p w:rsidR="00D11479" w:rsidRPr="00A62174" w:rsidRDefault="00905F0F" w:rsidP="00227C94">
            <w:pPr>
              <w:rPr>
                <w:sz w:val="20"/>
                <w:szCs w:val="20"/>
                <w:lang w:val="en-US"/>
              </w:rPr>
            </w:pPr>
            <w:bookmarkStart w:id="3" w:name="SAKSNR"/>
            <w:bookmarkEnd w:id="3"/>
            <w:r>
              <w:rPr>
                <w:sz w:val="20"/>
                <w:szCs w:val="20"/>
              </w:rPr>
              <w:t xml:space="preserve"> </w:t>
            </w:r>
            <w:bookmarkStart w:id="4" w:name="SAKSBEHANDLERKODE"/>
            <w:bookmarkEnd w:id="4"/>
          </w:p>
        </w:tc>
      </w:tr>
      <w:tr w:rsidR="003A7472" w:rsidTr="00D54333">
        <w:trPr>
          <w:gridAfter w:val="4"/>
          <w:wAfter w:w="5192" w:type="dxa"/>
          <w:trHeight w:hRule="exact" w:val="238"/>
        </w:trPr>
        <w:tc>
          <w:tcPr>
            <w:tcW w:w="1298" w:type="dxa"/>
            <w:vAlign w:val="bottom"/>
          </w:tcPr>
          <w:p w:rsidR="003A7472" w:rsidRPr="00B2290B" w:rsidRDefault="003A7472" w:rsidP="00E64EDC">
            <w:pPr>
              <w:pStyle w:val="LedetekstOver"/>
            </w:pPr>
            <w:r>
              <w:fldChar w:fldCharType="begin"/>
            </w:r>
            <w:r>
              <w:instrText xml:space="preserve"> DOCPROPERTY  yourDateLabel  \* MERGEFORMAT </w:instrText>
            </w:r>
            <w:r>
              <w:fldChar w:fldCharType="end"/>
            </w:r>
          </w:p>
        </w:tc>
        <w:tc>
          <w:tcPr>
            <w:tcW w:w="1298" w:type="dxa"/>
          </w:tcPr>
          <w:p w:rsidR="003A7472" w:rsidRPr="00B2290B" w:rsidRDefault="003A7472" w:rsidP="00227C94"/>
        </w:tc>
        <w:tc>
          <w:tcPr>
            <w:tcW w:w="2596" w:type="dxa"/>
            <w:gridSpan w:val="2"/>
            <w:vAlign w:val="bottom"/>
          </w:tcPr>
          <w:p w:rsidR="003A7472" w:rsidRPr="00B2290B" w:rsidRDefault="003A7472" w:rsidP="00E64EDC">
            <w:pPr>
              <w:pStyle w:val="LedetekstOver"/>
            </w:pPr>
            <w:r>
              <w:fldChar w:fldCharType="begin"/>
            </w:r>
            <w:r>
              <w:instrText xml:space="preserve"> DOCPROPERTY  yourRefLabel  \* MERGEFORMAT </w:instrText>
            </w:r>
            <w:r>
              <w:fldChar w:fldCharType="end"/>
            </w:r>
          </w:p>
        </w:tc>
      </w:tr>
      <w:tr w:rsidR="003A7472" w:rsidTr="00D54333">
        <w:trPr>
          <w:gridAfter w:val="4"/>
          <w:wAfter w:w="5192" w:type="dxa"/>
          <w:trHeight w:hRule="exact" w:val="295"/>
        </w:trPr>
        <w:tc>
          <w:tcPr>
            <w:tcW w:w="1298" w:type="dxa"/>
            <w:tcBorders>
              <w:bottom w:val="single" w:sz="4" w:space="0" w:color="auto"/>
            </w:tcBorders>
          </w:tcPr>
          <w:p w:rsidR="003A7472" w:rsidRPr="00C428DD" w:rsidRDefault="003A7472" w:rsidP="00227C94">
            <w:pPr>
              <w:rPr>
                <w:sz w:val="20"/>
                <w:szCs w:val="20"/>
                <w:lang w:val="en-US"/>
              </w:rPr>
            </w:pPr>
            <w:bookmarkStart w:id="5" w:name="REFDATO"/>
            <w:bookmarkEnd w:id="5"/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A7472" w:rsidRPr="00C428DD" w:rsidRDefault="003A7472" w:rsidP="00227C94">
            <w:pPr>
              <w:rPr>
                <w:lang w:val="en-US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3A7472" w:rsidRPr="00C428DD" w:rsidRDefault="003A7472" w:rsidP="00417674">
            <w:pPr>
              <w:rPr>
                <w:sz w:val="20"/>
                <w:szCs w:val="20"/>
                <w:lang w:val="en-US"/>
              </w:rPr>
            </w:pPr>
            <w:bookmarkStart w:id="6" w:name="REF"/>
            <w:bookmarkEnd w:id="6"/>
          </w:p>
        </w:tc>
      </w:tr>
      <w:tr w:rsidR="00292A65" w:rsidTr="00D54333">
        <w:trPr>
          <w:trHeight w:hRule="exact" w:val="238"/>
        </w:trPr>
        <w:tc>
          <w:tcPr>
            <w:tcW w:w="1298" w:type="dxa"/>
            <w:tcBorders>
              <w:top w:val="single" w:sz="4" w:space="0" w:color="auto"/>
            </w:tcBorders>
          </w:tcPr>
          <w:p w:rsidR="00D11479" w:rsidRPr="00C428DD" w:rsidRDefault="00D11479" w:rsidP="00227C94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11479" w:rsidRPr="00C428DD" w:rsidRDefault="00D11479" w:rsidP="00227C94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11479" w:rsidRPr="00C428DD" w:rsidRDefault="00D11479" w:rsidP="00227C94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11479" w:rsidRPr="00C428DD" w:rsidRDefault="00D11479" w:rsidP="00227C94">
            <w:pPr>
              <w:rPr>
                <w:lang w:val="en-US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</w:tcBorders>
          </w:tcPr>
          <w:p w:rsidR="00D11479" w:rsidRPr="00E64EDC" w:rsidRDefault="00D11479" w:rsidP="00227C94">
            <w:pPr>
              <w:pStyle w:val="LedetekstOver"/>
              <w:rPr>
                <w:szCs w:val="14"/>
              </w:rPr>
            </w:pPr>
            <w:bookmarkStart w:id="7" w:name="UOFFPARAGRAF"/>
            <w:bookmarkEnd w:id="7"/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D11479" w:rsidRPr="00573552" w:rsidRDefault="00D11479" w:rsidP="00E64EDC">
            <w:pPr>
              <w:pStyle w:val="LedetekstOver"/>
              <w:rPr>
                <w:rFonts w:cs="Arial"/>
                <w:szCs w:val="14"/>
              </w:rPr>
            </w:pPr>
            <w:bookmarkStart w:id="8" w:name="ARCHIVE_CODE_LABEL"/>
            <w:bookmarkEnd w:id="8"/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D11479" w:rsidRPr="00573552" w:rsidRDefault="00D11479" w:rsidP="00715895">
            <w:pPr>
              <w:pStyle w:val="LedetekstOver"/>
              <w:rPr>
                <w:rFonts w:cs="Arial"/>
                <w:szCs w:val="14"/>
              </w:rPr>
            </w:pPr>
            <w:bookmarkStart w:id="9" w:name="ARCHIVE_CODE"/>
            <w:bookmarkEnd w:id="9"/>
          </w:p>
        </w:tc>
      </w:tr>
      <w:tr w:rsidR="00292A65" w:rsidTr="00617AB6">
        <w:trPr>
          <w:trHeight w:hRule="exact" w:val="238"/>
        </w:trPr>
        <w:tc>
          <w:tcPr>
            <w:tcW w:w="1298" w:type="dxa"/>
            <w:vAlign w:val="bottom"/>
          </w:tcPr>
          <w:p w:rsidR="00D11479" w:rsidRPr="00DC6EDA" w:rsidRDefault="004614F4" w:rsidP="00DC6EDA">
            <w:pPr>
              <w:rPr>
                <w:rFonts w:ascii="Arial" w:hAnsi="Arial" w:cs="Arial"/>
                <w:sz w:val="14"/>
                <w:szCs w:val="14"/>
              </w:rPr>
            </w:pPr>
            <w:r w:rsidRPr="00DC6EDA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DC6EDA">
              <w:rPr>
                <w:rFonts w:ascii="Arial" w:hAnsi="Arial" w:cs="Arial"/>
                <w:sz w:val="14"/>
                <w:szCs w:val="14"/>
              </w:rPr>
              <w:instrText xml:space="preserve"> DOCPROPERTY  toLabel  \* MERGEFORMAT </w:instrText>
            </w:r>
            <w:r w:rsidRPr="00DC6E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80F3D">
              <w:rPr>
                <w:rFonts w:ascii="Arial" w:hAnsi="Arial" w:cs="Arial"/>
                <w:sz w:val="14"/>
                <w:szCs w:val="14"/>
              </w:rPr>
              <w:t>Til</w:t>
            </w:r>
            <w:r w:rsidRPr="00DC6ED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bruk for</w:t>
            </w:r>
            <w:bookmarkStart w:id="10" w:name="_GoBack"/>
            <w:bookmarkEnd w:id="10"/>
          </w:p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1298" w:type="dxa"/>
          </w:tcPr>
          <w:p w:rsidR="00D11479" w:rsidRPr="00B2290B" w:rsidRDefault="00D11479" w:rsidP="00227C94"/>
        </w:tc>
        <w:tc>
          <w:tcPr>
            <w:tcW w:w="2596" w:type="dxa"/>
            <w:gridSpan w:val="2"/>
            <w:vMerge/>
          </w:tcPr>
          <w:p w:rsidR="00D11479" w:rsidRPr="00B2290B" w:rsidRDefault="00D11479" w:rsidP="00D11479">
            <w:pPr>
              <w:pStyle w:val="LedetekstOver"/>
              <w:numPr>
                <w:ilvl w:val="2"/>
                <w:numId w:val="1"/>
              </w:numPr>
              <w:tabs>
                <w:tab w:val="clear" w:pos="794"/>
              </w:tabs>
              <w:spacing w:before="360" w:after="160"/>
              <w:ind w:left="1457" w:hanging="363"/>
              <w:outlineLvl w:val="2"/>
              <w:rPr>
                <w:sz w:val="24"/>
              </w:rPr>
            </w:pPr>
          </w:p>
        </w:tc>
        <w:tc>
          <w:tcPr>
            <w:tcW w:w="1298" w:type="dxa"/>
            <w:vAlign w:val="bottom"/>
          </w:tcPr>
          <w:p w:rsidR="00D11479" w:rsidRPr="00573552" w:rsidRDefault="00D11479" w:rsidP="00617AB6">
            <w:pPr>
              <w:rPr>
                <w:rFonts w:ascii="Arial" w:hAnsi="Arial" w:cs="Arial"/>
                <w:sz w:val="14"/>
                <w:szCs w:val="14"/>
              </w:rPr>
            </w:pPr>
            <w:bookmarkStart w:id="11" w:name="INSPECTION_ID_LABEL"/>
            <w:bookmarkEnd w:id="11"/>
          </w:p>
        </w:tc>
        <w:tc>
          <w:tcPr>
            <w:tcW w:w="1298" w:type="dxa"/>
            <w:vAlign w:val="bottom"/>
          </w:tcPr>
          <w:p w:rsidR="00D11479" w:rsidRPr="00573552" w:rsidRDefault="00D11479" w:rsidP="00617AB6">
            <w:pPr>
              <w:rPr>
                <w:rFonts w:ascii="Arial" w:hAnsi="Arial" w:cs="Arial"/>
                <w:sz w:val="14"/>
                <w:szCs w:val="14"/>
              </w:rPr>
            </w:pPr>
            <w:bookmarkStart w:id="12" w:name="INSPECTION_ID"/>
            <w:bookmarkEnd w:id="12"/>
          </w:p>
        </w:tc>
      </w:tr>
      <w:tr w:rsidR="00292A65" w:rsidTr="00D54333">
        <w:trPr>
          <w:trHeight w:hRule="exact" w:val="244"/>
        </w:trPr>
        <w:tc>
          <w:tcPr>
            <w:tcW w:w="5192" w:type="dxa"/>
            <w:gridSpan w:val="4"/>
            <w:vMerge w:val="restart"/>
          </w:tcPr>
          <w:p w:rsidR="00C8014A" w:rsidRDefault="00C8014A" w:rsidP="00213417">
            <w:pPr>
              <w:rPr>
                <w:lang w:val="en-US"/>
              </w:rPr>
            </w:pPr>
            <w:bookmarkStart w:id="13" w:name="MOTTAKERNAVN"/>
            <w:bookmarkEnd w:id="13"/>
          </w:p>
          <w:p w:rsidR="007A04B2" w:rsidRPr="008E0CD7" w:rsidRDefault="00114406" w:rsidP="00213417">
            <w:bookmarkStart w:id="14" w:name="KONTAKT"/>
            <w:bookmarkEnd w:id="14"/>
            <w:r w:rsidRPr="008E0CD7">
              <w:t xml:space="preserve">Statsforvalterembetene og </w:t>
            </w:r>
            <w:r w:rsidRPr="008E0CD7">
              <w:br/>
              <w:t>kommuner med karantenehotell</w:t>
            </w:r>
          </w:p>
          <w:p w:rsidR="007A04B2" w:rsidRPr="008E0CD7" w:rsidRDefault="007A04B2" w:rsidP="00213417">
            <w:bookmarkStart w:id="15" w:name="ADRESSE"/>
            <w:bookmarkEnd w:id="15"/>
          </w:p>
          <w:p w:rsidR="00DE3080" w:rsidRDefault="000555C2" w:rsidP="00213417">
            <w:pPr>
              <w:rPr>
                <w:lang w:val="en-US"/>
              </w:rPr>
            </w:pPr>
            <w:bookmarkStart w:id="16" w:name="POSTNR"/>
            <w:bookmarkEnd w:id="16"/>
            <w:r w:rsidRPr="008E0CD7">
              <w:t xml:space="preserve"> </w:t>
            </w:r>
            <w:bookmarkStart w:id="17" w:name="POSTSTED"/>
            <w:bookmarkEnd w:id="17"/>
          </w:p>
          <w:p w:rsidR="00C8014A" w:rsidRDefault="00C8014A" w:rsidP="00213417">
            <w:pPr>
              <w:rPr>
                <w:lang w:val="en-US"/>
              </w:rPr>
            </w:pPr>
            <w:bookmarkStart w:id="18" w:name="UTLANDSADRESSE"/>
            <w:bookmarkEnd w:id="18"/>
          </w:p>
        </w:tc>
        <w:tc>
          <w:tcPr>
            <w:tcW w:w="2596" w:type="dxa"/>
            <w:gridSpan w:val="2"/>
            <w:vMerge/>
          </w:tcPr>
          <w:p w:rsidR="00D11479" w:rsidRPr="008E0CD7" w:rsidRDefault="00D11479" w:rsidP="00D11479">
            <w:pPr>
              <w:pStyle w:val="LedetekstOver"/>
              <w:numPr>
                <w:ilvl w:val="2"/>
                <w:numId w:val="1"/>
              </w:numPr>
              <w:tabs>
                <w:tab w:val="clear" w:pos="794"/>
              </w:tabs>
              <w:spacing w:before="360" w:after="160"/>
              <w:ind w:left="1457" w:hanging="363"/>
              <w:outlineLvl w:val="2"/>
              <w:rPr>
                <w:sz w:val="24"/>
              </w:rPr>
            </w:pPr>
          </w:p>
        </w:tc>
        <w:tc>
          <w:tcPr>
            <w:tcW w:w="1298" w:type="dxa"/>
          </w:tcPr>
          <w:p w:rsidR="00D11479" w:rsidRPr="008E0CD7" w:rsidRDefault="00D11479" w:rsidP="00227C94"/>
        </w:tc>
        <w:tc>
          <w:tcPr>
            <w:tcW w:w="1298" w:type="dxa"/>
          </w:tcPr>
          <w:p w:rsidR="00D11479" w:rsidRPr="008E0CD7" w:rsidRDefault="00D11479" w:rsidP="00227C94"/>
        </w:tc>
      </w:tr>
      <w:tr w:rsidR="00292A65" w:rsidTr="00D54333">
        <w:trPr>
          <w:trHeight w:hRule="exact" w:val="244"/>
        </w:trPr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  <w:tc>
          <w:tcPr>
            <w:tcW w:w="5192" w:type="dxa"/>
            <w:gridSpan w:val="4"/>
          </w:tcPr>
          <w:p w:rsidR="00D11479" w:rsidRPr="008E0CD7" w:rsidRDefault="00D11479" w:rsidP="00227C94">
            <w:pPr>
              <w:pStyle w:val="LedetekstOver"/>
            </w:pPr>
          </w:p>
        </w:tc>
      </w:tr>
      <w:tr w:rsidR="00292A65" w:rsidTr="00D54333">
        <w:trPr>
          <w:trHeight w:hRule="exact" w:val="244"/>
        </w:trPr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  <w:tc>
          <w:tcPr>
            <w:tcW w:w="5192" w:type="dxa"/>
            <w:gridSpan w:val="4"/>
            <w:vMerge w:val="restart"/>
          </w:tcPr>
          <w:p w:rsidR="00D11479" w:rsidRPr="008E0CD7" w:rsidRDefault="00D11479" w:rsidP="00227C94"/>
        </w:tc>
      </w:tr>
      <w:tr w:rsidR="00292A65" w:rsidTr="00D54333">
        <w:trPr>
          <w:trHeight w:hRule="exact" w:val="238"/>
        </w:trPr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</w:tr>
      <w:tr w:rsidR="00292A65" w:rsidTr="00D54333">
        <w:trPr>
          <w:trHeight w:val="253"/>
        </w:trPr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  <w:tc>
          <w:tcPr>
            <w:tcW w:w="5192" w:type="dxa"/>
            <w:gridSpan w:val="4"/>
            <w:vMerge/>
          </w:tcPr>
          <w:p w:rsidR="00D11479" w:rsidRPr="008E0CD7" w:rsidRDefault="00D11479" w:rsidP="00227C94"/>
        </w:tc>
      </w:tr>
      <w:tr w:rsidR="001F35BF" w:rsidTr="00D54333">
        <w:trPr>
          <w:gridAfter w:val="4"/>
          <w:wAfter w:w="5192" w:type="dxa"/>
          <w:trHeight w:hRule="exact" w:val="238"/>
        </w:trPr>
        <w:tc>
          <w:tcPr>
            <w:tcW w:w="5192" w:type="dxa"/>
            <w:gridSpan w:val="4"/>
            <w:vMerge/>
          </w:tcPr>
          <w:p w:rsidR="001F35BF" w:rsidRPr="008E0CD7" w:rsidRDefault="001F35BF" w:rsidP="00227C94"/>
        </w:tc>
      </w:tr>
    </w:tbl>
    <w:p w:rsidR="0046123D" w:rsidRDefault="004614F4" w:rsidP="005C614C">
      <w:pPr>
        <w:pStyle w:val="Overskrift1"/>
      </w:pPr>
      <w:bookmarkStart w:id="19" w:name="TITTEL"/>
      <w:r>
        <w:t>Mal for melding om nye karantenehoteller</w:t>
      </w:r>
      <w:bookmarkEnd w:id="19"/>
      <w:r w:rsidR="001F35BF">
        <w:t xml:space="preserve"> i karantenehotellordningen</w:t>
      </w:r>
    </w:p>
    <w:p w:rsidR="00D11479" w:rsidRDefault="00D11479" w:rsidP="00731EE7">
      <w:bookmarkStart w:id="20" w:name="DSB_ContentInsertionPlace"/>
      <w:bookmarkStart w:id="21" w:name="START"/>
      <w:bookmarkEnd w:id="20"/>
      <w:bookmarkEnd w:id="21"/>
    </w:p>
    <w:tbl>
      <w:tblPr>
        <w:tblStyle w:val="Tabellrutenett"/>
        <w:tblW w:w="9298" w:type="dxa"/>
        <w:tblInd w:w="74" w:type="dxa"/>
        <w:tblLook w:val="04A0" w:firstRow="1" w:lastRow="0" w:firstColumn="1" w:lastColumn="0" w:noHBand="0" w:noVBand="1"/>
      </w:tblPr>
      <w:tblGrid>
        <w:gridCol w:w="3556"/>
        <w:gridCol w:w="5742"/>
      </w:tblGrid>
      <w:tr w:rsidR="00114406" w:rsidTr="003A7472">
        <w:trPr>
          <w:trHeight w:val="790"/>
        </w:trPr>
        <w:tc>
          <w:tcPr>
            <w:tcW w:w="3556" w:type="dxa"/>
            <w:vAlign w:val="center"/>
          </w:tcPr>
          <w:p w:rsidR="00114406" w:rsidRDefault="00114406" w:rsidP="00FC4A19">
            <w:pPr>
              <w:spacing w:line="276" w:lineRule="auto"/>
              <w:ind w:left="0"/>
            </w:pPr>
            <w:r>
              <w:t>Dato for når det nye hotellet skal tas i bruk/når det ble tatt i bruk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  <w:tr w:rsidR="00114406" w:rsidTr="003A7472">
        <w:trPr>
          <w:trHeight w:val="475"/>
        </w:trPr>
        <w:tc>
          <w:tcPr>
            <w:tcW w:w="3556" w:type="dxa"/>
            <w:vAlign w:val="center"/>
          </w:tcPr>
          <w:p w:rsidR="00114406" w:rsidRDefault="00114406" w:rsidP="003A7472">
            <w:pPr>
              <w:spacing w:line="276" w:lineRule="auto"/>
              <w:ind w:left="0"/>
            </w:pPr>
            <w:r>
              <w:t xml:space="preserve">Navn på det nye hotellet 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  <w:tr w:rsidR="00114406" w:rsidTr="003A7472">
        <w:trPr>
          <w:trHeight w:val="974"/>
        </w:trPr>
        <w:tc>
          <w:tcPr>
            <w:tcW w:w="3556" w:type="dxa"/>
            <w:vAlign w:val="center"/>
          </w:tcPr>
          <w:p w:rsidR="00114406" w:rsidRDefault="00114406" w:rsidP="003A7472">
            <w:pPr>
              <w:spacing w:line="276" w:lineRule="auto"/>
              <w:ind w:left="0"/>
            </w:pPr>
            <w:r>
              <w:t>Adresse</w:t>
            </w:r>
            <w:r w:rsidR="00F138D2">
              <w:t xml:space="preserve"> til hotellet</w:t>
            </w:r>
            <w:r>
              <w:t>,</w:t>
            </w:r>
            <w:r w:rsidR="00F138D2">
              <w:t xml:space="preserve"> inkludert postnummer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  <w:tr w:rsidR="00114406" w:rsidTr="003A7472">
        <w:trPr>
          <w:trHeight w:val="1112"/>
        </w:trPr>
        <w:tc>
          <w:tcPr>
            <w:tcW w:w="3556" w:type="dxa"/>
            <w:vAlign w:val="center"/>
          </w:tcPr>
          <w:p w:rsidR="00114406" w:rsidRDefault="00114406" w:rsidP="003A7472">
            <w:pPr>
              <w:spacing w:line="276" w:lineRule="auto"/>
              <w:ind w:left="0"/>
            </w:pPr>
            <w:r>
              <w:t>Kontaktinformasjon til hotellet</w:t>
            </w:r>
            <w:r w:rsidR="00F138D2">
              <w:t xml:space="preserve"> (eks. telefonnummer til resepsjonen)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  <w:tr w:rsidR="00114406" w:rsidTr="003A7472">
        <w:trPr>
          <w:trHeight w:val="3523"/>
        </w:trPr>
        <w:tc>
          <w:tcPr>
            <w:tcW w:w="3556" w:type="dxa"/>
            <w:vAlign w:val="center"/>
          </w:tcPr>
          <w:p w:rsidR="001F35BF" w:rsidRDefault="001F35BF" w:rsidP="00F138D2">
            <w:pPr>
              <w:spacing w:line="276" w:lineRule="auto"/>
              <w:ind w:left="0"/>
            </w:pPr>
            <w:r>
              <w:t>Kontaktopplysninger til ansvarlig kommune/kontaktperson i kommunen for informasjonsflyt mellom grensestasjon/</w:t>
            </w:r>
            <w:r w:rsidR="00FC4A19">
              <w:t xml:space="preserve"> </w:t>
            </w:r>
            <w:r>
              <w:t>grensekommune og kommuner med karantenehotell</w:t>
            </w:r>
          </w:p>
          <w:p w:rsidR="00FC4A19" w:rsidRDefault="00FC4A19" w:rsidP="00F138D2">
            <w:pPr>
              <w:spacing w:line="276" w:lineRule="auto"/>
              <w:ind w:left="0"/>
            </w:pPr>
          </w:p>
          <w:p w:rsidR="00114406" w:rsidRDefault="00FC4A19" w:rsidP="00FF18B5">
            <w:pPr>
              <w:spacing w:line="276" w:lineRule="auto"/>
              <w:ind w:left="0"/>
            </w:pPr>
            <w:r>
              <w:t xml:space="preserve">(Hvis </w:t>
            </w:r>
            <w:r w:rsidR="00C14FC4">
              <w:t xml:space="preserve">samme </w:t>
            </w:r>
            <w:r w:rsidR="00FF18B5">
              <w:t>kontaktperson</w:t>
            </w:r>
            <w:r w:rsidR="00C14FC4">
              <w:t xml:space="preserve"> som andre hoteller i kommunen</w:t>
            </w:r>
            <w:r w:rsidR="00FF18B5">
              <w:t>, skriv kun inn ansvarlig kommune</w:t>
            </w:r>
            <w:r>
              <w:t>)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  <w:tr w:rsidR="00114406" w:rsidTr="003A7472">
        <w:trPr>
          <w:trHeight w:val="57"/>
        </w:trPr>
        <w:tc>
          <w:tcPr>
            <w:tcW w:w="3556" w:type="dxa"/>
            <w:vAlign w:val="center"/>
          </w:tcPr>
          <w:p w:rsidR="001F35BF" w:rsidRDefault="001F35BF" w:rsidP="00F138D2">
            <w:pPr>
              <w:spacing w:line="276" w:lineRule="auto"/>
              <w:ind w:left="0"/>
            </w:pPr>
            <w:r>
              <w:t>Navn, e-post og telefonnummer til kommunes kontaktperson for rapportering på belegg</w:t>
            </w:r>
          </w:p>
          <w:p w:rsidR="00FF18B5" w:rsidRDefault="00FF18B5" w:rsidP="00F138D2">
            <w:pPr>
              <w:spacing w:line="276" w:lineRule="auto"/>
              <w:ind w:left="0"/>
            </w:pPr>
          </w:p>
          <w:p w:rsidR="00114406" w:rsidRDefault="00FF18B5" w:rsidP="003A7472">
            <w:pPr>
              <w:spacing w:line="276" w:lineRule="auto"/>
              <w:ind w:left="0"/>
            </w:pPr>
            <w:r>
              <w:t>(</w:t>
            </w:r>
            <w:r w:rsidR="0093275E">
              <w:t>Trenger ikke fylle ut h</w:t>
            </w:r>
            <w:r>
              <w:t>vis samme kontaktperson som andre hoteller i kommunen</w:t>
            </w:r>
            <w:r w:rsidR="0093275E">
              <w:t>)</w:t>
            </w:r>
          </w:p>
        </w:tc>
        <w:tc>
          <w:tcPr>
            <w:tcW w:w="5742" w:type="dxa"/>
            <w:vAlign w:val="center"/>
          </w:tcPr>
          <w:p w:rsidR="00114406" w:rsidRPr="003A7472" w:rsidRDefault="00114406" w:rsidP="00FC4A19">
            <w:pPr>
              <w:ind w:left="0"/>
              <w:rPr>
                <w:b/>
                <w:sz w:val="24"/>
              </w:rPr>
            </w:pPr>
          </w:p>
        </w:tc>
      </w:tr>
    </w:tbl>
    <w:p w:rsidR="00087AA5" w:rsidRDefault="00087AA5" w:rsidP="001F35BF">
      <w:pPr>
        <w:ind w:left="0"/>
      </w:pPr>
      <w:bookmarkStart w:id="22" w:name="DSB_RegardsPhrase"/>
      <w:bookmarkStart w:id="23" w:name="DSB_SignatureInsertionPlace"/>
      <w:bookmarkStart w:id="24" w:name="KOPITILTABELL"/>
      <w:bookmarkStart w:id="25" w:name="VEDLEGG"/>
      <w:bookmarkEnd w:id="22"/>
      <w:bookmarkEnd w:id="23"/>
      <w:bookmarkEnd w:id="24"/>
      <w:bookmarkEnd w:id="25"/>
    </w:p>
    <w:sectPr w:rsidR="00087AA5" w:rsidSect="00A53C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418" w:bottom="1985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14F4">
      <w:r>
        <w:separator/>
      </w:r>
    </w:p>
  </w:endnote>
  <w:endnote w:type="continuationSeparator" w:id="0">
    <w:p w:rsidR="00000000" w:rsidRDefault="0046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79" w:rsidRDefault="004614F4" w:rsidP="00DE7168">
    <w:pPr>
      <w:pStyle w:val="Bunntekst"/>
      <w:tabs>
        <w:tab w:val="clear" w:pos="1366"/>
        <w:tab w:val="clear" w:pos="2665"/>
        <w:tab w:val="clear" w:pos="3963"/>
        <w:tab w:val="clear" w:pos="4320"/>
        <w:tab w:val="clear" w:pos="5256"/>
        <w:tab w:val="clear" w:pos="6555"/>
        <w:tab w:val="clear" w:pos="7847"/>
        <w:tab w:val="clear" w:pos="8640"/>
        <w:tab w:val="clear" w:pos="9146"/>
        <w:tab w:val="left" w:pos="34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Borders>
        <w:top w:val="single" w:sz="4" w:space="0" w:color="000000"/>
      </w:tblBorders>
      <w:tblCellMar>
        <w:top w:w="70" w:type="dxa"/>
      </w:tblCellMar>
      <w:tblLook w:val="04A0" w:firstRow="1" w:lastRow="0" w:firstColumn="1" w:lastColumn="0" w:noHBand="0" w:noVBand="1"/>
    </w:tblPr>
    <w:tblGrid>
      <w:gridCol w:w="2694"/>
      <w:gridCol w:w="2694"/>
      <w:gridCol w:w="1473"/>
      <w:gridCol w:w="1444"/>
      <w:gridCol w:w="2063"/>
    </w:tblGrid>
    <w:tr w:rsidR="00292A65">
      <w:trPr>
        <w:trHeight w:val="646"/>
      </w:trPr>
      <w:tc>
        <w:tcPr>
          <w:tcW w:w="2591" w:type="dxa"/>
          <w:vMerge w:val="restart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Postadresse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Direktoratet for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samfunnssikkerhet og beredskap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Postboks 2014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3103 Tønsberg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2591" w:type="dxa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Kontoradresse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Rambergveien 9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3115 Tønsberg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417" w:type="dxa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Telefon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33 41 25 00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389" w:type="dxa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Telefaks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33 31 06 60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984" w:type="dxa"/>
          <w:vMerge w:val="restart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Organisasjonsnummer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974 760 983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</w:tr>
    <w:tr w:rsidR="00292A65">
      <w:trPr>
        <w:trHeight w:val="482"/>
      </w:trPr>
      <w:tc>
        <w:tcPr>
          <w:tcW w:w="1984" w:type="dxa"/>
          <w:vMerge/>
        </w:tcPr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984" w:type="dxa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E-post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postmottak@dsb.no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984" w:type="dxa"/>
          <w:gridSpan w:val="2"/>
        </w:tcPr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b/>
              <w:sz w:val="14"/>
            </w:rPr>
          </w:pPr>
          <w:r>
            <w:rPr>
              <w:rFonts w:ascii="Arial" w:eastAsia="Arial" w:hAnsi="Arial" w:cs="Arial"/>
              <w:b/>
              <w:sz w:val="14"/>
            </w:rPr>
            <w:t>Internett</w:t>
          </w:r>
        </w:p>
        <w:p w:rsidR="00B2290B" w:rsidRDefault="004614F4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www.dsb.no</w:t>
          </w:r>
        </w:p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  <w:tc>
        <w:tcPr>
          <w:tcW w:w="1984" w:type="dxa"/>
          <w:vMerge/>
        </w:tcPr>
        <w:p w:rsidR="00B2290B" w:rsidRDefault="00B2290B">
          <w:pPr>
            <w:pStyle w:val="Bunntekst"/>
            <w:ind w:left="0"/>
            <w:rPr>
              <w:rFonts w:ascii="Arial" w:eastAsia="Arial" w:hAnsi="Arial" w:cs="Arial"/>
              <w:sz w:val="14"/>
            </w:rPr>
          </w:pPr>
        </w:p>
      </w:tc>
    </w:tr>
  </w:tbl>
  <w:p w:rsidR="00B2290B" w:rsidRDefault="00B2290B">
    <w:pPr>
      <w:pStyle w:val="Bunntekst"/>
      <w:ind w:left="0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14F4">
      <w:r>
        <w:separator/>
      </w:r>
    </w:p>
  </w:footnote>
  <w:footnote w:type="continuationSeparator" w:id="0">
    <w:p w:rsidR="00000000" w:rsidRDefault="0046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98"/>
      <w:gridCol w:w="1298"/>
      <w:gridCol w:w="1298"/>
      <w:gridCol w:w="1298"/>
      <w:gridCol w:w="1298"/>
      <w:gridCol w:w="1298"/>
      <w:gridCol w:w="1298"/>
      <w:gridCol w:w="1298"/>
    </w:tblGrid>
    <w:tr w:rsidR="00292A65" w:rsidTr="00224356">
      <w:trPr>
        <w:trHeight w:hRule="exact" w:val="567"/>
      </w:trPr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2596" w:type="dxa"/>
          <w:gridSpan w:val="2"/>
        </w:tcPr>
        <w:p w:rsidR="00B2290B" w:rsidRPr="0041038D" w:rsidRDefault="00B2290B" w:rsidP="0041038D">
          <w:pPr>
            <w:spacing w:line="220" w:lineRule="exact"/>
            <w:rPr>
              <w:rFonts w:ascii="Arial" w:hAnsi="Arial"/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</w:tr>
    <w:tr w:rsidR="00292A65" w:rsidTr="00224356">
      <w:trPr>
        <w:trHeight w:hRule="exact" w:val="244"/>
      </w:trPr>
      <w:tc>
        <w:tcPr>
          <w:tcW w:w="5192" w:type="dxa"/>
          <w:gridSpan w:val="4"/>
          <w:vMerge w:val="restart"/>
        </w:tcPr>
        <w:p w:rsidR="00B2290B" w:rsidRDefault="004614F4" w:rsidP="0041038D">
          <w:pPr>
            <w:spacing w:line="220" w:lineRule="exac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DOCPROPERTY  agency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sz w:val="24"/>
            </w:rPr>
            <w:t>Direktoratet for</w:t>
          </w:r>
          <w:r>
            <w:rPr>
              <w:rFonts w:ascii="Arial" w:hAnsi="Arial" w:cs="Arial"/>
              <w:sz w:val="24"/>
            </w:rPr>
            <w:fldChar w:fldCharType="end"/>
          </w:r>
        </w:p>
        <w:p w:rsidR="00EA7CAB" w:rsidRDefault="004614F4" w:rsidP="00EA7CAB">
          <w:pPr>
            <w:spacing w:line="220" w:lineRule="exac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DOCPROPERTY  agencyLine2  \* MERGEFORMAT </w:instrText>
          </w:r>
          <w:r>
            <w:rPr>
              <w:rFonts w:ascii="Arial" w:hAnsi="Arial" w:cs="Arial"/>
              <w:sz w:val="24"/>
            </w:rPr>
            <w:fldChar w:fldCharType="separate"/>
          </w:r>
          <w:proofErr w:type="gramStart"/>
          <w:r>
            <w:rPr>
              <w:rFonts w:ascii="Arial" w:hAnsi="Arial" w:cs="Arial"/>
              <w:sz w:val="24"/>
            </w:rPr>
            <w:t>samfunnssikkerhet</w:t>
          </w:r>
          <w:proofErr w:type="gramEnd"/>
          <w:r>
            <w:rPr>
              <w:rFonts w:ascii="Arial" w:hAnsi="Arial" w:cs="Arial"/>
              <w:sz w:val="24"/>
            </w:rPr>
            <w:t xml:space="preserve"> og beredskap</w:t>
          </w:r>
          <w:r>
            <w:rPr>
              <w:rFonts w:ascii="Arial" w:hAnsi="Arial" w:cs="Arial"/>
              <w:sz w:val="24"/>
            </w:rPr>
            <w:fldChar w:fldCharType="end"/>
          </w:r>
        </w:p>
        <w:p w:rsidR="00EA7CAB" w:rsidRPr="00B2290B" w:rsidRDefault="00EA7CAB" w:rsidP="0041038D">
          <w:pPr>
            <w:spacing w:line="220" w:lineRule="exact"/>
            <w:rPr>
              <w:rFonts w:ascii="Arial" w:hAnsi="Arial" w:cs="Arial"/>
              <w:sz w:val="24"/>
            </w:rPr>
          </w:pPr>
        </w:p>
      </w:tc>
      <w:tc>
        <w:tcPr>
          <w:tcW w:w="2596" w:type="dxa"/>
          <w:gridSpan w:val="2"/>
        </w:tcPr>
        <w:p w:rsidR="00B2290B" w:rsidRPr="00B2290B" w:rsidRDefault="00B2290B" w:rsidP="00087AA5">
          <w:pPr>
            <w:spacing w:line="220" w:lineRule="exact"/>
            <w:ind w:left="0"/>
            <w:rPr>
              <w:rFonts w:ascii="Arial" w:hAnsi="Arial" w:cs="Arial"/>
              <w:bCs/>
              <w:i/>
              <w:iCs/>
              <w:sz w:val="20"/>
            </w:rPr>
          </w:pPr>
          <w:bookmarkStart w:id="26" w:name="BETEGNTGKODE2"/>
          <w:bookmarkEnd w:id="26"/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</w:tr>
    <w:tr w:rsidR="00292A65" w:rsidTr="00224356">
      <w:trPr>
        <w:trHeight w:hRule="exact" w:val="244"/>
      </w:trPr>
      <w:tc>
        <w:tcPr>
          <w:tcW w:w="5192" w:type="dxa"/>
          <w:gridSpan w:val="4"/>
          <w:vMerge/>
        </w:tcPr>
        <w:p w:rsidR="00B2290B" w:rsidRPr="0041038D" w:rsidRDefault="00B2290B" w:rsidP="0041038D">
          <w:pPr>
            <w:rPr>
              <w:sz w:val="26"/>
            </w:rPr>
          </w:pPr>
        </w:p>
      </w:tc>
      <w:tc>
        <w:tcPr>
          <w:tcW w:w="2596" w:type="dxa"/>
          <w:gridSpan w:val="2"/>
        </w:tcPr>
        <w:p w:rsidR="00B2290B" w:rsidRPr="0041038D" w:rsidRDefault="004614F4" w:rsidP="0041038D">
          <w:pPr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DOCPROPERTY  documentType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sz w:val="20"/>
              <w:szCs w:val="20"/>
            </w:rPr>
            <w:t>Notat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</w:tcPr>
        <w:p w:rsidR="00B2290B" w:rsidRPr="0041038D" w:rsidRDefault="004614F4" w:rsidP="0041038D">
          <w:pPr>
            <w:rPr>
              <w:sz w:val="20"/>
            </w:rPr>
          </w:pPr>
          <w:r w:rsidRPr="0041038D">
            <w:rPr>
              <w:sz w:val="20"/>
            </w:rPr>
            <w:fldChar w:fldCharType="begin"/>
          </w:r>
          <w:r w:rsidRPr="0041038D">
            <w:rPr>
              <w:sz w:val="20"/>
            </w:rPr>
            <w:instrText xml:space="preserve"> PAGE  \* MERGEFORMAT </w:instrText>
          </w:r>
          <w:r w:rsidRPr="0041038D">
            <w:rPr>
              <w:sz w:val="20"/>
            </w:rPr>
            <w:fldChar w:fldCharType="separate"/>
          </w:r>
          <w:r w:rsidR="0093275E">
            <w:rPr>
              <w:noProof/>
              <w:sz w:val="20"/>
            </w:rPr>
            <w:t>2</w:t>
          </w:r>
          <w:r w:rsidRPr="0041038D">
            <w:rPr>
              <w:sz w:val="20"/>
            </w:rPr>
            <w:fldChar w:fldCharType="end"/>
          </w:r>
          <w:r w:rsidR="000C6CD7">
            <w:rPr>
              <w:sz w:val="20"/>
            </w:rPr>
            <w:t xml:space="preserve"> </w:t>
          </w:r>
          <w:r w:rsidR="000C6CD7">
            <w:rPr>
              <w:sz w:val="20"/>
            </w:rPr>
            <w:fldChar w:fldCharType="begin"/>
          </w:r>
          <w:r w:rsidR="000C6CD7">
            <w:rPr>
              <w:sz w:val="20"/>
            </w:rPr>
            <w:instrText xml:space="preserve"> DOCPROPERTY  pageNumberingPreposition  \* MERGEFORMAT </w:instrText>
          </w:r>
          <w:r w:rsidR="000C6CD7">
            <w:rPr>
              <w:sz w:val="20"/>
            </w:rPr>
            <w:fldChar w:fldCharType="separate"/>
          </w:r>
          <w:r w:rsidR="000C6CD7">
            <w:rPr>
              <w:sz w:val="20"/>
            </w:rPr>
            <w:t>av</w:t>
          </w:r>
          <w:r w:rsidR="000C6CD7">
            <w:rPr>
              <w:sz w:val="20"/>
            </w:rPr>
            <w:fldChar w:fldCharType="end"/>
          </w:r>
          <w:r w:rsidRPr="0041038D">
            <w:rPr>
              <w:sz w:val="20"/>
            </w:rPr>
            <w:t xml:space="preserve"> </w:t>
          </w:r>
          <w:r>
            <w:rPr>
              <w:sz w:val="3276"/>
              <w:szCs w:val="3276"/>
            </w:rPr>
            <w:fldChar w:fldCharType="begin"/>
          </w:r>
          <w:r w:rsidRPr="007B79C0">
            <w:instrText xml:space="preserve"> NUMPAGES  \* MERGEFORMAT </w:instrText>
          </w:r>
          <w:r>
            <w:rPr>
              <w:sz w:val="3276"/>
              <w:szCs w:val="3276"/>
            </w:rPr>
            <w:fldChar w:fldCharType="separate"/>
          </w:r>
          <w:r w:rsidR="0093275E" w:rsidRPr="0093275E">
            <w:rPr>
              <w:noProof/>
              <w:sz w:val="20"/>
            </w:rPr>
            <w:t>2</w:t>
          </w:r>
          <w:r>
            <w:rPr>
              <w:noProof/>
              <w:sz w:val="20"/>
            </w:rPr>
            <w:fldChar w:fldCharType="end"/>
          </w:r>
        </w:p>
      </w:tc>
    </w:tr>
    <w:tr w:rsidR="00292A65" w:rsidTr="008177AA">
      <w:trPr>
        <w:trHeight w:hRule="exact" w:val="232"/>
      </w:trPr>
      <w:tc>
        <w:tcPr>
          <w:tcW w:w="5192" w:type="dxa"/>
          <w:gridSpan w:val="4"/>
        </w:tcPr>
        <w:p w:rsidR="00B2290B" w:rsidRPr="00B2290B" w:rsidRDefault="004614F4" w:rsidP="0041038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DOCPROPERTY  organizationalUnit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Beredskap</w:t>
          </w:r>
          <w:r>
            <w:rPr>
              <w:rFonts w:ascii="Arial" w:hAnsi="Arial" w:cs="Arial"/>
              <w:sz w:val="20"/>
            </w:rPr>
            <w:t xml:space="preserve"> og øvelser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1298" w:type="dxa"/>
          <w:vAlign w:val="bottom"/>
        </w:tcPr>
        <w:p w:rsidR="00B2290B" w:rsidRPr="00414F68" w:rsidRDefault="004614F4" w:rsidP="008177AA">
          <w:pPr>
            <w:pStyle w:val="LedetekstOver"/>
          </w:pPr>
          <w:r>
            <w:fldChar w:fldCharType="begin"/>
          </w:r>
          <w:r>
            <w:instrText xml:space="preserve"> DOCPROPERTY  documentDateLabel  \* MERGEFORMAT </w:instrText>
          </w:r>
          <w:r>
            <w:fldChar w:fldCharType="separate"/>
          </w:r>
          <w:r w:rsidR="008177AA">
            <w:t>Dokumentdato</w:t>
          </w:r>
          <w:r>
            <w:fldChar w:fldCharType="end"/>
          </w:r>
        </w:p>
      </w:tc>
      <w:tc>
        <w:tcPr>
          <w:tcW w:w="1298" w:type="dxa"/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2596" w:type="dxa"/>
          <w:gridSpan w:val="2"/>
          <w:vAlign w:val="bottom"/>
        </w:tcPr>
        <w:p w:rsidR="00B2290B" w:rsidRPr="00414F68" w:rsidRDefault="004614F4" w:rsidP="008177AA">
          <w:pPr>
            <w:pStyle w:val="LedetekstOver"/>
          </w:pPr>
          <w:r>
            <w:fldChar w:fldCharType="begin"/>
          </w:r>
          <w:r>
            <w:instrText xml:space="preserve"> DOCPROPERTY  ourRefLabel  \* MERGEFORMAT </w:instrText>
          </w:r>
          <w:r>
            <w:fldChar w:fldCharType="separate"/>
          </w:r>
          <w:r w:rsidR="008177AA">
            <w:t>Vår referanse</w:t>
          </w:r>
          <w:r>
            <w:fldChar w:fldCharType="end"/>
          </w:r>
        </w:p>
      </w:tc>
    </w:tr>
    <w:tr w:rsidR="00292A65" w:rsidTr="00224356">
      <w:trPr>
        <w:trHeight w:hRule="exact" w:val="295"/>
      </w:trPr>
      <w:tc>
        <w:tcPr>
          <w:tcW w:w="1298" w:type="dxa"/>
          <w:tcBorders>
            <w:bottom w:val="single" w:sz="4" w:space="0" w:color="auto"/>
          </w:tcBorders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  <w:tcBorders>
            <w:bottom w:val="single" w:sz="4" w:space="0" w:color="auto"/>
          </w:tcBorders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  <w:tcBorders>
            <w:bottom w:val="single" w:sz="4" w:space="0" w:color="auto"/>
          </w:tcBorders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  <w:tcBorders>
            <w:bottom w:val="single" w:sz="4" w:space="0" w:color="auto"/>
          </w:tcBorders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1298" w:type="dxa"/>
          <w:tcBorders>
            <w:bottom w:val="single" w:sz="4" w:space="0" w:color="auto"/>
          </w:tcBorders>
        </w:tcPr>
        <w:p w:rsidR="00B2290B" w:rsidRPr="00B2290B" w:rsidRDefault="004614F4" w:rsidP="0041038D">
          <w:pPr>
            <w:rPr>
              <w:sz w:val="20"/>
            </w:rPr>
          </w:pPr>
          <w:bookmarkStart w:id="27" w:name="BREVDATO2"/>
          <w:r w:rsidRPr="00B2290B">
            <w:rPr>
              <w:sz w:val="20"/>
            </w:rPr>
            <w:t>15.04.2021</w:t>
          </w:r>
          <w:bookmarkEnd w:id="27"/>
        </w:p>
      </w:tc>
      <w:tc>
        <w:tcPr>
          <w:tcW w:w="1298" w:type="dxa"/>
          <w:tcBorders>
            <w:bottom w:val="single" w:sz="4" w:space="0" w:color="auto"/>
          </w:tcBorders>
        </w:tcPr>
        <w:p w:rsidR="00B2290B" w:rsidRPr="0041038D" w:rsidRDefault="00B2290B" w:rsidP="0041038D">
          <w:pPr>
            <w:rPr>
              <w:sz w:val="20"/>
            </w:rPr>
          </w:pPr>
        </w:p>
      </w:tc>
      <w:tc>
        <w:tcPr>
          <w:tcW w:w="2596" w:type="dxa"/>
          <w:gridSpan w:val="2"/>
          <w:tcBorders>
            <w:bottom w:val="single" w:sz="4" w:space="0" w:color="auto"/>
          </w:tcBorders>
        </w:tcPr>
        <w:p w:rsidR="00B2290B" w:rsidRPr="0041038D" w:rsidRDefault="008D2E1D" w:rsidP="00087AA5">
          <w:pPr>
            <w:rPr>
              <w:sz w:val="20"/>
            </w:rPr>
          </w:pPr>
          <w:bookmarkStart w:id="28" w:name="SAKSNR2"/>
          <w:bookmarkEnd w:id="28"/>
          <w:r>
            <w:rPr>
              <w:sz w:val="20"/>
            </w:rPr>
            <w:t xml:space="preserve"> </w:t>
          </w:r>
          <w:bookmarkStart w:id="29" w:name="SAKSBEHANDLERKODE2"/>
          <w:bookmarkEnd w:id="29"/>
        </w:p>
      </w:tc>
    </w:tr>
  </w:tbl>
  <w:p w:rsidR="00B2290B" w:rsidRDefault="00B2290B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B" w:rsidRDefault="00B2290B"/>
  <w:p w:rsidR="00B2290B" w:rsidRDefault="00B229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843EC808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1D950813"/>
    <w:multiLevelType w:val="multilevel"/>
    <w:tmpl w:val="F3BAEEEA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2" w15:restartNumberingAfterBreak="0">
    <w:nsid w:val="35AF3651"/>
    <w:multiLevelType w:val="hybridMultilevel"/>
    <w:tmpl w:val="AB86D6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ocEphorte" w:val="False"/>
    <w:docVar w:name="DVDocPrinter" w:val="\\HKVSECUREPRINT\Sikker utskrift - Shv"/>
    <w:docVar w:name="DVEngineVersion" w:val="3.26"/>
    <w:docVar w:name="RegistreringAvbrutt" w:val="False"/>
    <w:docVar w:name="TemplateVersion" w:val="2017-02-16"/>
  </w:docVars>
  <w:rsids>
    <w:rsidRoot w:val="007B3FDF"/>
    <w:rsid w:val="00005434"/>
    <w:rsid w:val="00022B1F"/>
    <w:rsid w:val="00027294"/>
    <w:rsid w:val="000555C2"/>
    <w:rsid w:val="00087AA5"/>
    <w:rsid w:val="000B268E"/>
    <w:rsid w:val="000C4EE6"/>
    <w:rsid w:val="000C6CD7"/>
    <w:rsid w:val="000F3AF5"/>
    <w:rsid w:val="00114406"/>
    <w:rsid w:val="00167C6C"/>
    <w:rsid w:val="001714E8"/>
    <w:rsid w:val="0017499E"/>
    <w:rsid w:val="001B220B"/>
    <w:rsid w:val="001B5A92"/>
    <w:rsid w:val="001C46E6"/>
    <w:rsid w:val="001E4FEF"/>
    <w:rsid w:val="001F35BF"/>
    <w:rsid w:val="00205179"/>
    <w:rsid w:val="00213417"/>
    <w:rsid w:val="00227C94"/>
    <w:rsid w:val="0024709A"/>
    <w:rsid w:val="00263E45"/>
    <w:rsid w:val="00292A65"/>
    <w:rsid w:val="0029485E"/>
    <w:rsid w:val="002C008B"/>
    <w:rsid w:val="002C746F"/>
    <w:rsid w:val="002F3FA4"/>
    <w:rsid w:val="003302A5"/>
    <w:rsid w:val="00340003"/>
    <w:rsid w:val="0038004E"/>
    <w:rsid w:val="0038440A"/>
    <w:rsid w:val="00396890"/>
    <w:rsid w:val="003A7472"/>
    <w:rsid w:val="003B3FD1"/>
    <w:rsid w:val="003C046B"/>
    <w:rsid w:val="0041038D"/>
    <w:rsid w:val="00414F68"/>
    <w:rsid w:val="00417674"/>
    <w:rsid w:val="00420859"/>
    <w:rsid w:val="00437989"/>
    <w:rsid w:val="0046123D"/>
    <w:rsid w:val="004614F4"/>
    <w:rsid w:val="00487950"/>
    <w:rsid w:val="004E563F"/>
    <w:rsid w:val="004F327C"/>
    <w:rsid w:val="00523A40"/>
    <w:rsid w:val="00537E49"/>
    <w:rsid w:val="00545BA7"/>
    <w:rsid w:val="00573552"/>
    <w:rsid w:val="00596CFB"/>
    <w:rsid w:val="005A7687"/>
    <w:rsid w:val="005C614C"/>
    <w:rsid w:val="005D25C5"/>
    <w:rsid w:val="005E3FCC"/>
    <w:rsid w:val="00617AB6"/>
    <w:rsid w:val="0063112A"/>
    <w:rsid w:val="00636948"/>
    <w:rsid w:val="00680F3D"/>
    <w:rsid w:val="00691E95"/>
    <w:rsid w:val="00696DEF"/>
    <w:rsid w:val="006C16AA"/>
    <w:rsid w:val="006C4BF5"/>
    <w:rsid w:val="006F15DD"/>
    <w:rsid w:val="00715895"/>
    <w:rsid w:val="00727B92"/>
    <w:rsid w:val="00731EE7"/>
    <w:rsid w:val="00761714"/>
    <w:rsid w:val="007761F2"/>
    <w:rsid w:val="007863E3"/>
    <w:rsid w:val="007A04B2"/>
    <w:rsid w:val="007B3FDF"/>
    <w:rsid w:val="007B632B"/>
    <w:rsid w:val="007B79C0"/>
    <w:rsid w:val="007E1A36"/>
    <w:rsid w:val="007F31A3"/>
    <w:rsid w:val="00804D92"/>
    <w:rsid w:val="008177AA"/>
    <w:rsid w:val="00855A95"/>
    <w:rsid w:val="00856BF6"/>
    <w:rsid w:val="008B4E22"/>
    <w:rsid w:val="008C5B22"/>
    <w:rsid w:val="008D2E1D"/>
    <w:rsid w:val="008E0CD7"/>
    <w:rsid w:val="009027A4"/>
    <w:rsid w:val="0090318B"/>
    <w:rsid w:val="00905F0F"/>
    <w:rsid w:val="009115C4"/>
    <w:rsid w:val="0093236A"/>
    <w:rsid w:val="0093275E"/>
    <w:rsid w:val="00937885"/>
    <w:rsid w:val="00960234"/>
    <w:rsid w:val="00966CF6"/>
    <w:rsid w:val="00996A96"/>
    <w:rsid w:val="009E663F"/>
    <w:rsid w:val="00A179E3"/>
    <w:rsid w:val="00A32AB2"/>
    <w:rsid w:val="00A47C03"/>
    <w:rsid w:val="00A55827"/>
    <w:rsid w:val="00A62174"/>
    <w:rsid w:val="00A730DB"/>
    <w:rsid w:val="00A73D9A"/>
    <w:rsid w:val="00A75584"/>
    <w:rsid w:val="00AA2CAF"/>
    <w:rsid w:val="00AD0144"/>
    <w:rsid w:val="00B17921"/>
    <w:rsid w:val="00B2290B"/>
    <w:rsid w:val="00B22A66"/>
    <w:rsid w:val="00B43B3D"/>
    <w:rsid w:val="00B6346D"/>
    <w:rsid w:val="00B90FE8"/>
    <w:rsid w:val="00B93749"/>
    <w:rsid w:val="00BD2FD5"/>
    <w:rsid w:val="00C02A8E"/>
    <w:rsid w:val="00C14FC4"/>
    <w:rsid w:val="00C41B71"/>
    <w:rsid w:val="00C428DD"/>
    <w:rsid w:val="00C654FE"/>
    <w:rsid w:val="00C65ACD"/>
    <w:rsid w:val="00C7528B"/>
    <w:rsid w:val="00C8014A"/>
    <w:rsid w:val="00CB2A85"/>
    <w:rsid w:val="00CC2F87"/>
    <w:rsid w:val="00CC654E"/>
    <w:rsid w:val="00CC67F3"/>
    <w:rsid w:val="00D11479"/>
    <w:rsid w:val="00D32497"/>
    <w:rsid w:val="00D362FE"/>
    <w:rsid w:val="00D400B4"/>
    <w:rsid w:val="00D51AC3"/>
    <w:rsid w:val="00D54333"/>
    <w:rsid w:val="00D71892"/>
    <w:rsid w:val="00DC6EDA"/>
    <w:rsid w:val="00DE20A6"/>
    <w:rsid w:val="00DE3080"/>
    <w:rsid w:val="00DE7168"/>
    <w:rsid w:val="00DF0421"/>
    <w:rsid w:val="00E364DB"/>
    <w:rsid w:val="00E64EDC"/>
    <w:rsid w:val="00E8745A"/>
    <w:rsid w:val="00EA7CAB"/>
    <w:rsid w:val="00EC2C5B"/>
    <w:rsid w:val="00EC4A13"/>
    <w:rsid w:val="00EE3059"/>
    <w:rsid w:val="00EF6B55"/>
    <w:rsid w:val="00F121B0"/>
    <w:rsid w:val="00F138D2"/>
    <w:rsid w:val="00F75396"/>
    <w:rsid w:val="00FC4A19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262E-55B1-467C-A35B-063EF544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79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1479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detekstOver">
    <w:name w:val="Ledetekst_Over"/>
    <w:basedOn w:val="Normal"/>
    <w:next w:val="Normal"/>
    <w:rsid w:val="00D11479"/>
    <w:rPr>
      <w:rFonts w:ascii="Arial" w:hAnsi="Arial"/>
      <w:sz w:val="14"/>
    </w:rPr>
  </w:style>
  <w:style w:type="paragraph" w:customStyle="1" w:styleId="Overskrift1-Nummerert">
    <w:name w:val="Overskrift 1 - Nummerert"/>
    <w:basedOn w:val="Normal"/>
    <w:next w:val="Normal"/>
    <w:rsid w:val="00D11479"/>
    <w:pPr>
      <w:numPr>
        <w:numId w:val="1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D11479"/>
    <w:pPr>
      <w:numPr>
        <w:ilvl w:val="1"/>
        <w:numId w:val="1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D11479"/>
    <w:pPr>
      <w:numPr>
        <w:ilvl w:val="2"/>
        <w:numId w:val="1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D11479"/>
    <w:pPr>
      <w:numPr>
        <w:ilvl w:val="3"/>
        <w:numId w:val="1"/>
      </w:numPr>
      <w:spacing w:before="360" w:after="160"/>
      <w:outlineLvl w:val="3"/>
    </w:pPr>
    <w:rPr>
      <w:rFonts w:ascii="Arial" w:hAnsi="Arial"/>
    </w:rPr>
  </w:style>
  <w:style w:type="paragraph" w:customStyle="1" w:styleId="Logo">
    <w:name w:val="Logo"/>
    <w:basedOn w:val="Normal"/>
    <w:next w:val="Normal"/>
    <w:rsid w:val="00D11479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</w:pPr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11479"/>
    <w:rPr>
      <w:rFonts w:ascii="Arial" w:eastAsia="Times New Roman" w:hAnsi="Arial" w:cs="Times New Roman"/>
      <w:b/>
      <w:bCs/>
      <w:sz w:val="26"/>
      <w:szCs w:val="32"/>
      <w:lang w:eastAsia="nb-NO"/>
    </w:rPr>
  </w:style>
  <w:style w:type="paragraph" w:styleId="Bunntekst">
    <w:name w:val="footer"/>
    <w:basedOn w:val="Normal"/>
    <w:link w:val="BunntekstTegn"/>
    <w:semiHidden/>
    <w:rsid w:val="00D11479"/>
    <w:pPr>
      <w:tabs>
        <w:tab w:val="center" w:pos="4320"/>
        <w:tab w:val="right" w:pos="8640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semiHidden/>
    <w:rsid w:val="00D11479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Tabell">
    <w:name w:val="Tabell"/>
    <w:basedOn w:val="Normal"/>
    <w:next w:val="Normal"/>
    <w:rsid w:val="00D11479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Punktmerket-innrykk">
    <w:name w:val="Punktmerket - innrykk"/>
    <w:basedOn w:val="Normal"/>
    <w:rsid w:val="00D11479"/>
    <w:pPr>
      <w:numPr>
        <w:numId w:val="2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link w:val="TopptekstTegn"/>
    <w:uiPriority w:val="99"/>
    <w:unhideWhenUsed/>
    <w:rsid w:val="00D11479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1479"/>
    <w:rPr>
      <w:rFonts w:ascii="Times New Roman" w:eastAsia="Times New Roman" w:hAnsi="Times New Roman" w:cs="Times New Roman"/>
      <w:szCs w:val="24"/>
      <w:lang w:eastAsia="nb-NO"/>
    </w:rPr>
  </w:style>
  <w:style w:type="table" w:customStyle="1" w:styleId="PlainTable11">
    <w:name w:val="Plain Table 11"/>
    <w:basedOn w:val="Vanligtabell"/>
    <w:uiPriority w:val="41"/>
    <w:rsid w:val="00550F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Vanligtabell"/>
    <w:uiPriority w:val="40"/>
    <w:rsid w:val="00550F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F6B55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F6B55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B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B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B5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B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B55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6B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B55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EF6B55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34"/>
    <w:rsid w:val="00114406"/>
    <w:pPr>
      <w:spacing w:line="230" w:lineRule="atLeast"/>
      <w:ind w:left="720"/>
      <w:contextualSpacing/>
    </w:pPr>
    <w:rPr>
      <w:color w:val="4D4D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27FE-BB28-4EA8-900C-70C8C904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DB0BEA0.dotm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BrevMal</dc:subject>
  <dc:creator>Direktoratet for samfunnssikkerhet og beredskap</dc:creator>
  <cp:lastModifiedBy>Hauane, Katrine</cp:lastModifiedBy>
  <cp:revision>2</cp:revision>
  <dcterms:created xsi:type="dcterms:W3CDTF">2021-04-16T10:25:00Z</dcterms:created>
  <dcterms:modified xsi:type="dcterms:W3CDTF">2021-04-16T10:25:00Z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gency">
    <vt:lpwstr>Direktoratet for</vt:lpwstr>
  </property>
  <property fmtid="{D5CDD505-2E9C-101B-9397-08002B2CF9AE}" pid="4" name="agencyLine2">
    <vt:lpwstr>samfunnssikkerhet og beredskap</vt:lpwstr>
  </property>
  <property fmtid="{D5CDD505-2E9C-101B-9397-08002B2CF9AE}" pid="5" name="archiveCaseNumber">
    <vt:lpwstr/>
  </property>
  <property fmtid="{D5CDD505-2E9C-101B-9397-08002B2CF9AE}" pid="6" name="attachmentsCount">
    <vt:lpwstr/>
  </property>
  <property fmtid="{D5CDD505-2E9C-101B-9397-08002B2CF9AE}" pid="7" name="documentAuthorInitials">
    <vt:lpwstr/>
  </property>
  <property fmtid="{D5CDD505-2E9C-101B-9397-08002B2CF9AE}" pid="8" name="documentAuthorLabel">
    <vt:lpwstr>Utarbeidet av</vt:lpwstr>
  </property>
  <property fmtid="{D5CDD505-2E9C-101B-9397-08002B2CF9AE}" pid="9" name="documentAuthorName">
    <vt:lpwstr>Katrine Hauane</vt:lpwstr>
  </property>
  <property fmtid="{D5CDD505-2E9C-101B-9397-08002B2CF9AE}" pid="10" name="documentAuthorTelephoneLabel">
    <vt:lpwstr>tlf.</vt:lpwstr>
  </property>
  <property fmtid="{D5CDD505-2E9C-101B-9397-08002B2CF9AE}" pid="11" name="documentAuthorTelephoneNumber">
    <vt:lpwstr>+47 33 41 25 00</vt:lpwstr>
  </property>
  <property fmtid="{D5CDD505-2E9C-101B-9397-08002B2CF9AE}" pid="12" name="documentAuthorTitle">
    <vt:lpwstr/>
  </property>
  <property fmtid="{D5CDD505-2E9C-101B-9397-08002B2CF9AE}" pid="13" name="documentDate">
    <vt:lpwstr/>
  </property>
  <property fmtid="{D5CDD505-2E9C-101B-9397-08002B2CF9AE}" pid="14" name="documentDateLabel">
    <vt:lpwstr>Dokumentdato</vt:lpwstr>
  </property>
  <property fmtid="{D5CDD505-2E9C-101B-9397-08002B2CF9AE}" pid="15" name="documentHeading">
    <vt:lpwstr/>
  </property>
  <property fmtid="{D5CDD505-2E9C-101B-9397-08002B2CF9AE}" pid="16" name="documentType">
    <vt:lpwstr>Notat</vt:lpwstr>
  </property>
  <property fmtid="{D5CDD505-2E9C-101B-9397-08002B2CF9AE}" pid="17" name="electronicallySignedText">
    <vt:lpwstr/>
  </property>
  <property fmtid="{D5CDD505-2E9C-101B-9397-08002B2CF9AE}" pid="18" name="emailLabel">
    <vt:lpwstr/>
  </property>
  <property fmtid="{D5CDD505-2E9C-101B-9397-08002B2CF9AE}" pid="19" name="executiveOfficerName">
    <vt:lpwstr/>
  </property>
  <property fmtid="{D5CDD505-2E9C-101B-9397-08002B2CF9AE}" pid="20" name="exemptionStatute">
    <vt:lpwstr/>
  </property>
  <property fmtid="{D5CDD505-2E9C-101B-9397-08002B2CF9AE}" pid="21" name="exemptionText">
    <vt:lpwstr/>
  </property>
  <property fmtid="{D5CDD505-2E9C-101B-9397-08002B2CF9AE}" pid="22" name="faxLabel">
    <vt:lpwstr/>
  </property>
  <property fmtid="{D5CDD505-2E9C-101B-9397-08002B2CF9AE}" pid="23" name="headOfficeAddressLabel">
    <vt:lpwstr/>
  </property>
  <property fmtid="{D5CDD505-2E9C-101B-9397-08002B2CF9AE}" pid="24" name="hrNumber">
    <vt:lpwstr/>
  </property>
  <property fmtid="{D5CDD505-2E9C-101B-9397-08002B2CF9AE}" pid="25" name="internetLabel">
    <vt:lpwstr/>
  </property>
  <property fmtid="{D5CDD505-2E9C-101B-9397-08002B2CF9AE}" pid="26" name="leftSignerName">
    <vt:lpwstr/>
  </property>
  <property fmtid="{D5CDD505-2E9C-101B-9397-08002B2CF9AE}" pid="27" name="leftSignerTitle">
    <vt:lpwstr/>
  </property>
  <property fmtid="{D5CDD505-2E9C-101B-9397-08002B2CF9AE}" pid="28" name="officeAddressLabel">
    <vt:lpwstr/>
  </property>
  <property fmtid="{D5CDD505-2E9C-101B-9397-08002B2CF9AE}" pid="29" name="organizationalUnit">
    <vt:lpwstr>Beredskap og øvelser</vt:lpwstr>
  </property>
  <property fmtid="{D5CDD505-2E9C-101B-9397-08002B2CF9AE}" pid="30" name="orgNumberLabel">
    <vt:lpwstr/>
  </property>
  <property fmtid="{D5CDD505-2E9C-101B-9397-08002B2CF9AE}" pid="31" name="ourReference">
    <vt:lpwstr/>
  </property>
  <property fmtid="{D5CDD505-2E9C-101B-9397-08002B2CF9AE}" pid="32" name="ourRefLabel">
    <vt:lpwstr>Vår referanse</vt:lpwstr>
  </property>
  <property fmtid="{D5CDD505-2E9C-101B-9397-08002B2CF9AE}" pid="33" name="pageNumberingPreposition">
    <vt:lpwstr>av</vt:lpwstr>
  </property>
  <property fmtid="{D5CDD505-2E9C-101B-9397-08002B2CF9AE}" pid="34" name="postalAddressLabel">
    <vt:lpwstr/>
  </property>
  <property fmtid="{D5CDD505-2E9C-101B-9397-08002B2CF9AE}" pid="35" name="resolutionNoteDate">
    <vt:lpwstr/>
  </property>
  <property fmtid="{D5CDD505-2E9C-101B-9397-08002B2CF9AE}" pid="36" name="resolutionNoteFeedbackDeadline">
    <vt:lpwstr/>
  </property>
  <property fmtid="{D5CDD505-2E9C-101B-9397-08002B2CF9AE}" pid="37" name="resolutionNoteStatute">
    <vt:lpwstr/>
  </property>
  <property fmtid="{D5CDD505-2E9C-101B-9397-08002B2CF9AE}" pid="38" name="resolutionNoteText">
    <vt:lpwstr/>
  </property>
  <property fmtid="{D5CDD505-2E9C-101B-9397-08002B2CF9AE}" pid="39" name="rightSignerName">
    <vt:lpwstr/>
  </property>
  <property fmtid="{D5CDD505-2E9C-101B-9397-08002B2CF9AE}" pid="40" name="rightSignerTitle">
    <vt:lpwstr/>
  </property>
  <property fmtid="{D5CDD505-2E9C-101B-9397-08002B2CF9AE}" pid="41" name="signature">
    <vt:lpwstr/>
  </property>
  <property fmtid="{D5CDD505-2E9C-101B-9397-08002B2CF9AE}" pid="42" name="telephoneLabel">
    <vt:lpwstr/>
  </property>
  <property fmtid="{D5CDD505-2E9C-101B-9397-08002B2CF9AE}" pid="43" name="toLabel">
    <vt:lpwstr>Til</vt:lpwstr>
  </property>
  <property fmtid="{D5CDD505-2E9C-101B-9397-08002B2CF9AE}" pid="44" name="yourDate">
    <vt:lpwstr/>
  </property>
  <property fmtid="{D5CDD505-2E9C-101B-9397-08002B2CF9AE}" pid="45" name="yourDateLabel">
    <vt:lpwstr/>
  </property>
  <property fmtid="{D5CDD505-2E9C-101B-9397-08002B2CF9AE}" pid="46" name="yourRef">
    <vt:lpwstr/>
  </property>
  <property fmtid="{D5CDD505-2E9C-101B-9397-08002B2CF9AE}" pid="47" name="yourRefLabel">
    <vt:lpwstr/>
  </property>
</Properties>
</file>